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279"/>
        <w:gridCol w:w="583"/>
        <w:gridCol w:w="426"/>
        <w:gridCol w:w="409"/>
        <w:gridCol w:w="1717"/>
        <w:gridCol w:w="275"/>
        <w:gridCol w:w="1851"/>
        <w:gridCol w:w="425"/>
        <w:gridCol w:w="3103"/>
        <w:gridCol w:w="1575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2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117A8B" w:rsidRPr="00FA4C9D" w14:paraId="2DDA0598" w14:textId="77777777" w:rsidTr="00117A8B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</w:tcPr>
          <w:p w14:paraId="1CDE72D0" w14:textId="77777777" w:rsidR="00117A8B" w:rsidRPr="00CE714D" w:rsidRDefault="00117A8B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7BF0E9F" w14:textId="75A37703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160864B" w14:textId="04899BBE" w:rsidR="00117A8B" w:rsidRDefault="00117A8B" w:rsidP="00E067C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E286E03" w14:textId="23C78344" w:rsidR="00117A8B" w:rsidRPr="00E067CF" w:rsidRDefault="00117A8B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(French/Spelling/Reading)</w:t>
            </w:r>
          </w:p>
          <w:p w14:paraId="5495D07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BE5D318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53DB4C6" w14:textId="126B5D45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117A8B" w:rsidRPr="00CE714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</w:tcPr>
          <w:p w14:paraId="12500805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2023E9E" w14:textId="77777777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B28F484" w14:textId="3DC03DCB" w:rsidR="00117A8B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60F8A041" w14:textId="22F662B9" w:rsidR="00C706AC" w:rsidRDefault="00117A8B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(Mental maths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/ Teaching/Textbook/</w:t>
            </w:r>
          </w:p>
          <w:p w14:paraId="130F697E" w14:textId="617BAF15" w:rsidR="00117A8B" w:rsidRPr="00C41539" w:rsidRDefault="00C706AC" w:rsidP="00117A8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</w:t>
            </w:r>
            <w:r w:rsidR="00117A8B">
              <w:rPr>
                <w:rFonts w:ascii="SassoonPrimaryInfant" w:hAnsi="SassoonPrimaryInfant"/>
                <w:b/>
                <w:sz w:val="32"/>
                <w:szCs w:val="32"/>
              </w:rPr>
              <w:t>)</w:t>
            </w:r>
          </w:p>
          <w:p w14:paraId="5EB6A7CD" w14:textId="4319F5B5" w:rsidR="00117A8B" w:rsidRPr="00CE714D" w:rsidRDefault="00117A8B" w:rsidP="00CE714D"/>
        </w:tc>
        <w:tc>
          <w:tcPr>
            <w:tcW w:w="425" w:type="dxa"/>
            <w:vMerge/>
            <w:vAlign w:val="center"/>
          </w:tcPr>
          <w:p w14:paraId="20505511" w14:textId="77777777" w:rsidR="00117A8B" w:rsidRPr="00FA4C9D" w:rsidRDefault="00117A8B" w:rsidP="009E0AE9">
            <w:pPr>
              <w:pStyle w:val="Heading3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3A209FBF" w14:textId="77777777" w:rsidR="00117A8B" w:rsidRDefault="00117A8B" w:rsidP="0086101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109D484B" w14:textId="77777777" w:rsidR="007F622B" w:rsidRDefault="007F622B" w:rsidP="007F622B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10AA0604" w14:textId="0EE9CB15" w:rsidR="007F622B" w:rsidRPr="00FA4C9D" w:rsidRDefault="007F622B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8BBF606" w14:textId="2558376A" w:rsidR="00117A8B" w:rsidRPr="00FA4C9D" w:rsidRDefault="00117A8B" w:rsidP="0086101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  <w:tr w:rsidR="00117A8B" w:rsidRPr="00FA4C9D" w14:paraId="36EC396D" w14:textId="77777777" w:rsidTr="00F1757A">
        <w:trPr>
          <w:cantSplit/>
          <w:trHeight w:val="1688"/>
        </w:trPr>
        <w:tc>
          <w:tcPr>
            <w:tcW w:w="961" w:type="dxa"/>
          </w:tcPr>
          <w:p w14:paraId="201561A7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117A8B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9D49798" w14:textId="77777777" w:rsidR="00117A8B" w:rsidRPr="00FA4C9D" w:rsidRDefault="00117A8B" w:rsidP="00DE38EF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  <w:p w14:paraId="1BC891A4" w14:textId="77777777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4279" w:type="dxa"/>
            <w:vAlign w:val="center"/>
          </w:tcPr>
          <w:p w14:paraId="1B19B138" w14:textId="76D646C0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208ECE85" w14:textId="5FA2DF12" w:rsidR="00117A8B" w:rsidRDefault="00117A8B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es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0654B034" w14:textId="2095D08B" w:rsidR="00C706AC" w:rsidRPr="00CE714D" w:rsidRDefault="00C706AC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7748FDF2" w14:textId="028FBF19" w:rsidR="00117A8B" w:rsidRPr="00FA4C9D" w:rsidRDefault="00117A8B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117A8B" w:rsidRPr="00C41539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117A8B" w:rsidRPr="00FA4C9D" w:rsidRDefault="00117A8B" w:rsidP="009E0AE9">
            <w:pPr>
              <w:pStyle w:val="Heading3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BEDA45" w14:textId="77777777" w:rsidR="00117A8B" w:rsidRDefault="00117A8B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19E2614" w14:textId="250D7722" w:rsidR="00117A8B" w:rsidRDefault="00117A8B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KODALY</w:t>
            </w:r>
          </w:p>
          <w:p w14:paraId="2627EADB" w14:textId="38612493" w:rsidR="00117A8B" w:rsidRPr="00C41539" w:rsidRDefault="00117A8B" w:rsidP="00C41539">
            <w:pPr>
              <w:ind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C73738" w14:textId="1C0926F3" w:rsidR="00117A8B" w:rsidRDefault="00117A8B" w:rsidP="00C41539">
            <w:pPr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</w:pPr>
          </w:p>
          <w:p w14:paraId="0FC5E7D1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0A90ECB0" w14:textId="77777777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(Textbook/</w:t>
            </w:r>
          </w:p>
          <w:p w14:paraId="7642E3CC" w14:textId="52222D04" w:rsidR="00117A8B" w:rsidRPr="00C41539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Worksheets)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57F234BE" w14:textId="08A91DFC" w:rsidR="00117A8B" w:rsidRDefault="00A0143C" w:rsidP="00B344B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Listening and Talking</w:t>
            </w:r>
          </w:p>
          <w:p w14:paraId="77520617" w14:textId="77777777" w:rsidR="00117A8B" w:rsidRPr="00C41539" w:rsidRDefault="00117A8B" w:rsidP="00E067CF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7929AE3C" w14:textId="77777777" w:rsidR="00117A8B" w:rsidRDefault="00A0143C" w:rsidP="00EC22E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4BEBFA40" w14:textId="19AC795B" w:rsidR="00A0143C" w:rsidRPr="00A0143C" w:rsidRDefault="00A0143C" w:rsidP="00EC22E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0143C">
              <w:rPr>
                <w:rFonts w:ascii="SassoonPrimaryInfant" w:hAnsi="SassoonPrimaryInfant"/>
                <w:b/>
                <w:sz w:val="28"/>
                <w:szCs w:val="28"/>
              </w:rPr>
              <w:t>(Teaching)</w:t>
            </w:r>
          </w:p>
        </w:tc>
      </w:tr>
      <w:tr w:rsidR="00117A8B" w:rsidRPr="00FA4C9D" w14:paraId="463B092E" w14:textId="77777777" w:rsidTr="00117A8B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117A8B" w:rsidRPr="00FA4C9D" w:rsidRDefault="00117A8B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vAlign w:val="center"/>
          </w:tcPr>
          <w:p w14:paraId="156536BA" w14:textId="77777777" w:rsidR="00117A8B" w:rsidRDefault="00117A8B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37ADAF88" w14:textId="2E6E301A" w:rsidR="00117A8B" w:rsidRDefault="00117A8B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5438137C" w14:textId="71FA6EF1" w:rsidR="00C706AC" w:rsidRPr="00CE714D" w:rsidRDefault="00C706AC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(Writing)</w:t>
            </w:r>
          </w:p>
          <w:p w14:paraId="3D3DF4A8" w14:textId="7DB90703" w:rsidR="00117A8B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117A8B" w:rsidRPr="00FA4C9D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117A8B" w:rsidRPr="00C41539" w:rsidRDefault="00117A8B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117A8B" w:rsidRPr="00FA4C9D" w:rsidRDefault="00117A8B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45E8F904" w14:textId="77777777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5A5E29A" w14:textId="72597756" w:rsidR="00117A8B" w:rsidRDefault="00117A8B" w:rsidP="00C4153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1051AA67" w14:textId="362030B7" w:rsidR="00117A8B" w:rsidRPr="00C706AC" w:rsidRDefault="00117A8B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 xml:space="preserve">Teaching/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Practical Maths)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117A8B" w:rsidRPr="00FA4C9D" w:rsidRDefault="00117A8B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79935182" w14:textId="5434A966" w:rsidR="00117A8B" w:rsidRPr="00C41539" w:rsidRDefault="00117A8B" w:rsidP="00C41539">
            <w:pP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  <w:r w:rsidRPr="00C41539"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</w:t>
            </w:r>
            <w:r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  <w:t xml:space="preserve">      </w:t>
            </w:r>
          </w:p>
          <w:p w14:paraId="41C9428F" w14:textId="65C6B873" w:rsidR="00117A8B" w:rsidRDefault="00117A8B" w:rsidP="00CE714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PE</w:t>
            </w:r>
          </w:p>
          <w:p w14:paraId="139F0419" w14:textId="743FAB4B" w:rsidR="007F622B" w:rsidRDefault="007F622B" w:rsidP="00CE714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(including Park Run)</w:t>
            </w:r>
          </w:p>
          <w:p w14:paraId="542207C1" w14:textId="42F2DCC9" w:rsidR="00117A8B" w:rsidRPr="00FA4C9D" w:rsidRDefault="00117A8B" w:rsidP="00CE714D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0242581D" w14:textId="51CB8E2B" w:rsidR="00117A8B" w:rsidRPr="00C41539" w:rsidRDefault="00117A8B" w:rsidP="00E067CF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  <w:tr w:rsidR="00FC1066" w:rsidRPr="00FA4C9D" w14:paraId="4780F64B" w14:textId="77777777" w:rsidTr="000D16D4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FC1066" w:rsidRPr="00FA4C9D" w:rsidRDefault="00FC1066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FC1066" w:rsidRPr="00FA4C9D" w:rsidRDefault="00FC1066" w:rsidP="009E0AE9">
            <w:pPr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FC1066" w:rsidRPr="00FA4C9D" w:rsidRDefault="00FC1066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</w:tcPr>
          <w:p w14:paraId="7020C234" w14:textId="77777777" w:rsidR="00FC1066" w:rsidRPr="00CE714D" w:rsidRDefault="00FC1066" w:rsidP="00C4153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8D75EEE" w14:textId="77777777" w:rsidR="00FC1066" w:rsidRDefault="00FC1066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D9A058E" w14:textId="74A7EA60" w:rsidR="00FC1066" w:rsidRDefault="00FC1066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5B72D1A0" w14:textId="2F7EFD80" w:rsidR="00FC1066" w:rsidRDefault="00FC1066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           </w:t>
            </w:r>
            <w:r w:rsidRPr="00FA4C9D"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35CFEB59" w14:textId="722F7098" w:rsidR="00C706AC" w:rsidRPr="00CE714D" w:rsidRDefault="00C706AC" w:rsidP="00C706A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(Spelling/Reading)</w:t>
            </w:r>
          </w:p>
          <w:p w14:paraId="38AB0F16" w14:textId="77777777" w:rsidR="00FC1066" w:rsidRDefault="00FC1066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14:paraId="6203CF02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FC1066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FC1066" w:rsidRPr="00FA4C9D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FC1066" w:rsidRPr="00FA4C9D" w:rsidRDefault="00FC1066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10A21D" w14:textId="77777777" w:rsidR="00FC1066" w:rsidRPr="006D6E3E" w:rsidRDefault="00FC1066" w:rsidP="00E067CF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669F4A8C" w14:textId="77777777" w:rsidR="00FC1066" w:rsidRDefault="00FC1066" w:rsidP="006D6E3E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54D71766" w14:textId="25643AE4" w:rsidR="00BE073A" w:rsidRDefault="00BE073A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(Textbook/</w:t>
            </w:r>
          </w:p>
          <w:p w14:paraId="373033E9" w14:textId="1134018A" w:rsidR="00BE073A" w:rsidRDefault="00BE073A" w:rsidP="00BE073A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Worksheets)</w:t>
            </w:r>
          </w:p>
        </w:tc>
        <w:tc>
          <w:tcPr>
            <w:tcW w:w="2126" w:type="dxa"/>
            <w:gridSpan w:val="2"/>
            <w:vAlign w:val="center"/>
          </w:tcPr>
          <w:p w14:paraId="6AA60459" w14:textId="77777777" w:rsidR="00117A8B" w:rsidRDefault="00FC1066" w:rsidP="006D6E3E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HWB</w:t>
            </w:r>
            <w:r w:rsidR="00117A8B">
              <w:rPr>
                <w:rFonts w:ascii="SassoonPrimaryInfant" w:hAnsi="SassoonPrimaryInfant"/>
                <w:b/>
                <w:sz w:val="32"/>
                <w:szCs w:val="32"/>
              </w:rPr>
              <w:t>/</w:t>
            </w:r>
          </w:p>
          <w:p w14:paraId="525D9C2D" w14:textId="43ACC554" w:rsidR="00FC1066" w:rsidRDefault="00117A8B" w:rsidP="006D6E3E">
            <w:pPr>
              <w:snapToGrid w:val="0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Listening &amp; Talking </w:t>
            </w:r>
          </w:p>
          <w:p w14:paraId="561B0ED7" w14:textId="5389167A" w:rsidR="00117A8B" w:rsidRPr="00117A8B" w:rsidRDefault="00117A8B" w:rsidP="006D6E3E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117A8B">
              <w:rPr>
                <w:rFonts w:ascii="SassoonPrimaryInfant" w:hAnsi="SassoonPrimaryInfant"/>
                <w:b/>
                <w:sz w:val="28"/>
                <w:szCs w:val="28"/>
              </w:rPr>
              <w:t>(Mrs. Garrett)</w:t>
            </w:r>
          </w:p>
          <w:p w14:paraId="300A9F98" w14:textId="15BD501B" w:rsidR="00FC1066" w:rsidRPr="00FA4C9D" w:rsidRDefault="00FC1066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2995899" w14:textId="77777777" w:rsidR="00FC1066" w:rsidRPr="00FA4C9D" w:rsidRDefault="00FC1066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077F6AC" w14:textId="77777777" w:rsidR="00FC1066" w:rsidRDefault="00FC1066" w:rsidP="00CE5099">
            <w:pPr>
              <w:snapToGrid w:val="0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EXPRESSIVE ARTS (block art)</w:t>
            </w:r>
          </w:p>
          <w:p w14:paraId="4C53D78C" w14:textId="7E1F7744" w:rsidR="00117A8B" w:rsidRPr="00117A8B" w:rsidRDefault="00117A8B" w:rsidP="00117A8B">
            <w:pPr>
              <w:snapToGrid w:val="0"/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117A8B">
              <w:rPr>
                <w:rFonts w:ascii="SassoonPrimaryInfant" w:hAnsi="SassoonPrimaryInfant"/>
                <w:b/>
                <w:sz w:val="28"/>
                <w:szCs w:val="28"/>
              </w:rPr>
              <w:t>(Mrs. Garrett)</w:t>
            </w:r>
          </w:p>
        </w:tc>
      </w:tr>
      <w:tr w:rsidR="00FC1066" w:rsidRPr="00FA4C9D" w14:paraId="139E53E1" w14:textId="77777777" w:rsidTr="00C60673">
        <w:trPr>
          <w:cantSplit/>
          <w:trHeight w:hRule="exact" w:val="1871"/>
        </w:trPr>
        <w:tc>
          <w:tcPr>
            <w:tcW w:w="961" w:type="dxa"/>
          </w:tcPr>
          <w:p w14:paraId="39756C52" w14:textId="38D3E96F" w:rsidR="00FC1066" w:rsidRPr="00FA4C9D" w:rsidRDefault="00FC1066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FC1066" w:rsidRPr="00FA4C9D" w:rsidRDefault="00FC1066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FC1066" w:rsidRPr="00FA4C9D" w:rsidRDefault="00FC1066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FC1066" w:rsidRPr="00FA4C9D" w:rsidRDefault="00FC1066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279" w:type="dxa"/>
            <w:vAlign w:val="center"/>
          </w:tcPr>
          <w:p w14:paraId="58C03618" w14:textId="77777777" w:rsidR="00FC1066" w:rsidRPr="00DE38EF" w:rsidRDefault="00FC1066" w:rsidP="009E0AE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FC1066" w:rsidRDefault="00FC1066" w:rsidP="00CE714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4080E8FA" w:rsidR="00FC1066" w:rsidRDefault="00FC1066" w:rsidP="00CE714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          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2C7699C9" w14:textId="5D2E2F19" w:rsidR="00BE073A" w:rsidRDefault="00BE073A" w:rsidP="00BE073A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SassoonPrimaryInfant" w:hAnsi="SassoonPrimaryInfant"/>
                <w:b/>
                <w:sz w:val="32"/>
                <w:szCs w:val="32"/>
              </w:rPr>
              <w:t>Sumdog</w:t>
            </w:r>
            <w:proofErr w:type="spellEnd"/>
            <w:r>
              <w:rPr>
                <w:rFonts w:ascii="SassoonPrimaryInfant" w:hAnsi="SassoonPrimaryInfant"/>
                <w:b/>
                <w:sz w:val="32"/>
                <w:szCs w:val="32"/>
              </w:rPr>
              <w:t>/</w:t>
            </w:r>
            <w:r w:rsidR="00C706AC">
              <w:rPr>
                <w:rFonts w:ascii="SassoonPrimaryInfant" w:hAnsi="SassoonPrimaryInfant"/>
                <w:b/>
                <w:sz w:val="32"/>
                <w:szCs w:val="32"/>
              </w:rPr>
              <w:t>Maths games/mental maths)</w:t>
            </w:r>
          </w:p>
          <w:p w14:paraId="71D57797" w14:textId="783A6E57" w:rsidR="00FC1066" w:rsidRPr="00CE714D" w:rsidRDefault="00FC1066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</w:t>
            </w:r>
          </w:p>
          <w:p w14:paraId="1FD9C71C" w14:textId="77777777" w:rsidR="00FC1066" w:rsidRPr="00FA4C9D" w:rsidRDefault="00FC1066" w:rsidP="00E067CF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FC1066" w:rsidRPr="00FA4C9D" w:rsidRDefault="00FC1066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FC1066" w:rsidRPr="00FA4C9D" w:rsidRDefault="00FC1066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09" w:type="dxa"/>
            <w:textDirection w:val="btLr"/>
            <w:vAlign w:val="center"/>
          </w:tcPr>
          <w:p w14:paraId="1A1AA9FE" w14:textId="6F0730B1" w:rsidR="00FC1066" w:rsidRDefault="00685B90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PARK </w:t>
            </w:r>
            <w:r w:rsidR="00FC1066" w:rsidRPr="00FA4C9D">
              <w:rPr>
                <w:rFonts w:ascii="SassoonPrimaryInfant" w:hAnsi="SassoonPrimaryInfant"/>
                <w:b/>
                <w:sz w:val="28"/>
                <w:szCs w:val="28"/>
              </w:rPr>
              <w:t>RUN</w:t>
            </w:r>
          </w:p>
          <w:p w14:paraId="329786F2" w14:textId="229D2B33" w:rsidR="00FC1066" w:rsidRPr="00FA4C9D" w:rsidRDefault="00FC1066" w:rsidP="006D6E3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7FA1869" w14:textId="77777777" w:rsidR="00FC1066" w:rsidRDefault="00FC1066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Language</w:t>
            </w:r>
          </w:p>
          <w:p w14:paraId="2D7AA38C" w14:textId="77777777" w:rsidR="00685B90" w:rsidRPr="00685B90" w:rsidRDefault="00685B90" w:rsidP="009E0AE9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(Spelling/</w:t>
            </w:r>
          </w:p>
          <w:p w14:paraId="49DEEFCF" w14:textId="2F2672E1" w:rsidR="00685B90" w:rsidRDefault="00685B90" w:rsidP="009E0AE9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85B90">
              <w:rPr>
                <w:rFonts w:ascii="SassoonPrimaryInfant" w:hAnsi="SassoonPrimaryInfant"/>
                <w:b/>
                <w:sz w:val="28"/>
                <w:szCs w:val="28"/>
              </w:rPr>
              <w:t>Handwriting)</w:t>
            </w:r>
          </w:p>
        </w:tc>
        <w:tc>
          <w:tcPr>
            <w:tcW w:w="1851" w:type="dxa"/>
            <w:vAlign w:val="center"/>
          </w:tcPr>
          <w:p w14:paraId="6E75BB95" w14:textId="77777777" w:rsidR="00FC1066" w:rsidRDefault="00FC1066" w:rsidP="00E067CF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TECH</w:t>
            </w:r>
          </w:p>
          <w:p w14:paraId="6FC09F8D" w14:textId="38376741" w:rsidR="00BE073A" w:rsidRPr="00FA4C9D" w:rsidRDefault="00BE073A" w:rsidP="00E067C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(Profiling)</w:t>
            </w:r>
          </w:p>
        </w:tc>
        <w:tc>
          <w:tcPr>
            <w:tcW w:w="425" w:type="dxa"/>
            <w:vMerge/>
            <w:vAlign w:val="center"/>
          </w:tcPr>
          <w:p w14:paraId="4BB5E58C" w14:textId="77777777" w:rsidR="00FC1066" w:rsidRPr="00FA4C9D" w:rsidRDefault="00FC1066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65D9CC97" w14:textId="21B06A2A" w:rsidR="00FC1066" w:rsidRPr="00FC1066" w:rsidRDefault="00FC1066" w:rsidP="00FC1066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HWB</w:t>
            </w:r>
          </w:p>
          <w:p w14:paraId="23B02F78" w14:textId="6E5BA3E5" w:rsidR="00FC1066" w:rsidRPr="00C706AC" w:rsidRDefault="00FC1066" w:rsidP="00C706A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FC1066">
              <w:rPr>
                <w:rFonts w:ascii="SassoonPrimaryInfant" w:hAnsi="SassoonPrimaryInfant"/>
                <w:b/>
                <w:sz w:val="32"/>
                <w:szCs w:val="32"/>
              </w:rPr>
              <w:t>Outdoor Learning</w:t>
            </w:r>
          </w:p>
        </w:tc>
        <w:tc>
          <w:tcPr>
            <w:tcW w:w="1575" w:type="dxa"/>
            <w:vAlign w:val="center"/>
          </w:tcPr>
          <w:p w14:paraId="31834296" w14:textId="066E5019" w:rsidR="00FC1066" w:rsidRPr="00C41539" w:rsidRDefault="00FC1066" w:rsidP="001A7461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CC</w:t>
            </w:r>
          </w:p>
        </w:tc>
      </w:tr>
    </w:tbl>
    <w:p w14:paraId="42D44D6F" w14:textId="73BE80AF" w:rsidR="00A30A8D" w:rsidRPr="003F6A7F" w:rsidRDefault="00A30A8D" w:rsidP="00C60673">
      <w:pPr>
        <w:rPr>
          <w:rFonts w:asciiTheme="majorHAnsi" w:hAnsiTheme="majorHAnsi" w:cstheme="majorHAnsi"/>
          <w:b/>
          <w:color w:val="A0230D"/>
        </w:rPr>
      </w:pPr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C66A" w14:textId="77777777" w:rsidR="00865B7C" w:rsidRDefault="00865B7C">
      <w:r>
        <w:separator/>
      </w:r>
    </w:p>
  </w:endnote>
  <w:endnote w:type="continuationSeparator" w:id="0">
    <w:p w14:paraId="7D7FC7CD" w14:textId="77777777" w:rsidR="00865B7C" w:rsidRDefault="0086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3E30" w14:textId="77777777" w:rsidR="00865B7C" w:rsidRDefault="00865B7C">
      <w:r>
        <w:separator/>
      </w:r>
    </w:p>
  </w:footnote>
  <w:footnote w:type="continuationSeparator" w:id="0">
    <w:p w14:paraId="337C75AB" w14:textId="77777777" w:rsidR="00865B7C" w:rsidRDefault="0086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EBB"/>
    <w:rsid w:val="000B0B76"/>
    <w:rsid w:val="000B42A8"/>
    <w:rsid w:val="000F157C"/>
    <w:rsid w:val="000F5331"/>
    <w:rsid w:val="00101C04"/>
    <w:rsid w:val="00117A8B"/>
    <w:rsid w:val="00145151"/>
    <w:rsid w:val="001568D1"/>
    <w:rsid w:val="0018335A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6A83"/>
    <w:rsid w:val="0034227F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7450"/>
    <w:rsid w:val="00437A50"/>
    <w:rsid w:val="00441733"/>
    <w:rsid w:val="0044555D"/>
    <w:rsid w:val="004549AD"/>
    <w:rsid w:val="00480B80"/>
    <w:rsid w:val="004A56A6"/>
    <w:rsid w:val="004B0496"/>
    <w:rsid w:val="004C64B8"/>
    <w:rsid w:val="004E31C1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63E86"/>
    <w:rsid w:val="00674DAA"/>
    <w:rsid w:val="00680F7C"/>
    <w:rsid w:val="00685B90"/>
    <w:rsid w:val="006A59FF"/>
    <w:rsid w:val="006B7A82"/>
    <w:rsid w:val="006B7D76"/>
    <w:rsid w:val="006D54C6"/>
    <w:rsid w:val="006D5F91"/>
    <w:rsid w:val="006D6E3E"/>
    <w:rsid w:val="006F452C"/>
    <w:rsid w:val="00712D98"/>
    <w:rsid w:val="00725D9B"/>
    <w:rsid w:val="00737643"/>
    <w:rsid w:val="007B3BB0"/>
    <w:rsid w:val="007C0C17"/>
    <w:rsid w:val="007E4409"/>
    <w:rsid w:val="007F622B"/>
    <w:rsid w:val="007F6BC1"/>
    <w:rsid w:val="00837EA0"/>
    <w:rsid w:val="00842928"/>
    <w:rsid w:val="008532CC"/>
    <w:rsid w:val="008633E7"/>
    <w:rsid w:val="008635A7"/>
    <w:rsid w:val="00865B7C"/>
    <w:rsid w:val="00871D57"/>
    <w:rsid w:val="0088712D"/>
    <w:rsid w:val="008B483D"/>
    <w:rsid w:val="008C2AF7"/>
    <w:rsid w:val="008F1883"/>
    <w:rsid w:val="008F26F7"/>
    <w:rsid w:val="00945C1B"/>
    <w:rsid w:val="00946C3C"/>
    <w:rsid w:val="009523D9"/>
    <w:rsid w:val="00965922"/>
    <w:rsid w:val="00986D64"/>
    <w:rsid w:val="0099274D"/>
    <w:rsid w:val="009967D3"/>
    <w:rsid w:val="009A02FF"/>
    <w:rsid w:val="009B1426"/>
    <w:rsid w:val="009C032C"/>
    <w:rsid w:val="009D0495"/>
    <w:rsid w:val="009D6D8B"/>
    <w:rsid w:val="009E0AE9"/>
    <w:rsid w:val="009E6CED"/>
    <w:rsid w:val="00A0143C"/>
    <w:rsid w:val="00A034A8"/>
    <w:rsid w:val="00A26BD9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2108D"/>
    <w:rsid w:val="00B344B5"/>
    <w:rsid w:val="00B4121F"/>
    <w:rsid w:val="00B72A6C"/>
    <w:rsid w:val="00B7557E"/>
    <w:rsid w:val="00B83483"/>
    <w:rsid w:val="00BA571D"/>
    <w:rsid w:val="00BA6C92"/>
    <w:rsid w:val="00BB536D"/>
    <w:rsid w:val="00BC3D6F"/>
    <w:rsid w:val="00BE073A"/>
    <w:rsid w:val="00BE13DF"/>
    <w:rsid w:val="00BE7107"/>
    <w:rsid w:val="00BF5678"/>
    <w:rsid w:val="00C1489A"/>
    <w:rsid w:val="00C15796"/>
    <w:rsid w:val="00C41539"/>
    <w:rsid w:val="00C44CA9"/>
    <w:rsid w:val="00C60673"/>
    <w:rsid w:val="00C62AB1"/>
    <w:rsid w:val="00C706AC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76CC5"/>
    <w:rsid w:val="00D965FE"/>
    <w:rsid w:val="00DC6C59"/>
    <w:rsid w:val="00DD0A7C"/>
    <w:rsid w:val="00DD2E5F"/>
    <w:rsid w:val="00DD35FA"/>
    <w:rsid w:val="00DE38EF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F2DEF"/>
    <w:rsid w:val="00F22724"/>
    <w:rsid w:val="00F37707"/>
    <w:rsid w:val="00F42B64"/>
    <w:rsid w:val="00F46111"/>
    <w:rsid w:val="00F8413F"/>
    <w:rsid w:val="00F9205B"/>
    <w:rsid w:val="00F960FA"/>
    <w:rsid w:val="00F97F52"/>
    <w:rsid w:val="00FA4C9D"/>
    <w:rsid w:val="00FC1066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8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36E51-E26F-4CDC-9560-D96B8BE6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2B758-B22C-42FC-A46C-FF24B1E33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A2CAD-43F3-4E4F-8095-6D954AB5A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5978B-AC93-4050-AA9A-63DA383D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2018-08-28T20:49:00Z</cp:lastPrinted>
  <dcterms:created xsi:type="dcterms:W3CDTF">2021-09-02T14:19:00Z</dcterms:created>
  <dcterms:modified xsi:type="dcterms:W3CDTF">2021-09-02T14:19:00Z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