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79"/>
        <w:gridCol w:w="583"/>
        <w:gridCol w:w="426"/>
        <w:gridCol w:w="550"/>
        <w:gridCol w:w="993"/>
        <w:gridCol w:w="858"/>
        <w:gridCol w:w="1851"/>
        <w:gridCol w:w="425"/>
        <w:gridCol w:w="2339"/>
        <w:gridCol w:w="764"/>
        <w:gridCol w:w="1575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CE714D" w:rsidRPr="00FA4C9D" w14:paraId="2DDA0598" w14:textId="77777777" w:rsidTr="000F157C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</w:tcPr>
          <w:p w14:paraId="1CDE72D0" w14:textId="77777777" w:rsidR="00CE714D" w:rsidRPr="00CE714D" w:rsidRDefault="00CE714D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7BF0E9F" w14:textId="75A37703" w:rsidR="00DE38EF" w:rsidRDefault="00CE714D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160864B" w14:textId="517C8BB0" w:rsidR="00CE714D" w:rsidRPr="00450914" w:rsidRDefault="00CE714D" w:rsidP="00E067CF">
            <w:pPr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="00450914" w:rsidRPr="00450914">
              <w:rPr>
                <w:rFonts w:ascii="SassoonPrimaryInfant" w:hAnsi="SassoonPrimaryInfant"/>
                <w:b/>
              </w:rPr>
              <w:t>NUMERACY</w:t>
            </w:r>
          </w:p>
          <w:p w14:paraId="6FCF3EDD" w14:textId="3B187937" w:rsidR="00450914" w:rsidRPr="00450914" w:rsidRDefault="00450914" w:rsidP="00E067CF">
            <w:pPr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 xml:space="preserve">         Mental maths</w:t>
            </w:r>
            <w:r>
              <w:rPr>
                <w:rFonts w:ascii="SassoonPrimaryInfant" w:hAnsi="SassoonPrimaryInfant"/>
                <w:b/>
              </w:rPr>
              <w:t>/</w:t>
            </w:r>
            <w:r w:rsidRPr="00450914">
              <w:rPr>
                <w:rFonts w:ascii="SassoonPrimaryInfant" w:hAnsi="SassoonPrimaryInfant"/>
                <w:b/>
              </w:rPr>
              <w:t xml:space="preserve">Taught maths </w:t>
            </w:r>
          </w:p>
          <w:p w14:paraId="5495D078" w14:textId="77777777" w:rsidR="00CE714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BE5D318" w14:textId="77777777" w:rsidR="00E067CF" w:rsidRDefault="00E067CF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53DB4C6" w14:textId="126B5D45" w:rsidR="00E067CF" w:rsidRPr="00FA4C9D" w:rsidRDefault="00E067CF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CE714D" w:rsidRPr="00CE714D" w:rsidRDefault="00CE714D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 w:rsidR="00DE38EF"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</w:tcPr>
          <w:p w14:paraId="12500805" w14:textId="77777777" w:rsidR="00CE714D" w:rsidRPr="00FA4C9D" w:rsidRDefault="00CE714D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550" w:type="dxa"/>
            <w:textDirection w:val="btLr"/>
            <w:vAlign w:val="center"/>
          </w:tcPr>
          <w:p w14:paraId="6B2792B9" w14:textId="2FCA3414" w:rsidR="00CE714D" w:rsidRDefault="00D96130" w:rsidP="00D96130">
            <w:pPr>
              <w:ind w:left="113" w:right="113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P. Reading</w:t>
            </w:r>
          </w:p>
          <w:p w14:paraId="4C4F3EF3" w14:textId="331FD666" w:rsidR="00CE714D" w:rsidRPr="00FA4C9D" w:rsidRDefault="00CE714D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702" w:type="dxa"/>
            <w:gridSpan w:val="3"/>
            <w:vAlign w:val="center"/>
          </w:tcPr>
          <w:p w14:paraId="5E352E4A" w14:textId="67323966" w:rsidR="00CE714D" w:rsidRDefault="00D96130" w:rsidP="00D96130">
            <w:pPr>
              <w:pStyle w:val="Heading3"/>
              <w:rPr>
                <w:rFonts w:ascii="SassoonPrimaryInfant" w:hAnsi="SassoonPrimaryInfant"/>
                <w:color w:val="auto"/>
              </w:rPr>
            </w:pPr>
            <w:r w:rsidRPr="00D96130">
              <w:rPr>
                <w:rFonts w:ascii="SassoonPrimaryInfant" w:hAnsi="SassoonPrimaryInfant"/>
                <w:color w:val="auto"/>
              </w:rPr>
              <w:t>LITERACY</w:t>
            </w:r>
          </w:p>
          <w:p w14:paraId="0CD0DD24" w14:textId="6503EC87" w:rsidR="00D96130" w:rsidRPr="00D96130" w:rsidRDefault="00D96130" w:rsidP="00D96130">
            <w:pPr>
              <w:rPr>
                <w:b/>
                <w:bCs/>
              </w:rPr>
            </w:pPr>
            <w:r>
              <w:t xml:space="preserve">   </w:t>
            </w:r>
            <w:r w:rsidRPr="00D96130">
              <w:rPr>
                <w:b/>
                <w:bCs/>
              </w:rPr>
              <w:t>Handwriting/ Spelling/Reading</w:t>
            </w:r>
          </w:p>
          <w:p w14:paraId="393DAC0B" w14:textId="190C7B6A" w:rsidR="00CE714D" w:rsidRDefault="00CE714D" w:rsidP="00CE714D">
            <w:pPr>
              <w:jc w:val="center"/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</w:p>
          <w:p w14:paraId="5EB6A7CD" w14:textId="4319F5B5" w:rsidR="00CE714D" w:rsidRPr="00CE714D" w:rsidRDefault="00CE714D" w:rsidP="00CE714D"/>
        </w:tc>
        <w:tc>
          <w:tcPr>
            <w:tcW w:w="425" w:type="dxa"/>
            <w:vMerge/>
            <w:vAlign w:val="center"/>
          </w:tcPr>
          <w:p w14:paraId="20505511" w14:textId="77777777" w:rsidR="00CE714D" w:rsidRPr="00FA4C9D" w:rsidRDefault="00CE714D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6254FA0B" w14:textId="252000CF" w:rsidR="00CE714D" w:rsidRPr="00D96130" w:rsidRDefault="00D96130" w:rsidP="00861015">
            <w:pPr>
              <w:jc w:val="center"/>
              <w:rPr>
                <w:rFonts w:ascii="SassoonPrimaryInfant" w:hAnsi="SassoonPrimaryInfant"/>
                <w:b/>
              </w:rPr>
            </w:pPr>
            <w:r w:rsidRPr="00D96130">
              <w:rPr>
                <w:rFonts w:ascii="SassoonPrimaryInfant" w:hAnsi="SassoonPrimaryInfant"/>
                <w:b/>
              </w:rPr>
              <w:t>PE including run</w:t>
            </w:r>
          </w:p>
          <w:p w14:paraId="100994B2" w14:textId="77777777" w:rsidR="00D96130" w:rsidRDefault="00D96130" w:rsidP="0086101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092A5BB" w14:textId="419565BD" w:rsidR="00CE714D" w:rsidRPr="00FA4C9D" w:rsidRDefault="00CE714D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8BBF606" w14:textId="427A7E2F" w:rsidR="00CE714D" w:rsidRPr="00D96130" w:rsidRDefault="00D96130" w:rsidP="00861015">
            <w:pPr>
              <w:jc w:val="center"/>
              <w:rPr>
                <w:rFonts w:ascii="SassoonPrimaryInfant" w:hAnsi="SassoonPrimaryInfant"/>
                <w:b/>
              </w:rPr>
            </w:pPr>
            <w:r w:rsidRPr="00D96130">
              <w:rPr>
                <w:rFonts w:ascii="SassoonPrimaryInfant" w:hAnsi="SassoonPrimaryInfant"/>
                <w:b/>
              </w:rPr>
              <w:t>CC</w:t>
            </w:r>
          </w:p>
        </w:tc>
      </w:tr>
      <w:tr w:rsidR="00CE714D" w:rsidRPr="00FA4C9D" w14:paraId="36EC396D" w14:textId="77777777" w:rsidTr="00DE38EF">
        <w:trPr>
          <w:cantSplit/>
          <w:trHeight w:val="1688"/>
        </w:trPr>
        <w:tc>
          <w:tcPr>
            <w:tcW w:w="961" w:type="dxa"/>
          </w:tcPr>
          <w:p w14:paraId="201561A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CE714D" w:rsidRDefault="00CE714D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9D49798" w14:textId="77777777" w:rsidR="00CE714D" w:rsidRPr="00FA4C9D" w:rsidRDefault="00CE714D" w:rsidP="00DE38EF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  <w:p w14:paraId="1BC891A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4279" w:type="dxa"/>
            <w:vAlign w:val="center"/>
          </w:tcPr>
          <w:p w14:paraId="1B19B138" w14:textId="76D646C0" w:rsidR="00DE38EF" w:rsidRDefault="00DE38EF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208ECE85" w14:textId="4C4CF3F9" w:rsidR="00CE714D" w:rsidRPr="00450914" w:rsidRDefault="00CE714D" w:rsidP="00CE714D">
            <w:pPr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es           </w:t>
            </w:r>
            <w:r w:rsidR="00450914" w:rsidRPr="00450914">
              <w:rPr>
                <w:rFonts w:ascii="SassoonPrimaryInfant" w:hAnsi="SassoonPrimaryInfant"/>
                <w:b/>
              </w:rPr>
              <w:t>NUMERACY</w:t>
            </w:r>
          </w:p>
          <w:p w14:paraId="3F386D40" w14:textId="0FF7DCB7" w:rsidR="00450914" w:rsidRPr="00450914" w:rsidRDefault="00450914" w:rsidP="00CE714D">
            <w:pPr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 xml:space="preserve">         Mental math</w:t>
            </w:r>
            <w:r>
              <w:rPr>
                <w:rFonts w:ascii="SassoonPrimaryInfant" w:hAnsi="SassoonPrimaryInfant"/>
                <w:b/>
              </w:rPr>
              <w:t>s/</w:t>
            </w:r>
            <w:r w:rsidRPr="00450914">
              <w:rPr>
                <w:rFonts w:ascii="SassoonPrimaryInfant" w:hAnsi="SassoonPrimaryInfant"/>
                <w:b/>
              </w:rPr>
              <w:t xml:space="preserve">Taught maths  </w:t>
            </w:r>
          </w:p>
          <w:p w14:paraId="7748FDF2" w14:textId="0F76B6AB" w:rsidR="00CE714D" w:rsidRPr="00FA4C9D" w:rsidRDefault="00CE714D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CE714D" w:rsidRPr="00C41539" w:rsidRDefault="00DE38EF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CE714D" w:rsidRPr="00FA4C9D" w:rsidRDefault="00CE714D" w:rsidP="009E0AE9">
            <w:pPr>
              <w:pStyle w:val="Heading3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15741B4E" w14:textId="77777777" w:rsidR="00D96130" w:rsidRDefault="00D96130" w:rsidP="00D96130">
            <w:pPr>
              <w:ind w:right="113"/>
              <w:rPr>
                <w:rFonts w:ascii="SassoonPrimaryInfant" w:hAnsi="SassoonPrimaryInfant"/>
                <w:b/>
              </w:rPr>
            </w:pPr>
            <w:r w:rsidRPr="00D96130">
              <w:rPr>
                <w:rFonts w:ascii="SassoonPrimaryInfant" w:hAnsi="SassoonPrimaryInfant"/>
                <w:b/>
              </w:rPr>
              <w:t xml:space="preserve"> </w:t>
            </w:r>
          </w:p>
          <w:p w14:paraId="6AF2A817" w14:textId="0B88AD7C" w:rsidR="00D96130" w:rsidRDefault="00D96130" w:rsidP="00D96130">
            <w:pPr>
              <w:ind w:right="113"/>
              <w:rPr>
                <w:rFonts w:ascii="SassoonPrimaryInfant" w:hAnsi="SassoonPrimaryInfant"/>
                <w:b/>
              </w:rPr>
            </w:pPr>
            <w:r w:rsidRPr="00D96130">
              <w:rPr>
                <w:rFonts w:ascii="SassoonPrimaryInfant" w:hAnsi="SassoonPrimaryInfant"/>
                <w:b/>
              </w:rPr>
              <w:t>LITERACY</w:t>
            </w:r>
            <w:r>
              <w:rPr>
                <w:rFonts w:ascii="SassoonPrimaryInfant" w:hAnsi="SassoonPrimaryInfant"/>
                <w:b/>
              </w:rPr>
              <w:t xml:space="preserve">                  EXP ARTS</w:t>
            </w:r>
          </w:p>
          <w:p w14:paraId="5C7A1E5E" w14:textId="4D9C9839" w:rsidR="00D96130" w:rsidRPr="00D96130" w:rsidRDefault="00D96130" w:rsidP="00D96130">
            <w:pPr>
              <w:ind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Spelling/Reading             Kodaly     </w:t>
            </w:r>
          </w:p>
          <w:p w14:paraId="08B3ED27" w14:textId="1960F35A" w:rsidR="00CE714D" w:rsidRPr="00C41539" w:rsidRDefault="00CE714D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CC73738" w14:textId="5CF90B61" w:rsidR="00CE714D" w:rsidRDefault="00D96130" w:rsidP="00C41539">
            <w:pP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  <w:t xml:space="preserve">       </w:t>
            </w:r>
          </w:p>
          <w:p w14:paraId="7642E3CC" w14:textId="214A7023" w:rsidR="00CE714D" w:rsidRPr="00C41539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F29EFD5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8E229B5" w14:textId="5BD72F1A" w:rsidR="00E067CF" w:rsidRPr="00D96130" w:rsidRDefault="00D96130" w:rsidP="00D9613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</w:t>
            </w:r>
            <w:r w:rsidRPr="00D96130">
              <w:rPr>
                <w:rFonts w:ascii="SassoonPrimaryInfant" w:hAnsi="SassoonPrimaryInfant"/>
                <w:b/>
              </w:rPr>
              <w:t>HWB</w:t>
            </w:r>
            <w:r>
              <w:rPr>
                <w:rFonts w:ascii="SassoonPrimaryInfant" w:hAnsi="SassoonPrimaryInfant"/>
                <w:b/>
              </w:rPr>
              <w:t xml:space="preserve">            PROFILING</w:t>
            </w:r>
          </w:p>
          <w:p w14:paraId="4BEBFA40" w14:textId="53569263" w:rsidR="000F157C" w:rsidRPr="00C41539" w:rsidRDefault="000F157C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  <w:tr w:rsidR="006F452C" w:rsidRPr="00FA4C9D" w14:paraId="463B092E" w14:textId="77777777" w:rsidTr="000F157C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6F452C" w:rsidRPr="00FA4C9D" w:rsidRDefault="006F452C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6F452C" w:rsidRPr="00FA4C9D" w:rsidRDefault="006F452C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6F452C" w:rsidRPr="00FA4C9D" w:rsidRDefault="006F452C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vAlign w:val="center"/>
          </w:tcPr>
          <w:p w14:paraId="156536BA" w14:textId="77777777" w:rsidR="00DE38EF" w:rsidRDefault="006F452C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7372B83" w14:textId="5F3E7669" w:rsidR="00450914" w:rsidRPr="00450914" w:rsidRDefault="006F452C" w:rsidP="00CE714D">
            <w:pPr>
              <w:rPr>
                <w:rFonts w:ascii="SassoonPrimaryInfant" w:hAnsi="SassoonPrimaryInfant"/>
                <w:b/>
              </w:rPr>
            </w:pPr>
            <w:proofErr w:type="gramStart"/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E067CF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450914" w:rsidRPr="00450914">
              <w:rPr>
                <w:rFonts w:ascii="SassoonPrimaryInfant" w:hAnsi="SassoonPrimaryInfant"/>
                <w:b/>
              </w:rPr>
              <w:t>NUMERACY</w:t>
            </w:r>
            <w:proofErr w:type="gramEnd"/>
            <w:r w:rsidR="00D96130">
              <w:rPr>
                <w:rFonts w:ascii="SassoonPrimaryInfant" w:hAnsi="SassoonPrimaryInfant"/>
                <w:b/>
              </w:rPr>
              <w:t xml:space="preserve">    </w:t>
            </w:r>
            <w:r w:rsidR="00320D8E">
              <w:rPr>
                <w:rFonts w:ascii="SassoonPrimaryInfant" w:hAnsi="SassoonPrimaryInfant"/>
                <w:b/>
              </w:rPr>
              <w:t>LITERACY</w:t>
            </w:r>
          </w:p>
          <w:p w14:paraId="14723961" w14:textId="75392230" w:rsidR="00450914" w:rsidRPr="00450914" w:rsidRDefault="00450914" w:rsidP="00CE714D">
            <w:pPr>
              <w:rPr>
                <w:rFonts w:ascii="SassoonPrimaryInfant" w:hAnsi="SassoonPrimaryInfant"/>
                <w:b/>
              </w:rPr>
            </w:pPr>
            <w:proofErr w:type="spellStart"/>
            <w:r w:rsidRPr="00450914">
              <w:rPr>
                <w:rFonts w:ascii="SassoonPrimaryInfant" w:hAnsi="SassoonPrimaryInfant"/>
                <w:b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</w:rPr>
              <w:t>/</w:t>
            </w:r>
            <w:r w:rsidRPr="00450914">
              <w:rPr>
                <w:rFonts w:ascii="SassoonPrimaryInfant" w:hAnsi="SassoonPrimaryInfant"/>
                <w:b/>
              </w:rPr>
              <w:t xml:space="preserve"> Taught Maths</w:t>
            </w:r>
            <w:r w:rsidR="00320D8E">
              <w:rPr>
                <w:rFonts w:ascii="SassoonPrimaryInfant" w:hAnsi="SassoonPrimaryInfant"/>
                <w:b/>
              </w:rPr>
              <w:t xml:space="preserve">    Writing</w:t>
            </w:r>
          </w:p>
          <w:p w14:paraId="3D3DF4A8" w14:textId="7DB90703" w:rsidR="006F452C" w:rsidRDefault="006F452C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6F452C" w:rsidRPr="00FA4C9D" w:rsidRDefault="00DE38EF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6F452C" w:rsidRPr="00C41539" w:rsidRDefault="006F452C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6F452C" w:rsidRPr="00FA4C9D" w:rsidRDefault="006F452C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550" w:type="dxa"/>
            <w:textDirection w:val="btLr"/>
            <w:vAlign w:val="center"/>
          </w:tcPr>
          <w:p w14:paraId="4C19F00B" w14:textId="02D0EC27" w:rsidR="006F452C" w:rsidRDefault="006F452C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D4E2BDC" w14:textId="274D329C" w:rsidR="006F452C" w:rsidRPr="00FA4C9D" w:rsidRDefault="006F452C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60601D68" w14:textId="77777777" w:rsidR="006F452C" w:rsidRDefault="006F452C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B84E5B5" w14:textId="758C5C26" w:rsidR="006F452C" w:rsidRDefault="00D96130" w:rsidP="00D9613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</w:t>
            </w:r>
            <w:r w:rsidRPr="00D96130">
              <w:rPr>
                <w:rFonts w:ascii="SassoonPrimaryInfant" w:hAnsi="SassoonPrimaryInfant"/>
                <w:b/>
              </w:rPr>
              <w:t>LITERACY</w:t>
            </w:r>
          </w:p>
          <w:p w14:paraId="24B8080E" w14:textId="445AC1A9" w:rsidR="00D96130" w:rsidRPr="00D96130" w:rsidRDefault="00D96130" w:rsidP="00D9613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Writing</w:t>
            </w:r>
          </w:p>
          <w:p w14:paraId="25975687" w14:textId="77777777" w:rsidR="006F452C" w:rsidRPr="00FA4C9D" w:rsidRDefault="006F452C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267E96E" w14:textId="77777777" w:rsidR="006F452C" w:rsidRDefault="00320D8E" w:rsidP="00C41539">
            <w:pPr>
              <w:jc w:val="center"/>
              <w:rPr>
                <w:rFonts w:ascii="SassoonPrimaryInfant" w:hAnsi="SassoonPrimaryInfant"/>
                <w:b/>
              </w:rPr>
            </w:pPr>
            <w:r w:rsidRPr="00320D8E">
              <w:rPr>
                <w:rFonts w:ascii="SassoonPrimaryInfant" w:hAnsi="SassoonPrimaryInfant"/>
                <w:b/>
              </w:rPr>
              <w:t>HWB</w:t>
            </w:r>
          </w:p>
          <w:p w14:paraId="1051AA67" w14:textId="28AA47B5" w:rsidR="00320D8E" w:rsidRPr="00320D8E" w:rsidRDefault="00320D8E" w:rsidP="00C41539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Philosophy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6F452C" w:rsidRPr="00FA4C9D" w:rsidRDefault="006F452C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79935182" w14:textId="5434A966" w:rsidR="006F452C" w:rsidRPr="00C41539" w:rsidRDefault="006F452C" w:rsidP="00C41539">
            <w:pP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  <w:r w:rsidRPr="00C41539"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</w:t>
            </w:r>
            <w: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 </w:t>
            </w:r>
          </w:p>
          <w:p w14:paraId="41C9428F" w14:textId="2CF483D2" w:rsidR="006F452C" w:rsidRPr="00320D8E" w:rsidRDefault="00320D8E" w:rsidP="00CE714D">
            <w:pPr>
              <w:jc w:val="center"/>
              <w:rPr>
                <w:rFonts w:ascii="SassoonPrimaryInfant" w:hAnsi="SassoonPrimaryInfant"/>
                <w:b/>
              </w:rPr>
            </w:pPr>
            <w:r w:rsidRPr="00320D8E">
              <w:rPr>
                <w:rFonts w:ascii="SassoonPrimaryInfant" w:hAnsi="SassoonPrimaryInfant"/>
                <w:b/>
              </w:rPr>
              <w:t xml:space="preserve">EXP ARTS         </w:t>
            </w:r>
          </w:p>
          <w:p w14:paraId="02555901" w14:textId="5AEAB4E1" w:rsidR="00320D8E" w:rsidRDefault="00320D8E" w:rsidP="00CE714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Art</w:t>
            </w:r>
          </w:p>
          <w:p w14:paraId="542207C1" w14:textId="42F2DCC9" w:rsidR="006F452C" w:rsidRPr="00FA4C9D" w:rsidRDefault="006F452C" w:rsidP="00CE714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7FE803F5" w14:textId="77777777" w:rsidR="006F452C" w:rsidRDefault="00320D8E" w:rsidP="00320D8E">
            <w:pPr>
              <w:rPr>
                <w:rFonts w:ascii="SassoonPrimaryInfant" w:hAnsi="SassoonPrimaryInfant"/>
                <w:b/>
              </w:rPr>
            </w:pPr>
            <w:r w:rsidRPr="00320D8E">
              <w:rPr>
                <w:rFonts w:ascii="SassoonPrimaryInfant" w:hAnsi="SassoonPrimaryInfant"/>
                <w:b/>
              </w:rPr>
              <w:t>EXP ARTS</w:t>
            </w:r>
          </w:p>
          <w:p w14:paraId="0242581D" w14:textId="17927189" w:rsidR="00320D8E" w:rsidRPr="00320D8E" w:rsidRDefault="00320D8E" w:rsidP="00320D8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Art</w:t>
            </w:r>
          </w:p>
        </w:tc>
      </w:tr>
      <w:tr w:rsidR="00E067CF" w:rsidRPr="00FA4C9D" w14:paraId="4780F64B" w14:textId="77777777" w:rsidTr="00F2431B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E067CF" w:rsidRPr="00FA4C9D" w:rsidRDefault="00E067CF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E067CF" w:rsidRPr="00FA4C9D" w:rsidRDefault="00E067CF" w:rsidP="009E0AE9">
            <w:pPr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E067CF" w:rsidRPr="00FA4C9D" w:rsidRDefault="00E067CF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</w:tcPr>
          <w:p w14:paraId="7020C234" w14:textId="77777777" w:rsidR="00E067CF" w:rsidRPr="00CE714D" w:rsidRDefault="00E067CF" w:rsidP="00C4153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8D75EEE" w14:textId="77777777" w:rsidR="00E067CF" w:rsidRDefault="00E067CF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D9A058E" w14:textId="74A7EA60" w:rsidR="00E067CF" w:rsidRDefault="00E067CF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5B72D1A0" w14:textId="5E084BBE" w:rsidR="00E067CF" w:rsidRPr="00450914" w:rsidRDefault="00E067CF" w:rsidP="00CE714D">
            <w:pPr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        </w:t>
            </w:r>
            <w:r w:rsidRPr="00450914">
              <w:rPr>
                <w:rFonts w:ascii="SassoonPrimaryInfant" w:hAnsi="SassoonPrimaryInfant"/>
                <w:b/>
                <w:sz w:val="32"/>
                <w:szCs w:val="32"/>
              </w:rPr>
              <w:t xml:space="preserve">  </w:t>
            </w:r>
            <w:r w:rsidR="00450914" w:rsidRPr="00450914">
              <w:rPr>
                <w:rFonts w:ascii="SassoonPrimaryInfant" w:hAnsi="SassoonPrimaryInfant"/>
                <w:b/>
              </w:rPr>
              <w:t>NUMERACY</w:t>
            </w:r>
          </w:p>
          <w:p w14:paraId="48987201" w14:textId="5598EDD3" w:rsidR="00450914" w:rsidRPr="00450914" w:rsidRDefault="00450914" w:rsidP="00CE714D">
            <w:pPr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 xml:space="preserve">        Mental Maths</w:t>
            </w:r>
            <w:r>
              <w:rPr>
                <w:rFonts w:ascii="SassoonPrimaryInfant" w:hAnsi="SassoonPrimaryInfant"/>
                <w:b/>
              </w:rPr>
              <w:t>/</w:t>
            </w:r>
            <w:r w:rsidRPr="00450914">
              <w:rPr>
                <w:rFonts w:ascii="SassoonPrimaryInfant" w:hAnsi="SassoonPrimaryInfant"/>
                <w:b/>
              </w:rPr>
              <w:t xml:space="preserve"> Taught Maths </w:t>
            </w:r>
          </w:p>
          <w:p w14:paraId="38AB0F16" w14:textId="77777777" w:rsidR="00E067CF" w:rsidRDefault="00E067CF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6203CF02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E067CF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E067CF" w:rsidRPr="00FA4C9D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E067CF" w:rsidRPr="00FA4C9D" w:rsidRDefault="00E067CF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8419F1E" w14:textId="2901B791" w:rsidR="00E067CF" w:rsidRDefault="00E067CF" w:rsidP="00320D8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64BFDC0" w14:textId="44044768" w:rsidR="00E067CF" w:rsidRPr="006D6E3E" w:rsidRDefault="00E067CF" w:rsidP="00E067C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320D8E">
              <w:rPr>
                <w:rFonts w:ascii="SassoonPrimaryInfant" w:hAnsi="SassoonPrimaryInfant"/>
                <w:b/>
                <w:sz w:val="28"/>
                <w:szCs w:val="28"/>
              </w:rPr>
              <w:t>FRENCH</w:t>
            </w:r>
          </w:p>
          <w:p w14:paraId="5F97433D" w14:textId="7A0CE4DB" w:rsidR="00E067CF" w:rsidRPr="006D6E3E" w:rsidRDefault="00E067CF" w:rsidP="009E0AE9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5FCC45AF" w14:textId="0763AF77" w:rsidR="00E067CF" w:rsidRDefault="00320D8E" w:rsidP="00320D8E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</w:t>
            </w:r>
            <w:r w:rsidRPr="00320D8E">
              <w:rPr>
                <w:rFonts w:ascii="SassoonPrimaryInfant" w:hAnsi="SassoonPrimaryInfant"/>
                <w:b/>
              </w:rPr>
              <w:t>LITERACY</w:t>
            </w:r>
          </w:p>
          <w:p w14:paraId="164F27C6" w14:textId="1036D480" w:rsidR="00320D8E" w:rsidRPr="00320D8E" w:rsidRDefault="00320D8E" w:rsidP="00320D8E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Spelling/Reading/Personal Reading</w:t>
            </w:r>
          </w:p>
          <w:p w14:paraId="300A9F98" w14:textId="0D91D00B" w:rsidR="00E067CF" w:rsidRPr="00FA4C9D" w:rsidRDefault="00E067CF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2995899" w14:textId="77777777" w:rsidR="00E067CF" w:rsidRPr="00FA4C9D" w:rsidRDefault="00E067CF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39" w:type="dxa"/>
            <w:vAlign w:val="center"/>
          </w:tcPr>
          <w:p w14:paraId="60A5EB6C" w14:textId="6CE4BDC0" w:rsidR="00E067CF" w:rsidRPr="00CE714D" w:rsidRDefault="00E067CF" w:rsidP="00C4153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</w:t>
            </w:r>
            <w:r w:rsidR="00320D8E">
              <w:rPr>
                <w:rFonts w:ascii="SassoonPrimaryInfant" w:hAnsi="SassoonPrimaryInfant"/>
                <w:b/>
                <w:sz w:val="32"/>
                <w:szCs w:val="32"/>
              </w:rPr>
              <w:t>PE including run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339" w:type="dxa"/>
            <w:gridSpan w:val="2"/>
            <w:vAlign w:val="center"/>
          </w:tcPr>
          <w:p w14:paraId="4C53D78C" w14:textId="69D3851C" w:rsidR="00E067CF" w:rsidRPr="00C41539" w:rsidRDefault="00E067CF" w:rsidP="00CE5099">
            <w:pPr>
              <w:snapToGrid w:val="0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</w:t>
            </w:r>
            <w:r w:rsidR="00320D8E"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</w:t>
            </w:r>
          </w:p>
        </w:tc>
      </w:tr>
      <w:tr w:rsidR="00E067CF" w:rsidRPr="00FA4C9D" w14:paraId="139E53E1" w14:textId="77777777" w:rsidTr="0046024F">
        <w:trPr>
          <w:cantSplit/>
          <w:trHeight w:val="2016"/>
        </w:trPr>
        <w:tc>
          <w:tcPr>
            <w:tcW w:w="961" w:type="dxa"/>
          </w:tcPr>
          <w:p w14:paraId="39756C52" w14:textId="38D3E96F" w:rsidR="00E067CF" w:rsidRPr="00FA4C9D" w:rsidRDefault="00E067CF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E067CF" w:rsidRPr="00FA4C9D" w:rsidRDefault="00E067CF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E067CF" w:rsidRPr="00FA4C9D" w:rsidRDefault="00E067CF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E067CF" w:rsidRPr="00FA4C9D" w:rsidRDefault="00E067CF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vAlign w:val="center"/>
          </w:tcPr>
          <w:p w14:paraId="58C03618" w14:textId="77777777" w:rsidR="00E067CF" w:rsidRPr="00DE38EF" w:rsidRDefault="00E067CF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E067CF" w:rsidRDefault="00E067CF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0BEEC163" w:rsidR="00E067CF" w:rsidRDefault="00E067CF" w:rsidP="00CE714D">
            <w:pPr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</w:t>
            </w:r>
            <w:r w:rsidRPr="00450914">
              <w:rPr>
                <w:rFonts w:ascii="SassoonPrimaryInfant" w:hAnsi="SassoonPrimaryInfant"/>
                <w:b/>
              </w:rPr>
              <w:t xml:space="preserve"> </w:t>
            </w:r>
            <w:r w:rsidR="00450914" w:rsidRPr="00450914">
              <w:rPr>
                <w:rFonts w:ascii="SassoonPrimaryInfant" w:hAnsi="SassoonPrimaryInfant"/>
                <w:b/>
              </w:rPr>
              <w:t>NUMERACY</w:t>
            </w:r>
          </w:p>
          <w:p w14:paraId="617DA5C4" w14:textId="3F109375" w:rsidR="00450914" w:rsidRDefault="00450914" w:rsidP="00CE714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Sum Dog / Practical Activities</w:t>
            </w:r>
            <w:r w:rsidR="00D96130">
              <w:rPr>
                <w:rFonts w:ascii="SassoonPrimaryInfant" w:hAnsi="SassoonPrimaryInfant"/>
                <w:b/>
              </w:rPr>
              <w:t>/</w:t>
            </w:r>
          </w:p>
          <w:p w14:paraId="2CCA48A1" w14:textId="71115C4F" w:rsidR="00450914" w:rsidRDefault="00450914" w:rsidP="00CE714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Taught Maths</w:t>
            </w:r>
          </w:p>
          <w:p w14:paraId="420F411A" w14:textId="29ED47A5" w:rsidR="00450914" w:rsidRDefault="00450914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</w:t>
            </w:r>
          </w:p>
          <w:p w14:paraId="71D57797" w14:textId="783A6E57" w:rsidR="00E067CF" w:rsidRPr="00CE714D" w:rsidRDefault="00E067CF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</w:p>
          <w:p w14:paraId="1FD9C71C" w14:textId="77777777" w:rsidR="00E067CF" w:rsidRPr="00FA4C9D" w:rsidRDefault="00E067CF" w:rsidP="00E067CF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E067CF" w:rsidRPr="00FA4C9D" w:rsidRDefault="00E067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E067CF" w:rsidRPr="00FA4C9D" w:rsidRDefault="00E067CF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550" w:type="dxa"/>
            <w:textDirection w:val="btLr"/>
            <w:vAlign w:val="center"/>
          </w:tcPr>
          <w:p w14:paraId="1A1AA9FE" w14:textId="49C4924F" w:rsidR="00E067CF" w:rsidRDefault="00E067CF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RUN</w:t>
            </w:r>
          </w:p>
          <w:p w14:paraId="329786F2" w14:textId="229D2B33" w:rsidR="00E067CF" w:rsidRPr="00FA4C9D" w:rsidRDefault="00E067CF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702" w:type="dxa"/>
            <w:gridSpan w:val="3"/>
            <w:vAlign w:val="center"/>
          </w:tcPr>
          <w:p w14:paraId="677AEC2F" w14:textId="257CA932" w:rsidR="00E067CF" w:rsidRDefault="00320D8E" w:rsidP="00320D8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</w:t>
            </w:r>
            <w:r w:rsidRPr="00320D8E">
              <w:rPr>
                <w:rFonts w:ascii="SassoonPrimaryInfant" w:hAnsi="SassoonPrimaryInfant"/>
                <w:b/>
              </w:rPr>
              <w:t>LITERACY</w:t>
            </w:r>
          </w:p>
          <w:p w14:paraId="3A739BBC" w14:textId="39C6D6F2" w:rsidR="00320D8E" w:rsidRPr="00320D8E" w:rsidRDefault="00320D8E" w:rsidP="00320D8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Listening and Talking /    Writing/ Personal Reading</w:t>
            </w:r>
          </w:p>
          <w:p w14:paraId="7619B88F" w14:textId="53CA4301" w:rsidR="00320D8E" w:rsidRDefault="00320D8E" w:rsidP="00320D8E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</w:t>
            </w:r>
          </w:p>
          <w:p w14:paraId="6FC09F8D" w14:textId="43E0D020" w:rsidR="00E067CF" w:rsidRPr="00FA4C9D" w:rsidRDefault="00E067CF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B5E58C" w14:textId="77777777" w:rsidR="00E067CF" w:rsidRPr="00FA4C9D" w:rsidRDefault="00E067CF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3B02F78" w14:textId="49CBBC9F" w:rsidR="003F6A7F" w:rsidRPr="00320D8E" w:rsidRDefault="00E067CF" w:rsidP="00320D8E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20D8E">
              <w:rPr>
                <w:rFonts w:ascii="SassoonPrimaryInfant" w:hAnsi="SassoonPrimaryInfant"/>
                <w:b/>
                <w:sz w:val="32"/>
                <w:szCs w:val="32"/>
              </w:rPr>
              <w:t xml:space="preserve">    </w:t>
            </w:r>
            <w:r w:rsidR="00320D8E" w:rsidRPr="00320D8E"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</w:tc>
        <w:tc>
          <w:tcPr>
            <w:tcW w:w="2339" w:type="dxa"/>
            <w:gridSpan w:val="2"/>
            <w:vAlign w:val="center"/>
          </w:tcPr>
          <w:p w14:paraId="31834296" w14:textId="066E5019" w:rsidR="00E067CF" w:rsidRPr="00C41539" w:rsidRDefault="001A7461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</w:tbl>
    <w:p w14:paraId="42D44D6F" w14:textId="66B7FD05" w:rsidR="00A30A8D" w:rsidRPr="003F6A7F" w:rsidRDefault="00450914">
      <w:pPr>
        <w:rPr>
          <w:rFonts w:asciiTheme="majorHAnsi" w:hAnsiTheme="majorHAnsi" w:cstheme="majorHAnsi"/>
          <w:b/>
          <w:color w:val="A0230D"/>
        </w:rPr>
      </w:pPr>
      <w:r>
        <w:rPr>
          <w:rFonts w:asciiTheme="majorHAnsi" w:hAnsiTheme="majorHAnsi" w:cstheme="majorHAnsi"/>
          <w:b/>
          <w:color w:val="A0230D"/>
        </w:rPr>
        <w:t xml:space="preserve">P6/7 Timetable Term 1 </w:t>
      </w:r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242D" w14:textId="77777777" w:rsidR="009B2D34" w:rsidRDefault="009B2D34">
      <w:r>
        <w:separator/>
      </w:r>
    </w:p>
  </w:endnote>
  <w:endnote w:type="continuationSeparator" w:id="0">
    <w:p w14:paraId="392A55EF" w14:textId="77777777" w:rsidR="009B2D34" w:rsidRDefault="009B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5599" w14:textId="77777777" w:rsidR="009B2D34" w:rsidRDefault="009B2D34">
      <w:r>
        <w:separator/>
      </w:r>
    </w:p>
  </w:footnote>
  <w:footnote w:type="continuationSeparator" w:id="0">
    <w:p w14:paraId="6CE676DB" w14:textId="77777777" w:rsidR="009B2D34" w:rsidRDefault="009B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EBB"/>
    <w:rsid w:val="000B0B76"/>
    <w:rsid w:val="000B42A8"/>
    <w:rsid w:val="000F157C"/>
    <w:rsid w:val="000F5331"/>
    <w:rsid w:val="00101C04"/>
    <w:rsid w:val="00145151"/>
    <w:rsid w:val="001568D1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0D8E"/>
    <w:rsid w:val="00326A83"/>
    <w:rsid w:val="0034227F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7450"/>
    <w:rsid w:val="00437A50"/>
    <w:rsid w:val="00441733"/>
    <w:rsid w:val="0044555D"/>
    <w:rsid w:val="00450914"/>
    <w:rsid w:val="004549AD"/>
    <w:rsid w:val="00480B80"/>
    <w:rsid w:val="004A56A6"/>
    <w:rsid w:val="004B0496"/>
    <w:rsid w:val="004C64B8"/>
    <w:rsid w:val="004E31C1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63E86"/>
    <w:rsid w:val="00674DAA"/>
    <w:rsid w:val="00680F7C"/>
    <w:rsid w:val="006A59FF"/>
    <w:rsid w:val="006B7A82"/>
    <w:rsid w:val="006B7D76"/>
    <w:rsid w:val="006D2BCC"/>
    <w:rsid w:val="006D54C6"/>
    <w:rsid w:val="006D5F91"/>
    <w:rsid w:val="006D6E3E"/>
    <w:rsid w:val="006F452C"/>
    <w:rsid w:val="00712D98"/>
    <w:rsid w:val="00725D9B"/>
    <w:rsid w:val="00737643"/>
    <w:rsid w:val="007B3BB0"/>
    <w:rsid w:val="007C0C17"/>
    <w:rsid w:val="007E4409"/>
    <w:rsid w:val="007F6BC1"/>
    <w:rsid w:val="00837EA0"/>
    <w:rsid w:val="00842928"/>
    <w:rsid w:val="008532CC"/>
    <w:rsid w:val="008633E7"/>
    <w:rsid w:val="008635A7"/>
    <w:rsid w:val="00871D57"/>
    <w:rsid w:val="0088712D"/>
    <w:rsid w:val="008B483D"/>
    <w:rsid w:val="008C0FCD"/>
    <w:rsid w:val="008C2AF7"/>
    <w:rsid w:val="008F1883"/>
    <w:rsid w:val="008F26F7"/>
    <w:rsid w:val="00945C1B"/>
    <w:rsid w:val="00946C3C"/>
    <w:rsid w:val="009523D9"/>
    <w:rsid w:val="00965922"/>
    <w:rsid w:val="00986D64"/>
    <w:rsid w:val="0099274D"/>
    <w:rsid w:val="009967D3"/>
    <w:rsid w:val="009A02FF"/>
    <w:rsid w:val="009B1426"/>
    <w:rsid w:val="009B2D34"/>
    <w:rsid w:val="009C032C"/>
    <w:rsid w:val="009D0495"/>
    <w:rsid w:val="009D6D8B"/>
    <w:rsid w:val="009E0AE9"/>
    <w:rsid w:val="009E6CED"/>
    <w:rsid w:val="00A034A8"/>
    <w:rsid w:val="00A26BD9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2108D"/>
    <w:rsid w:val="00B4121F"/>
    <w:rsid w:val="00B72A6C"/>
    <w:rsid w:val="00B7557E"/>
    <w:rsid w:val="00B83483"/>
    <w:rsid w:val="00BA571D"/>
    <w:rsid w:val="00BA6C92"/>
    <w:rsid w:val="00BB536D"/>
    <w:rsid w:val="00BC3D6F"/>
    <w:rsid w:val="00BE13DF"/>
    <w:rsid w:val="00BE7107"/>
    <w:rsid w:val="00BF5678"/>
    <w:rsid w:val="00C15796"/>
    <w:rsid w:val="00C41539"/>
    <w:rsid w:val="00C44CA9"/>
    <w:rsid w:val="00C62AB1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76CC5"/>
    <w:rsid w:val="00D96130"/>
    <w:rsid w:val="00D965FE"/>
    <w:rsid w:val="00DC6C59"/>
    <w:rsid w:val="00DD0A7C"/>
    <w:rsid w:val="00DD2E5F"/>
    <w:rsid w:val="00DD35FA"/>
    <w:rsid w:val="00DE38EF"/>
    <w:rsid w:val="00E04C16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37707"/>
    <w:rsid w:val="00F42B64"/>
    <w:rsid w:val="00F8413F"/>
    <w:rsid w:val="00F9205B"/>
    <w:rsid w:val="00F960FA"/>
    <w:rsid w:val="00F97F52"/>
    <w:rsid w:val="00FA4C9D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60CEA-0DA9-4D68-9266-017F2FDD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7FED6-9F46-429C-BD52-53F535971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63744-FA72-42D4-B20B-F6E41F827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4E1A0-817F-48AE-B10C-4D7203C6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2018-08-28T20:49:00Z</cp:lastPrinted>
  <dcterms:created xsi:type="dcterms:W3CDTF">2021-09-02T14:21:00Z</dcterms:created>
  <dcterms:modified xsi:type="dcterms:W3CDTF">2021-09-02T14:21:00Z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