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019"/>
        <w:gridCol w:w="3402"/>
        <w:gridCol w:w="441"/>
        <w:gridCol w:w="426"/>
        <w:gridCol w:w="1259"/>
        <w:gridCol w:w="867"/>
        <w:gridCol w:w="2126"/>
        <w:gridCol w:w="425"/>
        <w:gridCol w:w="2339"/>
        <w:gridCol w:w="2339"/>
      </w:tblGrid>
      <w:tr w:rsidR="00CE714D" w:rsidRPr="00FA4C9D" w14:paraId="67BEDE38" w14:textId="77777777" w:rsidTr="009C08D2">
        <w:trPr>
          <w:cantSplit/>
          <w:trHeight w:val="563"/>
        </w:trPr>
        <w:tc>
          <w:tcPr>
            <w:tcW w:w="961" w:type="dxa"/>
            <w:vAlign w:val="center"/>
          </w:tcPr>
          <w:p w14:paraId="151F7961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0270023"/>
            <w:bookmarkStart w:id="1" w:name="_GoBack"/>
            <w:bookmarkEnd w:id="1"/>
          </w:p>
          <w:p w14:paraId="738032D6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2C5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7DD5BF15" w14:textId="64B0821E" w:rsidR="00CE714D" w:rsidRPr="005C72C5" w:rsidRDefault="00CE714D" w:rsidP="00CE714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>9 - 10.40am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2389B4B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00AA8CAD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29E38936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1913B796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2476A1BD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627A03E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693B6524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  <w:p w14:paraId="26A40CFE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9329DC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6EB9E8F6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2B11F0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285C05AC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525719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14:paraId="0AE43C18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E2084F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  <w:p w14:paraId="2A65A341" w14:textId="77777777" w:rsidR="00CE714D" w:rsidRPr="005C72C5" w:rsidRDefault="00CE714D" w:rsidP="009E0A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34C577" w14:textId="77777777" w:rsidR="00CE714D" w:rsidRPr="005C72C5" w:rsidRDefault="00CE714D" w:rsidP="009E0A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881955" w14:textId="77777777" w:rsidR="00CE714D" w:rsidRPr="005C72C5" w:rsidRDefault="00CE714D" w:rsidP="009E0A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40A712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1E564B89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6F9C931E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64C4E99F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1435F30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40A799E4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8C79791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1C0E8A6B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4E0DE58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71BECE00" w14:textId="77777777" w:rsidR="00CE714D" w:rsidRPr="005C72C5" w:rsidRDefault="00CE714D" w:rsidP="009E0AE9">
            <w:pPr>
              <w:ind w:right="113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FF1D5E7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318F5803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633033B2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4B3C0DE1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59ED3EE3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7D92759C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76B6D821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5F8E70EF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768F5FE8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755F3460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606932B2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3ECABF30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</w:rPr>
            </w:pPr>
          </w:p>
          <w:p w14:paraId="03157D31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  <w:p w14:paraId="6A7071BA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C7DDDC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  <w:p w14:paraId="6C974A57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0BCA8B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  <w:p w14:paraId="7665EF5D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9CBDD2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  <w:p w14:paraId="7B2AF595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1C3C3B" w14:textId="77777777" w:rsidR="00CE714D" w:rsidRPr="005C72C5" w:rsidRDefault="00CE714D" w:rsidP="009E0A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  <w:p w14:paraId="683F7ADF" w14:textId="77777777" w:rsidR="00CE714D" w:rsidRPr="005C72C5" w:rsidRDefault="00CE714D" w:rsidP="009E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9BC3D" w14:textId="77777777" w:rsidR="00CE714D" w:rsidRPr="005C72C5" w:rsidRDefault="00CE714D" w:rsidP="009E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75A56" w14:textId="77777777" w:rsidR="00CE714D" w:rsidRPr="005C72C5" w:rsidRDefault="00CE714D" w:rsidP="009E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1577B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4F35D30A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5EEDF9CD" w14:textId="77777777" w:rsidR="00CE714D" w:rsidRPr="005C72C5" w:rsidRDefault="00CE714D" w:rsidP="009E0AE9">
            <w:pPr>
              <w:rPr>
                <w:rFonts w:ascii="Arial" w:hAnsi="Arial" w:cs="Arial"/>
                <w:b/>
              </w:rPr>
            </w:pPr>
          </w:p>
          <w:p w14:paraId="6A951F23" w14:textId="77777777" w:rsidR="00CE714D" w:rsidRPr="005C72C5" w:rsidRDefault="00CE714D" w:rsidP="009E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8709B" w14:textId="77777777" w:rsidR="00CE714D" w:rsidRPr="005C72C5" w:rsidRDefault="00CE714D" w:rsidP="009E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4E3EC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88880B8" w14:textId="77777777" w:rsidR="00CE714D" w:rsidRPr="005C72C5" w:rsidRDefault="00CE714D" w:rsidP="009E0A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 xml:space="preserve">          1.25 - 3.15pm</w:t>
            </w:r>
          </w:p>
        </w:tc>
      </w:tr>
      <w:tr w:rsidR="00CE2FE3" w:rsidRPr="00FA4C9D" w14:paraId="2DDA0598" w14:textId="77777777" w:rsidTr="00656918">
        <w:trPr>
          <w:cantSplit/>
          <w:trHeight w:val="1667"/>
        </w:trPr>
        <w:tc>
          <w:tcPr>
            <w:tcW w:w="961" w:type="dxa"/>
            <w:vAlign w:val="center"/>
          </w:tcPr>
          <w:p w14:paraId="20600035" w14:textId="77777777" w:rsidR="00CE2FE3" w:rsidRPr="005C72C5" w:rsidRDefault="00CE2FE3" w:rsidP="009E0AE9">
            <w:pPr>
              <w:rPr>
                <w:rFonts w:ascii="Arial" w:hAnsi="Arial" w:cs="Arial"/>
                <w:b/>
                <w:bCs/>
              </w:rPr>
            </w:pPr>
          </w:p>
          <w:p w14:paraId="1DF4C061" w14:textId="77777777" w:rsidR="00CE2FE3" w:rsidRPr="005C72C5" w:rsidRDefault="00CE2FE3" w:rsidP="009E0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Mon</w:t>
            </w:r>
          </w:p>
          <w:p w14:paraId="51851BE2" w14:textId="77777777" w:rsidR="00CE2FE3" w:rsidRPr="005C72C5" w:rsidRDefault="00CE2FE3" w:rsidP="009E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02703DA8" w14:textId="57EDE260" w:rsidR="00CE2FE3" w:rsidRDefault="00CE2FE3" w:rsidP="009C08D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Reg</w:t>
            </w:r>
            <w:r w:rsidR="00D25C54">
              <w:rPr>
                <w:rFonts w:ascii="SassoonPrimaryInfant" w:hAnsi="SassoonPrimaryInfant"/>
                <w:b/>
              </w:rPr>
              <w:t xml:space="preserve">             </w:t>
            </w:r>
            <w:r w:rsidR="00D25C54"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5DF7328A" w14:textId="77777777" w:rsidR="00FA0BC1" w:rsidRDefault="00CE2FE3" w:rsidP="00D25C5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Lunches        </w:t>
            </w:r>
            <w:r w:rsidR="00D25C54">
              <w:rPr>
                <w:rFonts w:ascii="SassoonPrimaryInfant" w:hAnsi="SassoonPrimaryInfant"/>
                <w:b/>
              </w:rPr>
              <w:t>phonics</w:t>
            </w:r>
          </w:p>
          <w:p w14:paraId="2D6C641B" w14:textId="030E20E4" w:rsidR="00D25C54" w:rsidRDefault="00FA0BC1" w:rsidP="00D25C5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</w:t>
            </w:r>
            <w:r w:rsidR="00D25C54">
              <w:rPr>
                <w:rFonts w:ascii="SassoonPrimaryInfant" w:hAnsi="SassoonPrimaryInfant"/>
                <w:b/>
              </w:rPr>
              <w:t>spelling</w:t>
            </w:r>
          </w:p>
          <w:p w14:paraId="06F564E9" w14:textId="501082B9" w:rsidR="00D25C54" w:rsidRPr="00D25C54" w:rsidRDefault="00D25C54" w:rsidP="00D25C5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reading</w:t>
            </w:r>
          </w:p>
        </w:tc>
        <w:tc>
          <w:tcPr>
            <w:tcW w:w="441" w:type="dxa"/>
            <w:textDirection w:val="btLr"/>
            <w:vAlign w:val="center"/>
          </w:tcPr>
          <w:p w14:paraId="44948F73" w14:textId="1C505F26" w:rsidR="00CE2FE3" w:rsidRPr="00CE714D" w:rsidRDefault="00CE2FE3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</w:tcPr>
          <w:p w14:paraId="12500805" w14:textId="77777777" w:rsidR="00CE2FE3" w:rsidRPr="00FA4C9D" w:rsidRDefault="00CE2FE3" w:rsidP="009C08D2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BF995EF" w14:textId="77777777" w:rsidR="00CE2FE3" w:rsidRDefault="00CE2FE3" w:rsidP="009E0AE9">
            <w:pPr>
              <w:pStyle w:val="Heading3"/>
              <w:rPr>
                <w:rFonts w:ascii="SassoonPrimaryInfant" w:hAnsi="SassoonPrimaryInfant"/>
                <w:color w:val="auto"/>
                <w:sz w:val="32"/>
                <w:szCs w:val="32"/>
              </w:rPr>
            </w:pPr>
          </w:p>
          <w:p w14:paraId="393DAC0B" w14:textId="6964166A" w:rsidR="00CE2FE3" w:rsidRPr="00D25C54" w:rsidRDefault="00CE2FE3" w:rsidP="00CE71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  <w:p w14:paraId="5EB6A7CD" w14:textId="4319F5B5" w:rsidR="00CE2FE3" w:rsidRPr="00CE714D" w:rsidRDefault="00CE2FE3" w:rsidP="00CE714D"/>
        </w:tc>
        <w:tc>
          <w:tcPr>
            <w:tcW w:w="425" w:type="dxa"/>
            <w:vMerge/>
            <w:vAlign w:val="center"/>
          </w:tcPr>
          <w:p w14:paraId="20505511" w14:textId="77777777" w:rsidR="00CE2FE3" w:rsidRPr="00FA4C9D" w:rsidRDefault="00CE2FE3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71F4C56" w14:textId="2B639DDD" w:rsidR="007A2CAE" w:rsidRPr="007A2CAE" w:rsidRDefault="008444A0" w:rsidP="007A2CA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  <w:tc>
          <w:tcPr>
            <w:tcW w:w="2339" w:type="dxa"/>
            <w:vAlign w:val="center"/>
          </w:tcPr>
          <w:p w14:paraId="08BBF606" w14:textId="3BBAE687" w:rsidR="00CE2FE3" w:rsidRPr="00804404" w:rsidRDefault="005F116C" w:rsidP="0086101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RME</w:t>
            </w:r>
          </w:p>
        </w:tc>
      </w:tr>
      <w:tr w:rsidR="00EC7108" w:rsidRPr="00FA4C9D" w14:paraId="36EC396D" w14:textId="77777777" w:rsidTr="0022709B">
        <w:trPr>
          <w:cantSplit/>
          <w:trHeight w:val="1846"/>
        </w:trPr>
        <w:tc>
          <w:tcPr>
            <w:tcW w:w="961" w:type="dxa"/>
          </w:tcPr>
          <w:p w14:paraId="201561A7" w14:textId="77777777" w:rsidR="00EC7108" w:rsidRPr="005C72C5" w:rsidRDefault="00EC7108" w:rsidP="009E0A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4FF771" w14:textId="77777777" w:rsidR="00EC7108" w:rsidRPr="005C72C5" w:rsidRDefault="00EC7108" w:rsidP="009E0AE9">
            <w:pPr>
              <w:rPr>
                <w:rFonts w:ascii="Arial" w:hAnsi="Arial" w:cs="Arial"/>
                <w:b/>
                <w:bCs/>
              </w:rPr>
            </w:pPr>
          </w:p>
          <w:p w14:paraId="3A8519A6" w14:textId="77777777" w:rsidR="00EC7108" w:rsidRPr="005C72C5" w:rsidRDefault="00EC7108" w:rsidP="009E0AE9">
            <w:pPr>
              <w:rPr>
                <w:rFonts w:ascii="Arial" w:hAnsi="Arial" w:cs="Arial"/>
                <w:b/>
                <w:bCs/>
              </w:rPr>
            </w:pPr>
          </w:p>
          <w:p w14:paraId="69D49798" w14:textId="77777777" w:rsidR="00EC7108" w:rsidRPr="005C72C5" w:rsidRDefault="00EC7108" w:rsidP="00DE3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Tues</w:t>
            </w:r>
          </w:p>
          <w:p w14:paraId="1BC891A4" w14:textId="77777777" w:rsidR="00EC7108" w:rsidRPr="005C72C5" w:rsidRDefault="00EC7108" w:rsidP="009E0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61DCB38A" w14:textId="77777777" w:rsidR="00EC7108" w:rsidRDefault="00EC7108" w:rsidP="00B123C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5A533F30" w14:textId="25FC7935" w:rsidR="00EC7108" w:rsidRDefault="00EC7108" w:rsidP="00B123C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</w:p>
        </w:tc>
        <w:tc>
          <w:tcPr>
            <w:tcW w:w="3402" w:type="dxa"/>
            <w:vAlign w:val="center"/>
          </w:tcPr>
          <w:p w14:paraId="7282A5BC" w14:textId="77777777" w:rsidR="00EC7108" w:rsidRPr="00D25C54" w:rsidRDefault="00EC7108" w:rsidP="00B123CB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>LANGUAGE</w:t>
            </w:r>
          </w:p>
          <w:p w14:paraId="64C3FBD9" w14:textId="2A684C33" w:rsidR="00EC7108" w:rsidRPr="00D25C54" w:rsidRDefault="00EC7108" w:rsidP="00D25C54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</w:t>
            </w:r>
            <w:r>
              <w:rPr>
                <w:rFonts w:ascii="SassoonPrimaryInfant" w:hAnsi="SassoonPrimaryInfant"/>
                <w:b/>
                <w:sz w:val="22"/>
                <w:szCs w:val="22"/>
              </w:rPr>
              <w:t>p</w:t>
            </w: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>honics</w:t>
            </w:r>
          </w:p>
          <w:p w14:paraId="79250F6E" w14:textId="7B96C172" w:rsidR="00EC7108" w:rsidRPr="00D25C54" w:rsidRDefault="00EC7108" w:rsidP="00D25C54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 xml:space="preserve">  </w:t>
            </w:r>
            <w:r>
              <w:rPr>
                <w:rFonts w:ascii="SassoonPrimaryInfant" w:hAnsi="SassoonPrimaryInfant"/>
                <w:b/>
                <w:sz w:val="22"/>
                <w:szCs w:val="22"/>
              </w:rPr>
              <w:t>s</w:t>
            </w: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>pelling</w:t>
            </w:r>
          </w:p>
          <w:p w14:paraId="0B375BE3" w14:textId="42ED936B" w:rsidR="00EC7108" w:rsidRPr="00D25C54" w:rsidRDefault="00EC7108" w:rsidP="00D25C5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 xml:space="preserve">  </w:t>
            </w:r>
            <w:r>
              <w:rPr>
                <w:rFonts w:ascii="SassoonPrimaryInfant" w:hAnsi="SassoonPrimaryInfant"/>
                <w:b/>
                <w:sz w:val="22"/>
                <w:szCs w:val="22"/>
              </w:rPr>
              <w:t>r</w:t>
            </w:r>
            <w:r w:rsidRPr="00D25C54">
              <w:rPr>
                <w:rFonts w:ascii="SassoonPrimaryInfant" w:hAnsi="SassoonPrimaryInfant"/>
                <w:b/>
                <w:sz w:val="22"/>
                <w:szCs w:val="22"/>
              </w:rPr>
              <w:t>eading</w:t>
            </w:r>
          </w:p>
        </w:tc>
        <w:tc>
          <w:tcPr>
            <w:tcW w:w="441" w:type="dxa"/>
            <w:textDirection w:val="btLr"/>
            <w:vAlign w:val="center"/>
          </w:tcPr>
          <w:p w14:paraId="565C38AE" w14:textId="15A5FB15" w:rsidR="00EC7108" w:rsidRPr="000240B1" w:rsidRDefault="00EC7108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EC7108" w:rsidRPr="000240B1" w:rsidRDefault="00EC7108" w:rsidP="009E0AE9">
            <w:pPr>
              <w:pStyle w:val="Heading3"/>
              <w:rPr>
                <w:rFonts w:ascii="SassoonPrimaryInfant" w:hAnsi="SassoonPrimaryInfan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DAF71C" w14:textId="4541CF32" w:rsidR="00EC7108" w:rsidRPr="00B3452E" w:rsidRDefault="007A2CAE" w:rsidP="007A2CA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A2CAE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2126" w:type="dxa"/>
            <w:vAlign w:val="center"/>
          </w:tcPr>
          <w:p w14:paraId="7642E3CC" w14:textId="4CD9C801" w:rsidR="00EC7108" w:rsidRPr="00C41539" w:rsidRDefault="007A2CAE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EXP ARTS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EC7108" w:rsidRPr="00FA4C9D" w:rsidRDefault="00EC7108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B57E4C1" w14:textId="78D266C7" w:rsidR="00EC7108" w:rsidRPr="00C41539" w:rsidRDefault="00EC7108" w:rsidP="00E067CF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HWB</w:t>
            </w:r>
          </w:p>
        </w:tc>
        <w:tc>
          <w:tcPr>
            <w:tcW w:w="2339" w:type="dxa"/>
            <w:vAlign w:val="center"/>
          </w:tcPr>
          <w:p w14:paraId="4BEBFA40" w14:textId="2E1FA3F8" w:rsidR="00EC7108" w:rsidRPr="00C41539" w:rsidRDefault="00EC7108" w:rsidP="0080440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04404">
              <w:rPr>
                <w:rFonts w:ascii="SassoonPrimaryInfant" w:hAnsi="SassoonPrimaryInfant"/>
                <w:b/>
                <w:sz w:val="28"/>
                <w:szCs w:val="28"/>
              </w:rPr>
              <w:t>PROFILING</w:t>
            </w:r>
          </w:p>
        </w:tc>
      </w:tr>
      <w:tr w:rsidR="00136B39" w:rsidRPr="00FA4C9D" w14:paraId="463B092E" w14:textId="77777777" w:rsidTr="001976F6">
        <w:trPr>
          <w:cantSplit/>
          <w:trHeight w:val="1816"/>
        </w:trPr>
        <w:tc>
          <w:tcPr>
            <w:tcW w:w="961" w:type="dxa"/>
            <w:vAlign w:val="center"/>
          </w:tcPr>
          <w:p w14:paraId="1F63CBB6" w14:textId="2766DC1F" w:rsidR="00136B39" w:rsidRPr="005C72C5" w:rsidRDefault="00136B39" w:rsidP="009E0AE9">
            <w:pPr>
              <w:rPr>
                <w:rFonts w:ascii="Arial" w:hAnsi="Arial" w:cs="Arial"/>
                <w:b/>
                <w:bCs/>
              </w:rPr>
            </w:pPr>
          </w:p>
          <w:p w14:paraId="528AD909" w14:textId="77777777" w:rsidR="00136B39" w:rsidRPr="005C72C5" w:rsidRDefault="00136B39" w:rsidP="009E0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Wed</w:t>
            </w:r>
          </w:p>
          <w:p w14:paraId="33B518E5" w14:textId="77777777" w:rsidR="00136B39" w:rsidRPr="005C72C5" w:rsidRDefault="00136B39" w:rsidP="009E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5D10E409" w14:textId="77777777" w:rsidR="00136B39" w:rsidRPr="00D25C54" w:rsidRDefault="00136B39" w:rsidP="00B123CB">
            <w:pPr>
              <w:rPr>
                <w:rFonts w:ascii="SassoonPrimaryInfant" w:hAnsi="SassoonPrimaryInfant"/>
                <w:b/>
              </w:rPr>
            </w:pPr>
            <w:r w:rsidRPr="00D25C54">
              <w:rPr>
                <w:rFonts w:ascii="SassoonPrimaryInfant" w:hAnsi="SassoonPrimaryInfant"/>
                <w:b/>
              </w:rPr>
              <w:t>Reg</w:t>
            </w:r>
          </w:p>
          <w:p w14:paraId="1F6602FA" w14:textId="77777777" w:rsidR="00136B39" w:rsidRDefault="00136B39" w:rsidP="00B123CB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</w:rPr>
              <w:t xml:space="preserve">Lunches      </w:t>
            </w: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5A31242B" w14:textId="46F8FE91" w:rsidR="00136B39" w:rsidRDefault="00136B39" w:rsidP="00B123C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writing</w:t>
            </w:r>
          </w:p>
        </w:tc>
        <w:tc>
          <w:tcPr>
            <w:tcW w:w="441" w:type="dxa"/>
            <w:textDirection w:val="btLr"/>
            <w:vAlign w:val="center"/>
          </w:tcPr>
          <w:p w14:paraId="74DAD4D6" w14:textId="07D695AF" w:rsidR="00136B39" w:rsidRPr="000240B1" w:rsidRDefault="00136B39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0A2413B3" w14:textId="77777777" w:rsidR="00136B39" w:rsidRPr="000240B1" w:rsidRDefault="00136B39" w:rsidP="009C08D2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C0AEE6" w14:textId="064A4788" w:rsidR="00136B39" w:rsidRPr="00FA4C9D" w:rsidRDefault="00136B39" w:rsidP="009C08D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2126" w:type="dxa"/>
            <w:vAlign w:val="center"/>
          </w:tcPr>
          <w:p w14:paraId="1051AA67" w14:textId="7A938830" w:rsidR="00136B39" w:rsidRPr="00136B39" w:rsidRDefault="00136B39" w:rsidP="007A2CA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A2CAE">
              <w:rPr>
                <w:rFonts w:ascii="SassoonPrimaryInfant" w:hAnsi="SassoonPrimaryInfant"/>
                <w:sz w:val="28"/>
                <w:szCs w:val="28"/>
              </w:rPr>
              <w:t>NCCT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136B39" w:rsidRPr="00FA4C9D" w:rsidRDefault="00136B39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BC89C41" w14:textId="0F754CA5" w:rsidR="00136B39" w:rsidRDefault="00136B39" w:rsidP="009C08D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</w:t>
            </w:r>
            <w:r w:rsidR="00F24CE0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  <w:r w:rsidR="00AF7FAA">
              <w:rPr>
                <w:rFonts w:ascii="SassoonPrimaryInfant" w:hAnsi="SassoonPrimaryInfant"/>
                <w:b/>
                <w:sz w:val="28"/>
                <w:szCs w:val="28"/>
              </w:rPr>
              <w:t xml:space="preserve">  </w:t>
            </w:r>
          </w:p>
          <w:p w14:paraId="3A1F586F" w14:textId="77777777" w:rsidR="00136B39" w:rsidRDefault="00136B39" w:rsidP="009C08D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242581D" w14:textId="2FF61133" w:rsidR="00136B39" w:rsidRPr="00C41539" w:rsidRDefault="00136B39" w:rsidP="00136B39">
            <w:pPr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</w:rPr>
              <w:t>NCCT 11:45 – 3:15 Mrs Garratt (NCCT)</w:t>
            </w:r>
          </w:p>
        </w:tc>
      </w:tr>
      <w:tr w:rsidR="007A2CAE" w:rsidRPr="00FA4C9D" w14:paraId="4780F64B" w14:textId="77777777" w:rsidTr="006F266B">
        <w:trPr>
          <w:cantSplit/>
          <w:trHeight w:val="1970"/>
        </w:trPr>
        <w:tc>
          <w:tcPr>
            <w:tcW w:w="961" w:type="dxa"/>
            <w:vAlign w:val="center"/>
          </w:tcPr>
          <w:p w14:paraId="61DC0FD7" w14:textId="004FF0CA" w:rsidR="007A2CAE" w:rsidRPr="005C72C5" w:rsidRDefault="007A2CAE" w:rsidP="009E0AE9">
            <w:pPr>
              <w:rPr>
                <w:rFonts w:ascii="Arial" w:hAnsi="Arial" w:cs="Arial"/>
                <w:b/>
                <w:bCs/>
              </w:rPr>
            </w:pPr>
          </w:p>
          <w:p w14:paraId="52588BB0" w14:textId="77777777" w:rsidR="007A2CAE" w:rsidRPr="005C72C5" w:rsidRDefault="007A2CAE" w:rsidP="009E0AE9">
            <w:pPr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Thurs</w:t>
            </w:r>
          </w:p>
          <w:p w14:paraId="29F3BDF3" w14:textId="77777777" w:rsidR="007A2CAE" w:rsidRPr="005C72C5" w:rsidRDefault="007A2CAE" w:rsidP="009E0A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</w:tcPr>
          <w:p w14:paraId="72AD5026" w14:textId="77777777" w:rsidR="007A2CAE" w:rsidRDefault="007A2CAE" w:rsidP="009C08D2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ADD836D" w14:textId="68888A58" w:rsidR="007A2CAE" w:rsidRDefault="007A2CAE" w:rsidP="008C2F3D">
            <w:pPr>
              <w:snapToGrid w:val="0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</w:rPr>
              <w:t>Reg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LANGUAGE</w:t>
            </w:r>
          </w:p>
          <w:p w14:paraId="6F07965E" w14:textId="01BA3F13" w:rsidR="007A2CAE" w:rsidRDefault="007A2CAE" w:rsidP="008C2F3D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 phonics</w:t>
            </w:r>
          </w:p>
          <w:p w14:paraId="11208B53" w14:textId="7BB056E7" w:rsidR="007A2CAE" w:rsidRDefault="007A2CAE" w:rsidP="008C2F3D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 spelling</w:t>
            </w:r>
          </w:p>
          <w:p w14:paraId="4183A4FE" w14:textId="4EE87CF4" w:rsidR="007A2CAE" w:rsidRDefault="007A2CAE" w:rsidP="008C2F3D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reading</w:t>
            </w:r>
          </w:p>
          <w:p w14:paraId="2A8DEB68" w14:textId="480E8EAE" w:rsidR="007A2CAE" w:rsidRPr="008C2F3D" w:rsidRDefault="007A2CAE" w:rsidP="00B123CB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</w:rPr>
              <w:t xml:space="preserve">Lunches         </w:t>
            </w:r>
          </w:p>
          <w:p w14:paraId="74A395D3" w14:textId="7B9D6055" w:rsidR="007A2CAE" w:rsidRDefault="007A2CAE" w:rsidP="00B123CB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441" w:type="dxa"/>
            <w:textDirection w:val="btLr"/>
          </w:tcPr>
          <w:p w14:paraId="1AA425A6" w14:textId="09221786" w:rsidR="007A2CAE" w:rsidRDefault="007A2CAE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  <w:p w14:paraId="400367C5" w14:textId="77777777" w:rsidR="007A2CAE" w:rsidRDefault="007A2CAE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</w:p>
          <w:p w14:paraId="36F50801" w14:textId="422A2669" w:rsidR="007A2CAE" w:rsidRPr="00FA4C9D" w:rsidRDefault="007A2CAE" w:rsidP="000240B1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</w:tcPr>
          <w:p w14:paraId="7140E859" w14:textId="77777777" w:rsidR="007A2CAE" w:rsidRPr="00FA4C9D" w:rsidRDefault="007A2CAE" w:rsidP="009C08D2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454D00" w14:textId="00652176" w:rsidR="007A2CAE" w:rsidRPr="00FA4C9D" w:rsidRDefault="007A2CAE" w:rsidP="008444A0">
            <w:pPr>
              <w:snapToGrid w:val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A2CAE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  <w:tc>
          <w:tcPr>
            <w:tcW w:w="2126" w:type="dxa"/>
            <w:vAlign w:val="center"/>
          </w:tcPr>
          <w:p w14:paraId="300A9F98" w14:textId="0EA3DA0B" w:rsidR="007A2CAE" w:rsidRPr="00FA4C9D" w:rsidRDefault="007A2CAE" w:rsidP="009C08D2">
            <w:pPr>
              <w:snapToGrid w:val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22995899" w14:textId="77777777" w:rsidR="007A2CAE" w:rsidRPr="00FA4C9D" w:rsidRDefault="007A2CAE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39" w:type="dxa"/>
            <w:vAlign w:val="center"/>
          </w:tcPr>
          <w:p w14:paraId="1160F62E" w14:textId="0C47E1EC" w:rsidR="007A2CAE" w:rsidRPr="00C41539" w:rsidRDefault="007A2CAE" w:rsidP="007A2CAE">
            <w:pPr>
              <w:snapToGrid w:val="0"/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7A2CAE">
              <w:rPr>
                <w:rFonts w:ascii="SassoonPrimaryInfant" w:hAnsi="SassoonPrimaryInfant"/>
                <w:b/>
                <w:sz w:val="28"/>
                <w:szCs w:val="28"/>
              </w:rPr>
              <w:t>TECH</w:t>
            </w:r>
          </w:p>
        </w:tc>
        <w:tc>
          <w:tcPr>
            <w:tcW w:w="2339" w:type="dxa"/>
            <w:vAlign w:val="center"/>
          </w:tcPr>
          <w:p w14:paraId="4C53D78C" w14:textId="35F4E2CD" w:rsidR="007A2CAE" w:rsidRPr="007A2CAE" w:rsidRDefault="007A2CAE" w:rsidP="007A2CAE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HWB</w:t>
            </w:r>
          </w:p>
        </w:tc>
      </w:tr>
      <w:tr w:rsidR="000240B1" w:rsidRPr="00FA4C9D" w14:paraId="139E53E1" w14:textId="77777777" w:rsidTr="007A2CAE">
        <w:trPr>
          <w:cantSplit/>
          <w:trHeight w:val="1970"/>
        </w:trPr>
        <w:tc>
          <w:tcPr>
            <w:tcW w:w="961" w:type="dxa"/>
          </w:tcPr>
          <w:p w14:paraId="39756C52" w14:textId="38D3E96F" w:rsidR="000240B1" w:rsidRPr="005C72C5" w:rsidRDefault="000240B1" w:rsidP="009E0AE9">
            <w:pPr>
              <w:rPr>
                <w:rFonts w:ascii="Arial" w:hAnsi="Arial" w:cs="Arial"/>
                <w:b/>
                <w:bCs/>
              </w:rPr>
            </w:pPr>
          </w:p>
          <w:p w14:paraId="68C94DCB" w14:textId="218C2917" w:rsidR="000240B1" w:rsidRDefault="000240B1" w:rsidP="009E0AE9">
            <w:pPr>
              <w:rPr>
                <w:rFonts w:ascii="Arial" w:hAnsi="Arial" w:cs="Arial"/>
                <w:b/>
                <w:bCs/>
              </w:rPr>
            </w:pPr>
          </w:p>
          <w:p w14:paraId="19110AE9" w14:textId="77777777" w:rsidR="000240B1" w:rsidRPr="005C72C5" w:rsidRDefault="000240B1" w:rsidP="009E0AE9">
            <w:pPr>
              <w:rPr>
                <w:rFonts w:ascii="Arial" w:hAnsi="Arial" w:cs="Arial"/>
                <w:b/>
                <w:bCs/>
              </w:rPr>
            </w:pPr>
          </w:p>
          <w:p w14:paraId="0DBA53F1" w14:textId="77777777" w:rsidR="000240B1" w:rsidRPr="005C72C5" w:rsidRDefault="000240B1" w:rsidP="009E0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Fri</w:t>
            </w:r>
          </w:p>
          <w:p w14:paraId="40330D4E" w14:textId="77777777" w:rsidR="000240B1" w:rsidRPr="005C72C5" w:rsidRDefault="000240B1" w:rsidP="009E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56751D0C" w14:textId="4D827416" w:rsidR="000240B1" w:rsidRPr="00D25C54" w:rsidRDefault="000240B1" w:rsidP="009E0AE9">
            <w:pPr>
              <w:rPr>
                <w:rFonts w:ascii="SassoonPrimaryInfant" w:hAnsi="SassoonPrimaryInfant"/>
                <w:b/>
              </w:rPr>
            </w:pPr>
            <w:r w:rsidRPr="00D25C54">
              <w:rPr>
                <w:rFonts w:ascii="SassoonPrimaryInfant" w:hAnsi="SassoonPrimaryInfant"/>
                <w:b/>
              </w:rPr>
              <w:t>Reg</w:t>
            </w:r>
          </w:p>
          <w:p w14:paraId="5120C9E8" w14:textId="77777777" w:rsidR="000240B1" w:rsidRDefault="000240B1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</w:rPr>
              <w:t>Lunches</w:t>
            </w:r>
            <w:r w:rsidR="00672EB1">
              <w:rPr>
                <w:rFonts w:ascii="SassoonPrimaryInfant" w:hAnsi="SassoonPrimaryInfant"/>
                <w:b/>
                <w:sz w:val="16"/>
                <w:szCs w:val="16"/>
              </w:rPr>
              <w:t xml:space="preserve">        </w:t>
            </w:r>
            <w:r w:rsidR="00672EB1"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25FE5F24" w14:textId="552655FA" w:rsidR="00D25C54" w:rsidRPr="008444A0" w:rsidRDefault="00D25C54" w:rsidP="009E0AE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 </w:t>
            </w:r>
            <w:r w:rsidR="008444A0">
              <w:rPr>
                <w:rFonts w:ascii="SassoonPrimaryInfant" w:hAnsi="SassoonPrimaryInfant"/>
                <w:b/>
              </w:rPr>
              <w:t>p</w:t>
            </w:r>
            <w:r w:rsidRPr="008444A0">
              <w:rPr>
                <w:rFonts w:ascii="SassoonPrimaryInfant" w:hAnsi="SassoonPrimaryInfant"/>
                <w:b/>
              </w:rPr>
              <w:t>honics</w:t>
            </w:r>
          </w:p>
          <w:p w14:paraId="139FBFD7" w14:textId="69034F67" w:rsidR="00D25C54" w:rsidRPr="008444A0" w:rsidRDefault="00D25C54" w:rsidP="009E0AE9">
            <w:pPr>
              <w:rPr>
                <w:rFonts w:ascii="SassoonPrimaryInfant" w:hAnsi="SassoonPrimaryInfant"/>
                <w:b/>
              </w:rPr>
            </w:pPr>
            <w:r w:rsidRPr="008444A0">
              <w:rPr>
                <w:rFonts w:ascii="SassoonPrimaryInfant" w:hAnsi="SassoonPrimaryInfant"/>
                <w:b/>
              </w:rPr>
              <w:t xml:space="preserve">                </w:t>
            </w:r>
            <w:r w:rsidR="008444A0">
              <w:rPr>
                <w:rFonts w:ascii="SassoonPrimaryInfant" w:hAnsi="SassoonPrimaryInfant"/>
                <w:b/>
              </w:rPr>
              <w:t xml:space="preserve">   s</w:t>
            </w:r>
            <w:r w:rsidRPr="008444A0">
              <w:rPr>
                <w:rFonts w:ascii="SassoonPrimaryInfant" w:hAnsi="SassoonPrimaryInfant"/>
                <w:b/>
              </w:rPr>
              <w:t>pelling</w:t>
            </w:r>
          </w:p>
          <w:p w14:paraId="65ABA7F3" w14:textId="18D8477A" w:rsidR="00D25C54" w:rsidRPr="00DE38EF" w:rsidRDefault="00D25C54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8444A0">
              <w:rPr>
                <w:rFonts w:ascii="SassoonPrimaryInfant" w:hAnsi="SassoonPrimaryInfant"/>
                <w:b/>
              </w:rPr>
              <w:t xml:space="preserve">                </w:t>
            </w:r>
            <w:r w:rsidR="008444A0">
              <w:rPr>
                <w:rFonts w:ascii="SassoonPrimaryInfant" w:hAnsi="SassoonPrimaryInfant"/>
                <w:b/>
              </w:rPr>
              <w:t xml:space="preserve">   </w:t>
            </w:r>
            <w:r w:rsidRPr="008444A0">
              <w:rPr>
                <w:rFonts w:ascii="SassoonPrimaryInfant" w:hAnsi="SassoonPrimaryInfant"/>
                <w:b/>
              </w:rPr>
              <w:t>reading</w:t>
            </w:r>
          </w:p>
        </w:tc>
        <w:tc>
          <w:tcPr>
            <w:tcW w:w="441" w:type="dxa"/>
            <w:textDirection w:val="btLr"/>
            <w:vAlign w:val="center"/>
          </w:tcPr>
          <w:p w14:paraId="422E5332" w14:textId="083DB1E4" w:rsidR="000240B1" w:rsidRPr="00FA4C9D" w:rsidRDefault="000240B1" w:rsidP="000240B1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0240B1" w:rsidRPr="00FA4C9D" w:rsidRDefault="000240B1" w:rsidP="009C08D2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259" w:type="dxa"/>
            <w:vAlign w:val="center"/>
          </w:tcPr>
          <w:p w14:paraId="122404B8" w14:textId="48CB96A1" w:rsidR="000240B1" w:rsidRPr="00FA4C9D" w:rsidRDefault="007A2CAE" w:rsidP="008444A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WHOLE SCHOOL PARK </w:t>
            </w:r>
            <w:r w:rsidR="000240B1">
              <w:rPr>
                <w:rFonts w:ascii="SassoonPrimaryInfant" w:hAnsi="SassoonPrimaryInfant"/>
                <w:b/>
                <w:sz w:val="20"/>
                <w:szCs w:val="20"/>
              </w:rPr>
              <w:t>RUN</w:t>
            </w:r>
          </w:p>
        </w:tc>
        <w:tc>
          <w:tcPr>
            <w:tcW w:w="2993" w:type="dxa"/>
            <w:gridSpan w:val="2"/>
            <w:vAlign w:val="center"/>
          </w:tcPr>
          <w:p w14:paraId="6FC09F8D" w14:textId="2523137B" w:rsidR="000240B1" w:rsidRPr="00FA4C9D" w:rsidRDefault="00B3452E" w:rsidP="009C08D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444A0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4BB5E58C" w14:textId="77777777" w:rsidR="000240B1" w:rsidRPr="00FA4C9D" w:rsidRDefault="000240B1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0ECE7B42" w14:textId="3A7002CE" w:rsidR="000240B1" w:rsidRPr="00C41539" w:rsidRDefault="000240B1" w:rsidP="009C08D2">
            <w:pPr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</w:t>
            </w:r>
            <w:r w:rsidR="00B3452E"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</w:t>
            </w:r>
            <w:r w:rsidR="00B3452E" w:rsidRPr="008444A0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  <w:tc>
          <w:tcPr>
            <w:tcW w:w="2339" w:type="dxa"/>
            <w:vAlign w:val="center"/>
          </w:tcPr>
          <w:p w14:paraId="31834296" w14:textId="0F188C17" w:rsidR="000240B1" w:rsidRPr="00C41539" w:rsidRDefault="00B3452E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</w:tr>
      <w:bookmarkEnd w:id="0"/>
    </w:tbl>
    <w:p w14:paraId="42D44D6F" w14:textId="5D3AEB0D" w:rsidR="00A30A8D" w:rsidRPr="003F6A7F" w:rsidRDefault="00A30A8D">
      <w:pPr>
        <w:rPr>
          <w:rFonts w:asciiTheme="majorHAnsi" w:hAnsiTheme="majorHAnsi" w:cstheme="majorHAnsi"/>
          <w:b/>
          <w:color w:val="A0230D"/>
        </w:rPr>
      </w:pPr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60F7" w14:textId="77777777" w:rsidR="000D5F4F" w:rsidRDefault="000D5F4F">
      <w:r>
        <w:separator/>
      </w:r>
    </w:p>
  </w:endnote>
  <w:endnote w:type="continuationSeparator" w:id="0">
    <w:p w14:paraId="7615EFE2" w14:textId="77777777" w:rsidR="000D5F4F" w:rsidRDefault="000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25A8" w14:textId="77777777" w:rsidR="000D5F4F" w:rsidRDefault="000D5F4F">
      <w:r>
        <w:separator/>
      </w:r>
    </w:p>
  </w:footnote>
  <w:footnote w:type="continuationSeparator" w:id="0">
    <w:p w14:paraId="113BE569" w14:textId="77777777" w:rsidR="000D5F4F" w:rsidRDefault="000D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0A32"/>
    <w:multiLevelType w:val="hybridMultilevel"/>
    <w:tmpl w:val="BC6C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751C"/>
    <w:multiLevelType w:val="hybridMultilevel"/>
    <w:tmpl w:val="ECC84CF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240B1"/>
    <w:rsid w:val="0003065E"/>
    <w:rsid w:val="00067AA1"/>
    <w:rsid w:val="0007230F"/>
    <w:rsid w:val="000A6EBB"/>
    <w:rsid w:val="000B0B76"/>
    <w:rsid w:val="000B42A8"/>
    <w:rsid w:val="000D5F4F"/>
    <w:rsid w:val="000F157C"/>
    <w:rsid w:val="000F5331"/>
    <w:rsid w:val="00101C04"/>
    <w:rsid w:val="001165EA"/>
    <w:rsid w:val="00136B39"/>
    <w:rsid w:val="00145151"/>
    <w:rsid w:val="001568D1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6A83"/>
    <w:rsid w:val="0034227F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4F07"/>
    <w:rsid w:val="00437450"/>
    <w:rsid w:val="00437A50"/>
    <w:rsid w:val="00441733"/>
    <w:rsid w:val="0044555D"/>
    <w:rsid w:val="004549AD"/>
    <w:rsid w:val="00480B80"/>
    <w:rsid w:val="0049702E"/>
    <w:rsid w:val="004A56A6"/>
    <w:rsid w:val="004B0496"/>
    <w:rsid w:val="004C64B8"/>
    <w:rsid w:val="004E31C1"/>
    <w:rsid w:val="00557A79"/>
    <w:rsid w:val="005600D7"/>
    <w:rsid w:val="00573A8E"/>
    <w:rsid w:val="0059642C"/>
    <w:rsid w:val="005A00FA"/>
    <w:rsid w:val="005A16E8"/>
    <w:rsid w:val="005C72C5"/>
    <w:rsid w:val="005D4172"/>
    <w:rsid w:val="005F0287"/>
    <w:rsid w:val="005F0FD7"/>
    <w:rsid w:val="005F116C"/>
    <w:rsid w:val="00613D35"/>
    <w:rsid w:val="00622F88"/>
    <w:rsid w:val="006423BC"/>
    <w:rsid w:val="00651230"/>
    <w:rsid w:val="00663E86"/>
    <w:rsid w:val="00672EB1"/>
    <w:rsid w:val="00674DAA"/>
    <w:rsid w:val="00680F7C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A2CAE"/>
    <w:rsid w:val="007B3BB0"/>
    <w:rsid w:val="007C0C17"/>
    <w:rsid w:val="007E4409"/>
    <w:rsid w:val="007F6BC1"/>
    <w:rsid w:val="00804404"/>
    <w:rsid w:val="00837EA0"/>
    <w:rsid w:val="00842928"/>
    <w:rsid w:val="008444A0"/>
    <w:rsid w:val="00845C99"/>
    <w:rsid w:val="008532CC"/>
    <w:rsid w:val="008633E7"/>
    <w:rsid w:val="008635A7"/>
    <w:rsid w:val="00871D57"/>
    <w:rsid w:val="0088712D"/>
    <w:rsid w:val="008B483D"/>
    <w:rsid w:val="008C2AF7"/>
    <w:rsid w:val="008C2F3D"/>
    <w:rsid w:val="008F1883"/>
    <w:rsid w:val="008F26F7"/>
    <w:rsid w:val="00945C1B"/>
    <w:rsid w:val="00946C3C"/>
    <w:rsid w:val="009523D9"/>
    <w:rsid w:val="00965922"/>
    <w:rsid w:val="00986D64"/>
    <w:rsid w:val="0099274D"/>
    <w:rsid w:val="009967D3"/>
    <w:rsid w:val="009A02FF"/>
    <w:rsid w:val="009B1426"/>
    <w:rsid w:val="009C032C"/>
    <w:rsid w:val="009C08D2"/>
    <w:rsid w:val="009D0495"/>
    <w:rsid w:val="009D6D8B"/>
    <w:rsid w:val="009E0AE9"/>
    <w:rsid w:val="009E6CED"/>
    <w:rsid w:val="00A034A8"/>
    <w:rsid w:val="00A26BD9"/>
    <w:rsid w:val="00A30A8D"/>
    <w:rsid w:val="00A47CA5"/>
    <w:rsid w:val="00A56484"/>
    <w:rsid w:val="00A7111E"/>
    <w:rsid w:val="00AA1194"/>
    <w:rsid w:val="00AA3A7A"/>
    <w:rsid w:val="00AB4CF9"/>
    <w:rsid w:val="00AC75E6"/>
    <w:rsid w:val="00AC78F4"/>
    <w:rsid w:val="00AD6016"/>
    <w:rsid w:val="00AD6F39"/>
    <w:rsid w:val="00AE3659"/>
    <w:rsid w:val="00AF7FAA"/>
    <w:rsid w:val="00B123CB"/>
    <w:rsid w:val="00B2108D"/>
    <w:rsid w:val="00B3452E"/>
    <w:rsid w:val="00B4121F"/>
    <w:rsid w:val="00B72A6C"/>
    <w:rsid w:val="00B7557E"/>
    <w:rsid w:val="00B83483"/>
    <w:rsid w:val="00BA5187"/>
    <w:rsid w:val="00BA571D"/>
    <w:rsid w:val="00BA6C92"/>
    <w:rsid w:val="00BB536D"/>
    <w:rsid w:val="00BC3D6F"/>
    <w:rsid w:val="00BE13DF"/>
    <w:rsid w:val="00BE7107"/>
    <w:rsid w:val="00BF5678"/>
    <w:rsid w:val="00C15796"/>
    <w:rsid w:val="00C41539"/>
    <w:rsid w:val="00C44CA9"/>
    <w:rsid w:val="00C62AB1"/>
    <w:rsid w:val="00C706C3"/>
    <w:rsid w:val="00C77310"/>
    <w:rsid w:val="00C91EEB"/>
    <w:rsid w:val="00CB1B09"/>
    <w:rsid w:val="00CC02C7"/>
    <w:rsid w:val="00CC4FD7"/>
    <w:rsid w:val="00CE2FE3"/>
    <w:rsid w:val="00CE714D"/>
    <w:rsid w:val="00D1747C"/>
    <w:rsid w:val="00D17F8D"/>
    <w:rsid w:val="00D25C54"/>
    <w:rsid w:val="00D4115B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C2CDD"/>
    <w:rsid w:val="00EC7108"/>
    <w:rsid w:val="00ED2CAF"/>
    <w:rsid w:val="00EF2DEF"/>
    <w:rsid w:val="00F22724"/>
    <w:rsid w:val="00F24CE0"/>
    <w:rsid w:val="00F37707"/>
    <w:rsid w:val="00F42B64"/>
    <w:rsid w:val="00F8413F"/>
    <w:rsid w:val="00F9205B"/>
    <w:rsid w:val="00F960FA"/>
    <w:rsid w:val="00F97F52"/>
    <w:rsid w:val="00FA0BC1"/>
    <w:rsid w:val="00FA4C9D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E1BBD-A50C-43AD-BFC7-E904352B0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3A44D-58B7-46D4-9C43-36D78B651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BDABC-2304-4767-BA11-4B0258B61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99503-07FE-4332-BEDA-1316277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2018-08-28T20:49:00Z</cp:lastPrinted>
  <dcterms:created xsi:type="dcterms:W3CDTF">2021-11-24T14:55:00Z</dcterms:created>
  <dcterms:modified xsi:type="dcterms:W3CDTF">2021-11-24T14:55:00Z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