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003"/>
        <w:gridCol w:w="1276"/>
        <w:gridCol w:w="583"/>
        <w:gridCol w:w="426"/>
        <w:gridCol w:w="409"/>
        <w:gridCol w:w="1717"/>
        <w:gridCol w:w="275"/>
        <w:gridCol w:w="1851"/>
        <w:gridCol w:w="425"/>
        <w:gridCol w:w="1685"/>
        <w:gridCol w:w="1134"/>
        <w:gridCol w:w="1859"/>
      </w:tblGrid>
      <w:tr w:rsidR="00CE714D" w:rsidRPr="00FA4C9D" w14:paraId="67BEDE38" w14:textId="77777777" w:rsidTr="005F501D">
        <w:trPr>
          <w:cantSplit/>
          <w:trHeight w:val="687"/>
        </w:trPr>
        <w:tc>
          <w:tcPr>
            <w:tcW w:w="961" w:type="dxa"/>
            <w:vAlign w:val="center"/>
          </w:tcPr>
          <w:p w14:paraId="151F796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38032D6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FA4C9D">
              <w:rPr>
                <w:rFonts w:ascii="SassoonPrimaryInfant" w:hAnsi="SassoonPrimaryInfant"/>
                <w:b/>
                <w:bCs/>
                <w:sz w:val="22"/>
                <w:szCs w:val="22"/>
              </w:rPr>
              <w:t>Day</w:t>
            </w:r>
          </w:p>
          <w:p w14:paraId="182B293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862" w:type="dxa"/>
            <w:gridSpan w:val="3"/>
            <w:vAlign w:val="center"/>
          </w:tcPr>
          <w:p w14:paraId="7DD5BF15" w14:textId="64B0821E" w:rsidR="00CE714D" w:rsidRPr="00FA4C9D" w:rsidRDefault="00CE714D" w:rsidP="00CE714D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</w:rPr>
              <w:t>9 -</w:t>
            </w: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10.40am</w:t>
            </w:r>
          </w:p>
        </w:tc>
        <w:tc>
          <w:tcPr>
            <w:tcW w:w="426" w:type="dxa"/>
            <w:vMerge w:val="restart"/>
            <w:vAlign w:val="center"/>
          </w:tcPr>
          <w:p w14:paraId="0C108E8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2389B4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00AA8CA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9E3893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913B79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476A1B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627A03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93B652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B</w:t>
            </w:r>
          </w:p>
          <w:p w14:paraId="26A40CF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9329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</w:t>
            </w:r>
          </w:p>
          <w:p w14:paraId="6EB9E8F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2B11F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E</w:t>
            </w:r>
          </w:p>
          <w:p w14:paraId="285C05A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52571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A</w:t>
            </w:r>
          </w:p>
          <w:p w14:paraId="0AE43C1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0E2084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K</w:t>
            </w:r>
          </w:p>
          <w:p w14:paraId="2A65A34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834C57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B88195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6F40A71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E564B8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F9C931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4C4E99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435F3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0A799E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8C7979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C0E8A6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4E0DE5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BECE00" w14:textId="77777777" w:rsidR="00CE714D" w:rsidRPr="00FA4C9D" w:rsidRDefault="00CE714D" w:rsidP="009E0AE9">
            <w:pPr>
              <w:ind w:right="113"/>
              <w:rPr>
                <w:rFonts w:ascii="SassoonPrimaryInfant" w:hAnsi="SassoonPrimaryInfant"/>
                <w:b/>
                <w:bCs/>
                <w:sz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FF1D5E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BA7DB2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18F580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33033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4B3C0DE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9ED3EE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D92759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B6D82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F8E70EF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8F5FE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55F346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06932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ECABF3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03157D3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L</w:t>
            </w:r>
          </w:p>
          <w:p w14:paraId="6A7071B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6C7DD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U</w:t>
            </w:r>
          </w:p>
          <w:p w14:paraId="6C974A5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0BCA8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N</w:t>
            </w:r>
          </w:p>
          <w:p w14:paraId="7665EF5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9CBDD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C</w:t>
            </w:r>
          </w:p>
          <w:p w14:paraId="7B2AF59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A1C3C3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H</w:t>
            </w:r>
          </w:p>
          <w:p w14:paraId="683F7AD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659BC3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B975A5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871577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F35D30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5EEDF9C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A951F23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5D8709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B64E3E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88880B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         1.25 - 3.15pm</w:t>
            </w:r>
          </w:p>
        </w:tc>
      </w:tr>
      <w:tr w:rsidR="00117A8B" w:rsidRPr="00FA4C9D" w14:paraId="2DDA0598" w14:textId="77777777" w:rsidTr="00365717">
        <w:trPr>
          <w:cantSplit/>
          <w:trHeight w:val="1609"/>
        </w:trPr>
        <w:tc>
          <w:tcPr>
            <w:tcW w:w="961" w:type="dxa"/>
            <w:vAlign w:val="center"/>
          </w:tcPr>
          <w:p w14:paraId="20600035" w14:textId="77777777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1DF4C061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Mon</w:t>
            </w:r>
          </w:p>
          <w:p w14:paraId="51851BE2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gridSpan w:val="2"/>
          </w:tcPr>
          <w:p w14:paraId="1CDE72D0" w14:textId="77777777" w:rsidR="00117A8B" w:rsidRPr="00CE714D" w:rsidRDefault="00117A8B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7BF0E9F" w14:textId="75A37703" w:rsidR="00117A8B" w:rsidRDefault="00117A8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160864B" w14:textId="04899BBE" w:rsidR="00117A8B" w:rsidRDefault="00117A8B" w:rsidP="00E067CF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2E286E03" w14:textId="23C78344" w:rsidR="00117A8B" w:rsidRPr="00E067CF" w:rsidRDefault="00117A8B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(French/Spelling/Reading)</w:t>
            </w:r>
          </w:p>
          <w:p w14:paraId="5495D078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3BE5D318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53DB4C6" w14:textId="126B5D45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14:paraId="44948F73" w14:textId="6E72AAFE" w:rsidR="00117A8B" w:rsidRPr="00CE714D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</w:tcPr>
          <w:p w14:paraId="12500805" w14:textId="77777777" w:rsidR="00117A8B" w:rsidRPr="00FA4C9D" w:rsidRDefault="00117A8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2023E9E" w14:textId="77777777" w:rsidR="00117A8B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B28F484" w14:textId="3DC03DCB" w:rsidR="00117A8B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60F8A041" w14:textId="22F662B9" w:rsidR="00C706AC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(Mental maths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>/ Teaching/Textbook/</w:t>
            </w:r>
          </w:p>
          <w:p w14:paraId="130F697E" w14:textId="617BAF15" w:rsidR="00117A8B" w:rsidRPr="00C41539" w:rsidRDefault="00C706AC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Worksheets</w:t>
            </w:r>
            <w:r w:rsidR="00117A8B">
              <w:rPr>
                <w:rFonts w:ascii="SassoonPrimaryInfant" w:hAnsi="SassoonPrimaryInfant"/>
                <w:b/>
                <w:sz w:val="32"/>
                <w:szCs w:val="32"/>
              </w:rPr>
              <w:t>)</w:t>
            </w:r>
          </w:p>
          <w:p w14:paraId="5EB6A7CD" w14:textId="4319F5B5" w:rsidR="00117A8B" w:rsidRPr="00CE714D" w:rsidRDefault="00117A8B" w:rsidP="00CE714D"/>
        </w:tc>
        <w:tc>
          <w:tcPr>
            <w:tcW w:w="425" w:type="dxa"/>
            <w:vMerge/>
            <w:vAlign w:val="center"/>
          </w:tcPr>
          <w:p w14:paraId="20505511" w14:textId="77777777" w:rsidR="00117A8B" w:rsidRPr="00FA4C9D" w:rsidRDefault="00117A8B" w:rsidP="009E0AE9">
            <w:pPr>
              <w:pStyle w:val="Heading3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10AA0604" w14:textId="43165075" w:rsidR="007F622B" w:rsidRPr="00FA4C9D" w:rsidRDefault="00365717" w:rsidP="0086101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  <w:tc>
          <w:tcPr>
            <w:tcW w:w="2993" w:type="dxa"/>
            <w:gridSpan w:val="2"/>
            <w:vAlign w:val="center"/>
          </w:tcPr>
          <w:p w14:paraId="2AFBFF31" w14:textId="77777777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PE</w:t>
            </w:r>
          </w:p>
          <w:p w14:paraId="2079C462" w14:textId="77777777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(including Park Run)</w:t>
            </w:r>
          </w:p>
          <w:p w14:paraId="08BBF606" w14:textId="2143DA31" w:rsidR="00117A8B" w:rsidRPr="00FA4C9D" w:rsidRDefault="00117A8B" w:rsidP="0086101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901763" w:rsidRPr="00FA4C9D" w14:paraId="36EC396D" w14:textId="77777777" w:rsidTr="00643AD6">
        <w:trPr>
          <w:cantSplit/>
          <w:trHeight w:val="1688"/>
        </w:trPr>
        <w:tc>
          <w:tcPr>
            <w:tcW w:w="961" w:type="dxa"/>
          </w:tcPr>
          <w:p w14:paraId="201561A7" w14:textId="77777777" w:rsidR="00901763" w:rsidRPr="00FA4C9D" w:rsidRDefault="00901763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6F4FF771" w14:textId="77777777" w:rsidR="00901763" w:rsidRDefault="00901763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3A8519A6" w14:textId="77777777" w:rsidR="00901763" w:rsidRPr="00FA4C9D" w:rsidRDefault="00901763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9D49798" w14:textId="77777777" w:rsidR="00901763" w:rsidRPr="00FA4C9D" w:rsidRDefault="00901763" w:rsidP="00DE38EF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Tues</w:t>
            </w:r>
          </w:p>
          <w:p w14:paraId="1BC891A4" w14:textId="77777777" w:rsidR="00901763" w:rsidRPr="00FA4C9D" w:rsidRDefault="00901763" w:rsidP="009E0AE9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vAlign w:val="center"/>
          </w:tcPr>
          <w:p w14:paraId="1B19B138" w14:textId="76D646C0" w:rsidR="00901763" w:rsidRDefault="00901763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208ECE85" w14:textId="5FA2DF12" w:rsidR="00901763" w:rsidRDefault="00901763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es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0654B034" w14:textId="2095D08B" w:rsidR="00901763" w:rsidRPr="00CE714D" w:rsidRDefault="00901763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(Spelling/Reading)</w:t>
            </w:r>
          </w:p>
          <w:p w14:paraId="7748FDF2" w14:textId="028FBF19" w:rsidR="00901763" w:rsidRPr="00FA4C9D" w:rsidRDefault="00901763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565C38AE" w14:textId="463C4800" w:rsidR="00901763" w:rsidRPr="00C41539" w:rsidRDefault="00901763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2AF74FB1" w14:textId="77777777" w:rsidR="00901763" w:rsidRPr="00FA4C9D" w:rsidRDefault="00901763" w:rsidP="009E0AE9">
            <w:pPr>
              <w:pStyle w:val="Heading3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3BEDA45" w14:textId="77777777" w:rsidR="00901763" w:rsidRDefault="00901763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19E2614" w14:textId="39368023" w:rsidR="00901763" w:rsidRDefault="00901763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Listening &amp; Talking</w:t>
            </w:r>
          </w:p>
          <w:p w14:paraId="2627EADB" w14:textId="38612493" w:rsidR="00901763" w:rsidRPr="00C41539" w:rsidRDefault="00901763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C73738" w14:textId="1C0926F3" w:rsidR="00901763" w:rsidRDefault="00901763" w:rsidP="00C41539">
            <w:pPr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</w:pPr>
          </w:p>
          <w:p w14:paraId="0FC5E7D1" w14:textId="77777777" w:rsidR="00901763" w:rsidRDefault="00901763" w:rsidP="0090176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65FBC963" w14:textId="77777777" w:rsidR="00901763" w:rsidRDefault="00901763" w:rsidP="0090176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01763">
              <w:rPr>
                <w:rFonts w:ascii="SassoonPrimaryInfant" w:hAnsi="SassoonPrimaryInfant"/>
                <w:b/>
                <w:sz w:val="28"/>
                <w:szCs w:val="28"/>
              </w:rPr>
              <w:t>(Times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901763">
              <w:rPr>
                <w:rFonts w:ascii="SassoonPrimaryInfant" w:hAnsi="SassoonPrimaryInfant"/>
                <w:b/>
                <w:sz w:val="28"/>
                <w:szCs w:val="28"/>
              </w:rPr>
              <w:t>Tables Games)</w:t>
            </w:r>
          </w:p>
          <w:p w14:paraId="7642E3CC" w14:textId="65B9BE86" w:rsidR="00901763" w:rsidRPr="00901763" w:rsidRDefault="00901763" w:rsidP="0090176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(Mrs. Garrett)</w:t>
            </w:r>
          </w:p>
        </w:tc>
        <w:tc>
          <w:tcPr>
            <w:tcW w:w="425" w:type="dxa"/>
            <w:vMerge/>
            <w:vAlign w:val="center"/>
          </w:tcPr>
          <w:p w14:paraId="7F29EFD5" w14:textId="77777777" w:rsidR="00901763" w:rsidRPr="00FA4C9D" w:rsidRDefault="00901763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929AE3C" w14:textId="3FBD3E21" w:rsidR="00901763" w:rsidRDefault="00901763" w:rsidP="00EC22E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SOCIAL STUDIES</w:t>
            </w:r>
          </w:p>
          <w:p w14:paraId="5A055593" w14:textId="025DB942" w:rsidR="00901763" w:rsidRDefault="00901763" w:rsidP="00EC22E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(Weather and Climate Zones)</w:t>
            </w:r>
          </w:p>
          <w:p w14:paraId="4BEBFA40" w14:textId="4988B4A5" w:rsidR="00901763" w:rsidRPr="00A0143C" w:rsidRDefault="00901763" w:rsidP="00EC22E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0143C">
              <w:rPr>
                <w:rFonts w:ascii="SassoonPrimaryInfant" w:hAnsi="SassoonPrimaryInfant"/>
                <w:b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Mrs. Garrett</w:t>
            </w:r>
            <w:r w:rsidRPr="00A0143C">
              <w:rPr>
                <w:rFonts w:ascii="SassoonPrimaryInfant" w:hAnsi="SassoonPrimaryInfant"/>
                <w:b/>
                <w:sz w:val="28"/>
                <w:szCs w:val="28"/>
              </w:rPr>
              <w:t>)</w:t>
            </w:r>
          </w:p>
        </w:tc>
      </w:tr>
      <w:tr w:rsidR="00117A8B" w:rsidRPr="00FA4C9D" w14:paraId="463B092E" w14:textId="77777777" w:rsidTr="00365717">
        <w:trPr>
          <w:cantSplit/>
          <w:trHeight w:val="1782"/>
        </w:trPr>
        <w:tc>
          <w:tcPr>
            <w:tcW w:w="961" w:type="dxa"/>
            <w:vAlign w:val="center"/>
          </w:tcPr>
          <w:p w14:paraId="1F63CBB6" w14:textId="2766DC1F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8AD909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Wed</w:t>
            </w:r>
          </w:p>
          <w:p w14:paraId="33B518E5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gridSpan w:val="2"/>
            <w:vAlign w:val="center"/>
          </w:tcPr>
          <w:p w14:paraId="156536BA" w14:textId="77777777" w:rsidR="00117A8B" w:rsidRDefault="00117A8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37ADAF88" w14:textId="0594B3B7" w:rsidR="00117A8B" w:rsidRDefault="00117A8B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</w:t>
            </w:r>
            <w:r w:rsidR="00444D94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5438137C" w14:textId="22664C46" w:rsidR="00C706AC" w:rsidRPr="00CE714D" w:rsidRDefault="00444D94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>(Writing)</w:t>
            </w:r>
          </w:p>
          <w:p w14:paraId="3D3DF4A8" w14:textId="7DB90703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extDirection w:val="btLr"/>
            <w:vAlign w:val="center"/>
          </w:tcPr>
          <w:p w14:paraId="0E985C8A" w14:textId="11A30E0E" w:rsidR="00117A8B" w:rsidRPr="00FA4C9D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74DAD4D6" w14:textId="0ACCCEE9" w:rsidR="00117A8B" w:rsidRPr="00C41539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A2413B3" w14:textId="77777777" w:rsidR="00117A8B" w:rsidRPr="00FA4C9D" w:rsidRDefault="00117A8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45E8F904" w14:textId="77777777" w:rsidR="00117A8B" w:rsidRDefault="00117A8B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5A5E29A" w14:textId="72597756" w:rsidR="00117A8B" w:rsidRDefault="00117A8B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1051AA67" w14:textId="362030B7" w:rsidR="00117A8B" w:rsidRPr="00C706AC" w:rsidRDefault="00117A8B" w:rsidP="00C706A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ssoonPrimaryInfant" w:hAnsi="SassoonPrimaryInfant"/>
                <w:b/>
                <w:sz w:val="32"/>
                <w:szCs w:val="32"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  <w:sz w:val="32"/>
                <w:szCs w:val="32"/>
              </w:rPr>
              <w:t>/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 xml:space="preserve">Teaching/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Practical Maths)</w:t>
            </w:r>
          </w:p>
        </w:tc>
        <w:tc>
          <w:tcPr>
            <w:tcW w:w="425" w:type="dxa"/>
            <w:vMerge/>
            <w:vAlign w:val="center"/>
          </w:tcPr>
          <w:p w14:paraId="2802FE39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9935182" w14:textId="7CD3022D" w:rsidR="00117A8B" w:rsidRPr="00C41539" w:rsidRDefault="00117A8B" w:rsidP="00C41539">
            <w:pP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</w:pPr>
            <w:r w:rsidRPr="00C41539"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</w:t>
            </w:r>
            <w: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 </w:t>
            </w:r>
            <w:r w:rsidR="00365717">
              <w:rPr>
                <w:rFonts w:ascii="SassoonPrimaryInfant" w:hAnsi="SassoonPrimaryInfant"/>
                <w:b/>
                <w:sz w:val="32"/>
                <w:szCs w:val="32"/>
              </w:rPr>
              <w:t xml:space="preserve"> CC</w:t>
            </w:r>
          </w:p>
          <w:p w14:paraId="542207C1" w14:textId="42F2DCC9" w:rsidR="00117A8B" w:rsidRPr="00FA4C9D" w:rsidRDefault="00117A8B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62A7121E" w14:textId="33D500E8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PE</w:t>
            </w:r>
          </w:p>
          <w:p w14:paraId="3E6EE523" w14:textId="77777777" w:rsidR="00365717" w:rsidRDefault="00365717" w:rsidP="00365717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(including Park Run)</w:t>
            </w:r>
          </w:p>
          <w:p w14:paraId="0242581D" w14:textId="3F595132" w:rsidR="00117A8B" w:rsidRPr="00C41539" w:rsidRDefault="00117A8B" w:rsidP="00E067CF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</w:p>
        </w:tc>
      </w:tr>
      <w:tr w:rsidR="008B5115" w:rsidRPr="00FA4C9D" w14:paraId="4780F64B" w14:textId="77777777" w:rsidTr="008B5115">
        <w:trPr>
          <w:cantSplit/>
          <w:trHeight w:val="1829"/>
        </w:trPr>
        <w:tc>
          <w:tcPr>
            <w:tcW w:w="961" w:type="dxa"/>
            <w:vAlign w:val="center"/>
          </w:tcPr>
          <w:p w14:paraId="61DC0FD7" w14:textId="004FF0CA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588BB0" w14:textId="77777777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Thurs</w:t>
            </w:r>
          </w:p>
          <w:p w14:paraId="29F3BDF3" w14:textId="77777777" w:rsidR="008B5115" w:rsidRPr="00FA4C9D" w:rsidRDefault="008B5115" w:rsidP="009E0AE9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3003" w:type="dxa"/>
          </w:tcPr>
          <w:p w14:paraId="68D75EEE" w14:textId="7777777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01A6CEA" w14:textId="7777777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C429B1B" w14:textId="77777777" w:rsidR="008B5115" w:rsidRDefault="008B5115" w:rsidP="0068160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s                 </w:t>
            </w:r>
          </w:p>
          <w:p w14:paraId="6EAA0E35" w14:textId="312ED232" w:rsidR="008B5115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TECH</w:t>
            </w:r>
          </w:p>
          <w:p w14:paraId="0CEFEBE3" w14:textId="77777777" w:rsidR="008B5115" w:rsidRPr="00CE714D" w:rsidRDefault="008B5115" w:rsidP="0068160B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(Profiling)</w:t>
            </w:r>
          </w:p>
          <w:p w14:paraId="792B323A" w14:textId="6B3914D7" w:rsidR="008B5115" w:rsidRDefault="008B5115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2F0051" w14:textId="77777777" w:rsidR="008B5115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6FE1910" w14:textId="77777777" w:rsidR="008B5115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8AB0F16" w14:textId="402C1A6A" w:rsidR="008B5115" w:rsidRPr="0068160B" w:rsidRDefault="008B5115" w:rsidP="0068160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8160B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</w:tc>
        <w:tc>
          <w:tcPr>
            <w:tcW w:w="583" w:type="dxa"/>
            <w:textDirection w:val="btLr"/>
          </w:tcPr>
          <w:p w14:paraId="6203CF02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47296674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1A4C4B1B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BEA11EA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5DBE264E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62D0788B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2AD5026" w14:textId="77777777" w:rsidR="008B5115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36F50801" w14:textId="375EF1B3" w:rsidR="008B5115" w:rsidRPr="00FA4C9D" w:rsidRDefault="008B5115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6" w:type="dxa"/>
            <w:vMerge/>
          </w:tcPr>
          <w:p w14:paraId="7140E859" w14:textId="77777777" w:rsidR="008B5115" w:rsidRPr="00FA4C9D" w:rsidRDefault="008B5115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46A8E0" w14:textId="77777777" w:rsidR="008B5115" w:rsidRPr="006D6E3E" w:rsidRDefault="008B5115" w:rsidP="00E067C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04C9848C" w14:textId="2FF6E0E4" w:rsidR="008B5115" w:rsidRDefault="008B5115" w:rsidP="006D6E3E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13D5D927" w14:textId="0DE53D01" w:rsidR="008B5115" w:rsidRDefault="008B5115" w:rsidP="00105C3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(Textbook/ Worksheets)</w:t>
            </w:r>
          </w:p>
          <w:p w14:paraId="10E4191A" w14:textId="0DF8691D" w:rsidR="008B5115" w:rsidRDefault="008B5115" w:rsidP="00BE073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61B0ED7" w14:textId="7835ED2C" w:rsidR="008B5115" w:rsidRPr="00117A8B" w:rsidRDefault="008B5115" w:rsidP="006D6E3E">
            <w:pPr>
              <w:snapToGrid w:val="0"/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</w:p>
          <w:p w14:paraId="6DF9F00E" w14:textId="77777777" w:rsidR="008B5115" w:rsidRPr="00105C3B" w:rsidRDefault="008B5115" w:rsidP="00E067CF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105C3B">
              <w:rPr>
                <w:rFonts w:ascii="SassoonPrimaryInfant" w:hAnsi="SassoonPrimaryInfant"/>
                <w:b/>
                <w:sz w:val="32"/>
                <w:szCs w:val="32"/>
              </w:rPr>
              <w:t>EXPRESSIVE ARTS</w:t>
            </w:r>
          </w:p>
          <w:p w14:paraId="300A9F98" w14:textId="01D99853" w:rsidR="008B5115" w:rsidRPr="00FA4C9D" w:rsidRDefault="008B5115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05C3B">
              <w:rPr>
                <w:rFonts w:ascii="SassoonPrimaryInfant" w:hAnsi="SassoonPrimaryInfant"/>
                <w:b/>
                <w:sz w:val="32"/>
                <w:szCs w:val="32"/>
              </w:rPr>
              <w:t>(Drama)</w:t>
            </w:r>
          </w:p>
        </w:tc>
        <w:tc>
          <w:tcPr>
            <w:tcW w:w="425" w:type="dxa"/>
            <w:vMerge/>
            <w:vAlign w:val="center"/>
          </w:tcPr>
          <w:p w14:paraId="22995899" w14:textId="77777777" w:rsidR="008B5115" w:rsidRPr="00FA4C9D" w:rsidRDefault="008B5115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38514DA7" w14:textId="77777777" w:rsidR="008B5115" w:rsidRDefault="008B5115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0B53DE00" w14:textId="0E3F955A" w:rsidR="008B5115" w:rsidRPr="008B5115" w:rsidRDefault="008B5115" w:rsidP="00117A8B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B5115">
              <w:rPr>
                <w:rFonts w:ascii="SassoonPrimaryInfant" w:hAnsi="SassoonPrimaryInfant"/>
                <w:b/>
                <w:sz w:val="28"/>
                <w:szCs w:val="28"/>
              </w:rPr>
              <w:t>(Spelling/reading)</w:t>
            </w:r>
          </w:p>
        </w:tc>
        <w:tc>
          <w:tcPr>
            <w:tcW w:w="1859" w:type="dxa"/>
            <w:vAlign w:val="center"/>
          </w:tcPr>
          <w:p w14:paraId="4C53D78C" w14:textId="3BE51DB6" w:rsidR="008B5115" w:rsidRPr="00117A8B" w:rsidRDefault="008B5115" w:rsidP="00117A8B">
            <w:pPr>
              <w:snapToGrid w:val="0"/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8B5115">
              <w:rPr>
                <w:rFonts w:ascii="SassoonPrimaryInfant" w:hAnsi="SassoonPrimaryInfant"/>
                <w:b/>
                <w:sz w:val="28"/>
                <w:szCs w:val="28"/>
              </w:rPr>
              <w:t>RME</w:t>
            </w:r>
          </w:p>
        </w:tc>
      </w:tr>
      <w:tr w:rsidR="00365717" w:rsidRPr="00FA4C9D" w14:paraId="139E53E1" w14:textId="77777777" w:rsidTr="00365717">
        <w:trPr>
          <w:cantSplit/>
          <w:trHeight w:hRule="exact" w:val="1871"/>
        </w:trPr>
        <w:tc>
          <w:tcPr>
            <w:tcW w:w="961" w:type="dxa"/>
          </w:tcPr>
          <w:p w14:paraId="39756C52" w14:textId="38D3E96F" w:rsidR="00365717" w:rsidRPr="00FA4C9D" w:rsidRDefault="00365717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8C94DCB" w14:textId="77777777" w:rsidR="00365717" w:rsidRPr="00FA4C9D" w:rsidRDefault="00365717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0DBA53F1" w14:textId="77777777" w:rsidR="00365717" w:rsidRPr="00FA4C9D" w:rsidRDefault="00365717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Fri</w:t>
            </w:r>
          </w:p>
          <w:p w14:paraId="40330D4E" w14:textId="77777777" w:rsidR="00365717" w:rsidRPr="00FA4C9D" w:rsidRDefault="00365717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gridSpan w:val="2"/>
            <w:vAlign w:val="center"/>
          </w:tcPr>
          <w:p w14:paraId="58C03618" w14:textId="0A5B76A6" w:rsidR="00365717" w:rsidRPr="00DE38EF" w:rsidRDefault="00365717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A653282" w14:textId="77777777" w:rsidR="00365717" w:rsidRDefault="00365717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42CD7E10" w14:textId="4080E8FA" w:rsidR="00365717" w:rsidRDefault="00365717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2C7699C9" w14:textId="5D2E2F19" w:rsidR="00365717" w:rsidRDefault="00365717" w:rsidP="00BE073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ssoonPrimaryInfant" w:hAnsi="SassoonPrimaryInfant"/>
                <w:b/>
                <w:sz w:val="32"/>
                <w:szCs w:val="32"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  <w:sz w:val="32"/>
                <w:szCs w:val="32"/>
              </w:rPr>
              <w:t>/Maths games/mental maths)</w:t>
            </w:r>
          </w:p>
          <w:p w14:paraId="71D57797" w14:textId="783A6E57" w:rsidR="00365717" w:rsidRPr="00CE714D" w:rsidRDefault="00365717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</w:t>
            </w:r>
          </w:p>
          <w:p w14:paraId="1FD9C71C" w14:textId="77777777" w:rsidR="00365717" w:rsidRPr="00FA4C9D" w:rsidRDefault="00365717" w:rsidP="00E067CF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422E5332" w14:textId="63E813A9" w:rsidR="00365717" w:rsidRPr="00FA4C9D" w:rsidRDefault="00365717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063A727E" w14:textId="77777777" w:rsidR="00365717" w:rsidRPr="00FA4C9D" w:rsidRDefault="00365717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09" w:type="dxa"/>
            <w:textDirection w:val="btLr"/>
            <w:vAlign w:val="center"/>
          </w:tcPr>
          <w:p w14:paraId="1A1AA9FE" w14:textId="6F0730B1" w:rsidR="00365717" w:rsidRDefault="00365717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PARK </w:t>
            </w: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RUN</w:t>
            </w:r>
          </w:p>
          <w:p w14:paraId="329786F2" w14:textId="229D2B33" w:rsidR="00365717" w:rsidRPr="00FA4C9D" w:rsidRDefault="00365717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57FA1869" w14:textId="77777777" w:rsidR="00365717" w:rsidRDefault="00365717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2D7AA38C" w14:textId="77777777" w:rsidR="00365717" w:rsidRPr="00685B90" w:rsidRDefault="00365717" w:rsidP="009E0AE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(Spelling/</w:t>
            </w:r>
          </w:p>
          <w:p w14:paraId="49DEEFCF" w14:textId="2F2672E1" w:rsidR="00365717" w:rsidRDefault="00365717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Handwriting)</w:t>
            </w:r>
          </w:p>
        </w:tc>
        <w:tc>
          <w:tcPr>
            <w:tcW w:w="1851" w:type="dxa"/>
            <w:vAlign w:val="center"/>
          </w:tcPr>
          <w:p w14:paraId="6E75BB95" w14:textId="77777777" w:rsidR="00365717" w:rsidRDefault="00365717" w:rsidP="00E067CF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TECH</w:t>
            </w:r>
          </w:p>
          <w:p w14:paraId="6FC09F8D" w14:textId="69A1888B" w:rsidR="00365717" w:rsidRPr="00FA4C9D" w:rsidRDefault="00365717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(Teaching)</w:t>
            </w:r>
          </w:p>
        </w:tc>
        <w:tc>
          <w:tcPr>
            <w:tcW w:w="425" w:type="dxa"/>
            <w:vMerge/>
            <w:vAlign w:val="center"/>
          </w:tcPr>
          <w:p w14:paraId="4BB5E58C" w14:textId="77777777" w:rsidR="00365717" w:rsidRPr="00FA4C9D" w:rsidRDefault="00365717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194FABC8" w14:textId="77777777" w:rsidR="00365717" w:rsidRPr="00FC1066" w:rsidRDefault="00365717" w:rsidP="00FC1066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C1066">
              <w:rPr>
                <w:rFonts w:ascii="SassoonPrimaryInfant" w:hAnsi="SassoonPrimaryInfant"/>
                <w:b/>
                <w:sz w:val="32"/>
                <w:szCs w:val="32"/>
              </w:rPr>
              <w:t>HWB</w:t>
            </w:r>
          </w:p>
          <w:p w14:paraId="7734A133" w14:textId="77777777" w:rsidR="00365717" w:rsidRPr="00C706AC" w:rsidRDefault="00365717" w:rsidP="00C706A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C1066">
              <w:rPr>
                <w:rFonts w:ascii="SassoonPrimaryInfant" w:hAnsi="SassoonPrimaryInfant"/>
                <w:b/>
                <w:sz w:val="32"/>
                <w:szCs w:val="32"/>
              </w:rPr>
              <w:t>Outdoor Learning</w:t>
            </w:r>
          </w:p>
        </w:tc>
        <w:tc>
          <w:tcPr>
            <w:tcW w:w="1859" w:type="dxa"/>
            <w:vAlign w:val="center"/>
          </w:tcPr>
          <w:p w14:paraId="31834296" w14:textId="56A79CBB" w:rsidR="00365717" w:rsidRPr="00C41539" w:rsidRDefault="00365717" w:rsidP="001A7461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</w:tr>
    </w:tbl>
    <w:p w14:paraId="42D44D6F" w14:textId="73BE80AF" w:rsidR="00A30A8D" w:rsidRPr="003F6A7F" w:rsidRDefault="00A30A8D" w:rsidP="009E038E">
      <w:pPr>
        <w:rPr>
          <w:rFonts w:asciiTheme="majorHAnsi" w:hAnsiTheme="majorHAnsi" w:cstheme="majorHAnsi"/>
          <w:b/>
          <w:color w:val="A0230D"/>
        </w:rPr>
      </w:pPr>
    </w:p>
    <w:sectPr w:rsidR="00A30A8D" w:rsidRPr="003F6A7F" w:rsidSect="00E924B1">
      <w:headerReference w:type="default" r:id="rId11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D9E3" w14:textId="77777777" w:rsidR="004A56FB" w:rsidRDefault="004A56FB">
      <w:r>
        <w:separator/>
      </w:r>
    </w:p>
  </w:endnote>
  <w:endnote w:type="continuationSeparator" w:id="0">
    <w:p w14:paraId="34E07866" w14:textId="77777777" w:rsidR="004A56FB" w:rsidRDefault="004A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9A59" w14:textId="77777777" w:rsidR="004A56FB" w:rsidRDefault="004A56FB">
      <w:r>
        <w:separator/>
      </w:r>
    </w:p>
  </w:footnote>
  <w:footnote w:type="continuationSeparator" w:id="0">
    <w:p w14:paraId="46301038" w14:textId="77777777" w:rsidR="004A56FB" w:rsidRDefault="004A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3065E"/>
    <w:rsid w:val="0007230F"/>
    <w:rsid w:val="000A6EBB"/>
    <w:rsid w:val="000B0B76"/>
    <w:rsid w:val="000B42A8"/>
    <w:rsid w:val="000F157C"/>
    <w:rsid w:val="000F5331"/>
    <w:rsid w:val="00101C04"/>
    <w:rsid w:val="00105C3B"/>
    <w:rsid w:val="00117A8B"/>
    <w:rsid w:val="00145151"/>
    <w:rsid w:val="001568D1"/>
    <w:rsid w:val="0018335A"/>
    <w:rsid w:val="001A2ADC"/>
    <w:rsid w:val="001A7461"/>
    <w:rsid w:val="001A7FB1"/>
    <w:rsid w:val="001D1533"/>
    <w:rsid w:val="001D2BC3"/>
    <w:rsid w:val="001D41F2"/>
    <w:rsid w:val="001E6183"/>
    <w:rsid w:val="002009F2"/>
    <w:rsid w:val="00214D04"/>
    <w:rsid w:val="00241A60"/>
    <w:rsid w:val="00251CC9"/>
    <w:rsid w:val="002723A7"/>
    <w:rsid w:val="002766A9"/>
    <w:rsid w:val="002D1F99"/>
    <w:rsid w:val="002D5E8F"/>
    <w:rsid w:val="002F631C"/>
    <w:rsid w:val="00304EEF"/>
    <w:rsid w:val="00326A83"/>
    <w:rsid w:val="0034227F"/>
    <w:rsid w:val="00344788"/>
    <w:rsid w:val="00352D3E"/>
    <w:rsid w:val="00355CD4"/>
    <w:rsid w:val="003619FD"/>
    <w:rsid w:val="00365717"/>
    <w:rsid w:val="003716F7"/>
    <w:rsid w:val="00384EEA"/>
    <w:rsid w:val="003D542E"/>
    <w:rsid w:val="003E3C0F"/>
    <w:rsid w:val="003F6A7F"/>
    <w:rsid w:val="00403415"/>
    <w:rsid w:val="00403D8E"/>
    <w:rsid w:val="00425416"/>
    <w:rsid w:val="00437450"/>
    <w:rsid w:val="00437A50"/>
    <w:rsid w:val="00441733"/>
    <w:rsid w:val="00444D94"/>
    <w:rsid w:val="0044555D"/>
    <w:rsid w:val="004549AD"/>
    <w:rsid w:val="00480B80"/>
    <w:rsid w:val="004A56A6"/>
    <w:rsid w:val="004A56FB"/>
    <w:rsid w:val="004B0496"/>
    <w:rsid w:val="004C64B8"/>
    <w:rsid w:val="004E31C1"/>
    <w:rsid w:val="00557A79"/>
    <w:rsid w:val="005600D7"/>
    <w:rsid w:val="00573A8E"/>
    <w:rsid w:val="0059642C"/>
    <w:rsid w:val="005A00FA"/>
    <w:rsid w:val="005A16E8"/>
    <w:rsid w:val="005D4172"/>
    <w:rsid w:val="005F0287"/>
    <w:rsid w:val="005F0FD7"/>
    <w:rsid w:val="00613D35"/>
    <w:rsid w:val="00622F88"/>
    <w:rsid w:val="006423BC"/>
    <w:rsid w:val="00651230"/>
    <w:rsid w:val="00663E86"/>
    <w:rsid w:val="00674DAA"/>
    <w:rsid w:val="00680F7C"/>
    <w:rsid w:val="0068160B"/>
    <w:rsid w:val="00685B90"/>
    <w:rsid w:val="006A59FF"/>
    <w:rsid w:val="006B7A82"/>
    <w:rsid w:val="006B7D76"/>
    <w:rsid w:val="006D54C6"/>
    <w:rsid w:val="006D5F91"/>
    <w:rsid w:val="006D6E3E"/>
    <w:rsid w:val="006F452C"/>
    <w:rsid w:val="00712D98"/>
    <w:rsid w:val="00725D9B"/>
    <w:rsid w:val="00737643"/>
    <w:rsid w:val="007B3BB0"/>
    <w:rsid w:val="007C0C17"/>
    <w:rsid w:val="007E4409"/>
    <w:rsid w:val="007F622B"/>
    <w:rsid w:val="007F6BC1"/>
    <w:rsid w:val="00837EA0"/>
    <w:rsid w:val="00842928"/>
    <w:rsid w:val="008532CC"/>
    <w:rsid w:val="008633E7"/>
    <w:rsid w:val="008635A7"/>
    <w:rsid w:val="00871D57"/>
    <w:rsid w:val="0088712D"/>
    <w:rsid w:val="008B483D"/>
    <w:rsid w:val="008B5115"/>
    <w:rsid w:val="008C2AF7"/>
    <w:rsid w:val="008F1883"/>
    <w:rsid w:val="008F26F7"/>
    <w:rsid w:val="00901763"/>
    <w:rsid w:val="00945C1B"/>
    <w:rsid w:val="00946C3C"/>
    <w:rsid w:val="009523D9"/>
    <w:rsid w:val="00965922"/>
    <w:rsid w:val="00986D64"/>
    <w:rsid w:val="0099274D"/>
    <w:rsid w:val="009961CD"/>
    <w:rsid w:val="009967D3"/>
    <w:rsid w:val="009A02FF"/>
    <w:rsid w:val="009B1426"/>
    <w:rsid w:val="009C032C"/>
    <w:rsid w:val="009D0495"/>
    <w:rsid w:val="009D6D8B"/>
    <w:rsid w:val="009E038E"/>
    <w:rsid w:val="009E0AE9"/>
    <w:rsid w:val="009E6CED"/>
    <w:rsid w:val="00A0143C"/>
    <w:rsid w:val="00A034A8"/>
    <w:rsid w:val="00A26BD9"/>
    <w:rsid w:val="00A2796B"/>
    <w:rsid w:val="00A30A8D"/>
    <w:rsid w:val="00A47CA5"/>
    <w:rsid w:val="00A56484"/>
    <w:rsid w:val="00A7111E"/>
    <w:rsid w:val="00AA3A7A"/>
    <w:rsid w:val="00AB4CF9"/>
    <w:rsid w:val="00AC75E6"/>
    <w:rsid w:val="00AC78F4"/>
    <w:rsid w:val="00AD6016"/>
    <w:rsid w:val="00AD6F39"/>
    <w:rsid w:val="00AE3659"/>
    <w:rsid w:val="00B2108D"/>
    <w:rsid w:val="00B344B5"/>
    <w:rsid w:val="00B4121F"/>
    <w:rsid w:val="00B72A6C"/>
    <w:rsid w:val="00B7557E"/>
    <w:rsid w:val="00B83483"/>
    <w:rsid w:val="00BA571D"/>
    <w:rsid w:val="00BA6C92"/>
    <w:rsid w:val="00BB536D"/>
    <w:rsid w:val="00BC3D6F"/>
    <w:rsid w:val="00BE073A"/>
    <w:rsid w:val="00BE13DF"/>
    <w:rsid w:val="00BE7107"/>
    <w:rsid w:val="00BF5678"/>
    <w:rsid w:val="00C1489A"/>
    <w:rsid w:val="00C15796"/>
    <w:rsid w:val="00C41539"/>
    <w:rsid w:val="00C44CA9"/>
    <w:rsid w:val="00C60673"/>
    <w:rsid w:val="00C62AB1"/>
    <w:rsid w:val="00C706AC"/>
    <w:rsid w:val="00C706C3"/>
    <w:rsid w:val="00C77310"/>
    <w:rsid w:val="00C91EEB"/>
    <w:rsid w:val="00CB1B09"/>
    <w:rsid w:val="00CC02C7"/>
    <w:rsid w:val="00CC4FD7"/>
    <w:rsid w:val="00CE714D"/>
    <w:rsid w:val="00D1747C"/>
    <w:rsid w:val="00D17F8D"/>
    <w:rsid w:val="00D4115B"/>
    <w:rsid w:val="00D76CC5"/>
    <w:rsid w:val="00D965FE"/>
    <w:rsid w:val="00DC6C59"/>
    <w:rsid w:val="00DD0A7C"/>
    <w:rsid w:val="00DD2E5F"/>
    <w:rsid w:val="00DD35FA"/>
    <w:rsid w:val="00DE38EF"/>
    <w:rsid w:val="00E067CF"/>
    <w:rsid w:val="00E17D9C"/>
    <w:rsid w:val="00E56BB0"/>
    <w:rsid w:val="00E60D22"/>
    <w:rsid w:val="00E774FF"/>
    <w:rsid w:val="00E804FC"/>
    <w:rsid w:val="00E87661"/>
    <w:rsid w:val="00E905D0"/>
    <w:rsid w:val="00E924B1"/>
    <w:rsid w:val="00EA6F2F"/>
    <w:rsid w:val="00EB637E"/>
    <w:rsid w:val="00ED2CAF"/>
    <w:rsid w:val="00EF2DEF"/>
    <w:rsid w:val="00F22724"/>
    <w:rsid w:val="00F37707"/>
    <w:rsid w:val="00F42B64"/>
    <w:rsid w:val="00F61C4F"/>
    <w:rsid w:val="00F8413F"/>
    <w:rsid w:val="00F9205B"/>
    <w:rsid w:val="00F960FA"/>
    <w:rsid w:val="00F97F52"/>
    <w:rsid w:val="00FA4C9D"/>
    <w:rsid w:val="00FC1066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68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8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37A50-080E-4035-BFED-0CD7051B7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62213-1E82-4D99-BF46-078F170F4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786B5-4C73-4642-B772-55D33AFFD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D708A-83F4-4342-ACAE-45E8EB9C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 Class 9</vt:lpstr>
    </vt:vector>
  </TitlesOfParts>
  <Company>Home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2021-11-02T08:43:00Z</cp:lastPrinted>
  <dcterms:created xsi:type="dcterms:W3CDTF">2021-11-24T15:22:00Z</dcterms:created>
  <dcterms:modified xsi:type="dcterms:W3CDTF">2021-11-24T15:22:00Z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