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" w:tblpY="148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1019"/>
        <w:gridCol w:w="283"/>
        <w:gridCol w:w="2977"/>
        <w:gridCol w:w="583"/>
        <w:gridCol w:w="426"/>
        <w:gridCol w:w="550"/>
        <w:gridCol w:w="993"/>
        <w:gridCol w:w="583"/>
        <w:gridCol w:w="275"/>
        <w:gridCol w:w="1851"/>
        <w:gridCol w:w="425"/>
        <w:gridCol w:w="2339"/>
        <w:gridCol w:w="480"/>
        <w:gridCol w:w="1859"/>
      </w:tblGrid>
      <w:tr w:rsidR="00CE714D" w:rsidRPr="00FA4C9D" w14:paraId="67BEDE38" w14:textId="77777777" w:rsidTr="005F501D">
        <w:trPr>
          <w:cantSplit/>
          <w:trHeight w:val="687"/>
        </w:trPr>
        <w:tc>
          <w:tcPr>
            <w:tcW w:w="961" w:type="dxa"/>
            <w:vAlign w:val="center"/>
          </w:tcPr>
          <w:p w14:paraId="151F796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</w:p>
          <w:p w14:paraId="738032D6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 w:rsidRPr="00FA4C9D">
              <w:rPr>
                <w:rFonts w:ascii="SassoonPrimaryInfant" w:hAnsi="SassoonPrimaryInfant"/>
                <w:b/>
                <w:bCs/>
                <w:sz w:val="22"/>
                <w:szCs w:val="22"/>
              </w:rPr>
              <w:t>Day</w:t>
            </w:r>
          </w:p>
          <w:p w14:paraId="182B293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4862" w:type="dxa"/>
            <w:gridSpan w:val="4"/>
            <w:vAlign w:val="center"/>
          </w:tcPr>
          <w:p w14:paraId="7DD5BF15" w14:textId="64B0821E" w:rsidR="00CE714D" w:rsidRPr="00FA4C9D" w:rsidRDefault="00CE714D" w:rsidP="00CE714D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</w:rPr>
              <w:t>9 -</w:t>
            </w: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10.40am</w:t>
            </w:r>
          </w:p>
        </w:tc>
        <w:tc>
          <w:tcPr>
            <w:tcW w:w="426" w:type="dxa"/>
            <w:vMerge w:val="restart"/>
            <w:vAlign w:val="center"/>
          </w:tcPr>
          <w:p w14:paraId="0C108E8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2389B4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00AA8CA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9E3893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913B79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2476A1B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627A03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93B652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B</w:t>
            </w:r>
          </w:p>
          <w:p w14:paraId="26A40CF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9329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R</w:t>
            </w:r>
          </w:p>
          <w:p w14:paraId="6EB9E8F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2B11F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E</w:t>
            </w:r>
          </w:p>
          <w:p w14:paraId="285C05A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6D52571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A</w:t>
            </w:r>
          </w:p>
          <w:p w14:paraId="0AE43C1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0E2084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K</w:t>
            </w:r>
          </w:p>
          <w:p w14:paraId="2A65A34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834C57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B88195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F40A71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E564B89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F9C931E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4C4E99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435F30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0A799E4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8C7979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1C0E8A6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4E0DE58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71BECE00" w14:textId="77777777" w:rsidR="00CE714D" w:rsidRPr="00FA4C9D" w:rsidRDefault="00CE714D" w:rsidP="009E0AE9">
            <w:pPr>
              <w:ind w:right="113"/>
              <w:rPr>
                <w:rFonts w:ascii="SassoonPrimaryInfant" w:hAnsi="SassoonPrimaryInfant"/>
                <w:b/>
                <w:bCs/>
                <w:sz w:val="2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3FF1D5E7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>11 – 12.25pm</w:t>
            </w:r>
          </w:p>
        </w:tc>
        <w:tc>
          <w:tcPr>
            <w:tcW w:w="425" w:type="dxa"/>
            <w:vMerge w:val="restart"/>
            <w:vAlign w:val="center"/>
          </w:tcPr>
          <w:p w14:paraId="3BA7DB2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18F580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33033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B3C0DE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9ED3EE3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D92759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B6D821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F8E70EF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68F5FE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755F346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932B2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3ECABF30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03157D31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L</w:t>
            </w:r>
          </w:p>
          <w:p w14:paraId="6A7071B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6C7DDDC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</w:p>
          <w:p w14:paraId="6C974A57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0BCA8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N</w:t>
            </w:r>
          </w:p>
          <w:p w14:paraId="7665EF5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9CBDD2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C</w:t>
            </w:r>
          </w:p>
          <w:p w14:paraId="7B2AF595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A1C3C3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A4C9D">
              <w:rPr>
                <w:rFonts w:ascii="SassoonPrimaryInfant" w:hAnsi="SassoonPrimaryInfant"/>
                <w:b/>
                <w:sz w:val="28"/>
                <w:szCs w:val="28"/>
              </w:rPr>
              <w:t>H</w:t>
            </w:r>
          </w:p>
          <w:p w14:paraId="683F7ADF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659BC3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B975A56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1871577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4F35D30A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5EEDF9CD" w14:textId="77777777" w:rsidR="00CE714D" w:rsidRPr="00FA4C9D" w:rsidRDefault="00CE714D" w:rsidP="009E0AE9">
            <w:pPr>
              <w:rPr>
                <w:rFonts w:ascii="SassoonPrimaryInfant" w:hAnsi="SassoonPrimaryInfant"/>
                <w:b/>
              </w:rPr>
            </w:pPr>
          </w:p>
          <w:p w14:paraId="6A951F23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5D8709B" w14:textId="77777777" w:rsidR="00CE714D" w:rsidRPr="00FA4C9D" w:rsidRDefault="00CE714D" w:rsidP="009E0AE9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B64E3EC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8880B8" w14:textId="77777777" w:rsidR="00CE714D" w:rsidRPr="00FA4C9D" w:rsidRDefault="00CE714D" w:rsidP="009E0AE9">
            <w:pPr>
              <w:jc w:val="center"/>
              <w:rPr>
                <w:rFonts w:ascii="SassoonPrimaryInfant" w:hAnsi="SassoonPrimaryInfant"/>
                <w:b/>
                <w:bCs/>
                <w:sz w:val="28"/>
              </w:rPr>
            </w:pPr>
            <w:r w:rsidRPr="00FA4C9D">
              <w:rPr>
                <w:rFonts w:ascii="SassoonPrimaryInfant" w:hAnsi="SassoonPrimaryInfant"/>
                <w:b/>
                <w:bCs/>
                <w:sz w:val="28"/>
              </w:rPr>
              <w:t xml:space="preserve">          1.25 - 3.15pm</w:t>
            </w:r>
          </w:p>
        </w:tc>
      </w:tr>
      <w:tr w:rsidR="00950501" w:rsidRPr="00FA4C9D" w14:paraId="2DDA0598" w14:textId="77777777" w:rsidTr="00ED48DE">
        <w:trPr>
          <w:cantSplit/>
          <w:trHeight w:val="1609"/>
        </w:trPr>
        <w:tc>
          <w:tcPr>
            <w:tcW w:w="961" w:type="dxa"/>
            <w:vAlign w:val="center"/>
          </w:tcPr>
          <w:p w14:paraId="20600035" w14:textId="77777777" w:rsidR="00950501" w:rsidRPr="00FA4C9D" w:rsidRDefault="00950501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DF4C061" w14:textId="77777777" w:rsidR="00950501" w:rsidRPr="00FA4C9D" w:rsidRDefault="00950501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Mon</w:t>
            </w:r>
          </w:p>
          <w:p w14:paraId="51851BE2" w14:textId="77777777" w:rsidR="00950501" w:rsidRPr="00FA4C9D" w:rsidRDefault="00950501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302" w:type="dxa"/>
            <w:gridSpan w:val="2"/>
          </w:tcPr>
          <w:p w14:paraId="5C8F01E0" w14:textId="5F3157A4" w:rsidR="00ED48DE" w:rsidRDefault="00ED48DE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10"/>
                <w:szCs w:val="10"/>
              </w:rPr>
            </w:pPr>
          </w:p>
          <w:p w14:paraId="02FC1695" w14:textId="77777777" w:rsidR="00A206C2" w:rsidRPr="00ED48DE" w:rsidRDefault="00A206C2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10"/>
                <w:szCs w:val="10"/>
              </w:rPr>
            </w:pPr>
          </w:p>
          <w:p w14:paraId="2492494D" w14:textId="0F9F9F33" w:rsidR="00950501" w:rsidRPr="00ED48DE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Reg &amp;</w:t>
            </w:r>
          </w:p>
          <w:p w14:paraId="09A4F73D" w14:textId="79AB15CB" w:rsidR="00950501" w:rsidRPr="00ED48DE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eop"/>
                <w:rFonts w:ascii="SassoonPrimaryInfant" w:hAnsi="SassoonPrimaryInfant" w:cs="Segoe UI"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Lunches</w:t>
            </w:r>
          </w:p>
          <w:p w14:paraId="490E7DB0" w14:textId="07B36371" w:rsidR="00ED48DE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Mornin</w:t>
            </w:r>
            <w:r w:rsidR="00A206C2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g</w:t>
            </w:r>
          </w:p>
          <w:p w14:paraId="646FFE60" w14:textId="706ADE47" w:rsidR="00950501" w:rsidRPr="00ED48DE" w:rsidRDefault="00A206C2" w:rsidP="00A206C2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eop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 xml:space="preserve"> </w:t>
            </w: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Challenge</w:t>
            </w:r>
          </w:p>
          <w:p w14:paraId="692012C6" w14:textId="33700006" w:rsidR="00950501" w:rsidRPr="008037CF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 w:cs="Segoe UI"/>
              </w:rPr>
            </w:pPr>
            <w:r w:rsidRPr="00ED48DE"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</w:t>
            </w:r>
            <w:r w:rsidR="00ED48DE" w:rsidRPr="00ED48DE"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Pr="00ED48DE"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2977" w:type="dxa"/>
          </w:tcPr>
          <w:p w14:paraId="7A4A11A9" w14:textId="77777777" w:rsidR="00950501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</w:rPr>
            </w:pPr>
          </w:p>
          <w:p w14:paraId="0852F3B6" w14:textId="77777777" w:rsidR="00950501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</w:rPr>
            </w:pPr>
          </w:p>
          <w:p w14:paraId="7A34DEFB" w14:textId="74FF6761" w:rsidR="00950501" w:rsidRPr="008037CF" w:rsidRDefault="00950501" w:rsidP="00ED48DE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 w:cs="Segoe UI"/>
              </w:rPr>
            </w:pPr>
            <w:r w:rsidRPr="008037CF"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hd w:val="clear" w:color="auto" w:fill="FFFFFF"/>
              </w:rPr>
              <w:t>NUMERACY</w:t>
            </w:r>
          </w:p>
          <w:p w14:paraId="253DB4C6" w14:textId="6ABDBE5E" w:rsidR="00950501" w:rsidRPr="008037CF" w:rsidRDefault="00950501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583" w:type="dxa"/>
            <w:textDirection w:val="btLr"/>
          </w:tcPr>
          <w:p w14:paraId="44948F73" w14:textId="6E72AAFE" w:rsidR="00950501" w:rsidRPr="008037CF" w:rsidRDefault="00950501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8037CF">
              <w:rPr>
                <w:rFonts w:ascii="SassoonPrimaryInfant" w:hAnsi="SassoonPrimaryInfant"/>
                <w:b/>
              </w:rPr>
              <w:t>Social Snack</w:t>
            </w:r>
          </w:p>
        </w:tc>
        <w:tc>
          <w:tcPr>
            <w:tcW w:w="426" w:type="dxa"/>
            <w:vMerge/>
          </w:tcPr>
          <w:p w14:paraId="12500805" w14:textId="77777777" w:rsidR="00950501" w:rsidRPr="008037CF" w:rsidRDefault="00950501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2718399E" w14:textId="77777777" w:rsidR="00950501" w:rsidRPr="008037CF" w:rsidRDefault="00950501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5CE400DA" w14:textId="30B41F95" w:rsidR="00950501" w:rsidRPr="00ED48DE" w:rsidRDefault="00950501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LITERACY</w:t>
            </w:r>
          </w:p>
          <w:p w14:paraId="4171BF61" w14:textId="092C5985" w:rsidR="00950501" w:rsidRPr="00950501" w:rsidRDefault="00950501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Segoe UI"/>
                <w:b/>
                <w:bCs/>
              </w:rPr>
            </w:pPr>
            <w:r w:rsidRPr="008037CF">
              <w:rPr>
                <w:rStyle w:val="normaltextrun"/>
                <w:rFonts w:ascii="SassoonPrimaryInfant" w:hAnsi="SassoonPrimaryInfant" w:cs="Segoe UI"/>
                <w:b/>
                <w:bCs/>
              </w:rPr>
              <w:t>French</w:t>
            </w:r>
          </w:p>
          <w:p w14:paraId="09F3EE7E" w14:textId="7A5171F0" w:rsidR="00950501" w:rsidRPr="008037CF" w:rsidRDefault="00950501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</w:rPr>
            </w:pPr>
            <w:r w:rsidRPr="008037CF">
              <w:rPr>
                <w:rStyle w:val="normaltextrun"/>
                <w:rFonts w:ascii="SassoonPrimaryInfant" w:hAnsi="SassoonPrimaryInfant" w:cs="Segoe UI"/>
                <w:b/>
                <w:bCs/>
              </w:rPr>
              <w:t>Reflective Reading</w:t>
            </w:r>
          </w:p>
          <w:p w14:paraId="5EB6A7CD" w14:textId="7B3B89B7" w:rsidR="00950501" w:rsidRPr="00A206C2" w:rsidRDefault="00950501" w:rsidP="00A206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color w:val="0000FF"/>
              </w:rPr>
            </w:pPr>
            <w:r w:rsidRPr="008037CF">
              <w:rPr>
                <w:rStyle w:val="normaltextrun"/>
                <w:rFonts w:ascii="SassoonPrimaryInfant" w:hAnsi="SassoonPrimaryInfant" w:cs="Segoe UI"/>
                <w:b/>
                <w:bCs/>
              </w:rPr>
              <w:t>with Class Novel</w:t>
            </w:r>
          </w:p>
        </w:tc>
        <w:tc>
          <w:tcPr>
            <w:tcW w:w="425" w:type="dxa"/>
            <w:vMerge/>
            <w:vAlign w:val="center"/>
          </w:tcPr>
          <w:p w14:paraId="20505511" w14:textId="77777777" w:rsidR="00950501" w:rsidRPr="008037CF" w:rsidRDefault="00950501" w:rsidP="009E0AE9">
            <w:pPr>
              <w:pStyle w:val="Heading3"/>
              <w:rPr>
                <w:rFonts w:ascii="SassoonPrimaryInfant" w:hAnsi="SassoonPrimaryInfant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58C83EB0" w14:textId="77777777" w:rsidR="00950501" w:rsidRDefault="00950501" w:rsidP="00ED48DE">
            <w:pPr>
              <w:jc w:val="center"/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hd w:val="clear" w:color="auto" w:fill="FFFFFF"/>
              </w:rPr>
            </w:pPr>
          </w:p>
          <w:p w14:paraId="6254FA0B" w14:textId="26C80615" w:rsidR="00950501" w:rsidRPr="00ED48DE" w:rsidRDefault="00950501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Style w:val="normaltextrun"/>
                <w:rFonts w:ascii="SassoonPrimaryInfant" w:eastAsia="MS Gothic" w:hAnsi="SassoonPrimaryInfant"/>
                <w:b/>
                <w:bCs/>
                <w:color w:val="000000"/>
                <w:sz w:val="28"/>
                <w:szCs w:val="28"/>
                <w:shd w:val="clear" w:color="auto" w:fill="FFFFFF"/>
              </w:rPr>
              <w:t>HWB</w:t>
            </w:r>
          </w:p>
          <w:p w14:paraId="100994B2" w14:textId="77777777" w:rsidR="00950501" w:rsidRPr="008037CF" w:rsidRDefault="00950501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4092A5BB" w14:textId="419565BD" w:rsidR="00950501" w:rsidRPr="008037CF" w:rsidRDefault="00950501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859" w:type="dxa"/>
            <w:vAlign w:val="center"/>
          </w:tcPr>
          <w:p w14:paraId="3C737BCD" w14:textId="629E2393" w:rsidR="00950501" w:rsidRPr="008037CF" w:rsidRDefault="00950501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8037CF">
              <w:rPr>
                <w:rStyle w:val="normaltextrun"/>
                <w:rFonts w:ascii="SassoonPrimaryInfant" w:hAnsi="SassoonPrimaryInfant" w:cs="Segoe UI"/>
                <w:b/>
                <w:bCs/>
              </w:rPr>
              <w:t>GOOGLE CLASSROOM &amp;</w:t>
            </w:r>
          </w:p>
          <w:p w14:paraId="08BBF606" w14:textId="67C7B756" w:rsidR="00950501" w:rsidRPr="00950501" w:rsidRDefault="00950501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8037CF">
              <w:rPr>
                <w:rStyle w:val="normaltextrun"/>
                <w:rFonts w:ascii="SassoonPrimaryInfant" w:hAnsi="SassoonPrimaryInfant" w:cs="Segoe UI"/>
                <w:b/>
                <w:bCs/>
              </w:rPr>
              <w:t>PROFILING</w:t>
            </w:r>
          </w:p>
        </w:tc>
      </w:tr>
      <w:tr w:rsidR="00ED48DE" w:rsidRPr="00FA4C9D" w14:paraId="36EC396D" w14:textId="77777777" w:rsidTr="00ED48DE">
        <w:trPr>
          <w:cantSplit/>
          <w:trHeight w:val="1877"/>
        </w:trPr>
        <w:tc>
          <w:tcPr>
            <w:tcW w:w="961" w:type="dxa"/>
          </w:tcPr>
          <w:p w14:paraId="201561A7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  <w:p w14:paraId="6F4FF771" w14:textId="77777777" w:rsidR="00ED48DE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3A8519A6" w14:textId="77777777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1BC891A4" w14:textId="4FA4C5F3" w:rsidR="00ED48DE" w:rsidRPr="007A5A5B" w:rsidRDefault="00ED48DE" w:rsidP="007A5A5B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Tues</w:t>
            </w:r>
          </w:p>
        </w:tc>
        <w:tc>
          <w:tcPr>
            <w:tcW w:w="1302" w:type="dxa"/>
            <w:gridSpan w:val="2"/>
            <w:vAlign w:val="center"/>
          </w:tcPr>
          <w:p w14:paraId="0A2624A7" w14:textId="77777777" w:rsidR="00ED48DE" w:rsidRPr="00ED48DE" w:rsidRDefault="00ED48DE" w:rsidP="00ED48DE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Reg &amp;</w:t>
            </w:r>
          </w:p>
          <w:p w14:paraId="3B460179" w14:textId="77777777" w:rsidR="00A206C2" w:rsidRDefault="00ED48DE" w:rsidP="00A206C2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Lunches</w:t>
            </w:r>
          </w:p>
          <w:p w14:paraId="4880DD4C" w14:textId="036B025B" w:rsidR="00ED48DE" w:rsidRPr="00A206C2" w:rsidRDefault="00ED48DE" w:rsidP="00A206C2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sz w:val="20"/>
                <w:szCs w:val="20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Morning</w:t>
            </w:r>
          </w:p>
          <w:p w14:paraId="43C15871" w14:textId="22EA936B" w:rsidR="00ED48DE" w:rsidRPr="008037CF" w:rsidRDefault="00ED48DE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b/>
                <w:bCs/>
                <w:sz w:val="22"/>
                <w:szCs w:val="22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>Challenge</w:t>
            </w:r>
            <w:r w:rsidRPr="00ED48DE">
              <w:rPr>
                <w:rStyle w:val="eop"/>
                <w:rFonts w:ascii="SassoonPrimaryInfant" w:hAnsi="SassoonPrimaryInfant" w:cs="Segoe UI"/>
                <w:sz w:val="20"/>
                <w:szCs w:val="20"/>
              </w:rPr>
              <w:t xml:space="preserve">        </w:t>
            </w: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  <w:t xml:space="preserve"> Literacy</w:t>
            </w:r>
          </w:p>
        </w:tc>
        <w:tc>
          <w:tcPr>
            <w:tcW w:w="2977" w:type="dxa"/>
            <w:vAlign w:val="center"/>
          </w:tcPr>
          <w:p w14:paraId="19D05CC6" w14:textId="06CD93AA" w:rsidR="00ED48DE" w:rsidRDefault="00ED48DE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2"/>
                <w:szCs w:val="22"/>
              </w:rPr>
            </w:pPr>
          </w:p>
          <w:p w14:paraId="0360C0F4" w14:textId="5FC6FDC8" w:rsidR="00ED48DE" w:rsidRDefault="00ED48DE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Mental Maths</w:t>
            </w:r>
          </w:p>
          <w:p w14:paraId="7002BD37" w14:textId="77777777" w:rsidR="00ED48DE" w:rsidRPr="00ED48DE" w:rsidRDefault="00ED48DE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Segoe UI"/>
                <w:b/>
                <w:bCs/>
                <w:sz w:val="20"/>
                <w:szCs w:val="20"/>
              </w:rPr>
            </w:pPr>
          </w:p>
          <w:p w14:paraId="7748FDF2" w14:textId="2C810263" w:rsidR="00ED48DE" w:rsidRPr="00ED48DE" w:rsidRDefault="00ED48DE" w:rsidP="00ED48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Mrs Garratt                        Taught Writing</w:t>
            </w:r>
          </w:p>
        </w:tc>
        <w:tc>
          <w:tcPr>
            <w:tcW w:w="583" w:type="dxa"/>
            <w:textDirection w:val="btLr"/>
            <w:vAlign w:val="center"/>
          </w:tcPr>
          <w:p w14:paraId="565C38AE" w14:textId="463C4800" w:rsidR="00ED48DE" w:rsidRPr="008037CF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8037CF">
              <w:rPr>
                <w:rFonts w:ascii="SassoonPrimaryInfant" w:hAnsi="SassoonPrimaryInfant"/>
                <w:b/>
                <w:sz w:val="22"/>
                <w:szCs w:val="22"/>
              </w:rPr>
              <w:t>Social Snack</w:t>
            </w:r>
          </w:p>
        </w:tc>
        <w:tc>
          <w:tcPr>
            <w:tcW w:w="426" w:type="dxa"/>
            <w:vMerge/>
            <w:vAlign w:val="center"/>
          </w:tcPr>
          <w:p w14:paraId="2AF74FB1" w14:textId="77777777" w:rsidR="00ED48DE" w:rsidRPr="008037CF" w:rsidRDefault="00ED48DE" w:rsidP="009E0AE9">
            <w:pPr>
              <w:pStyle w:val="Heading3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EEFB0EA" w14:textId="7EF8F088" w:rsidR="00ED48DE" w:rsidRPr="00ED48DE" w:rsidRDefault="00ED48DE" w:rsidP="00ED48DE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Style w:val="eop"/>
                <w:rFonts w:ascii="SassoonPrimaryInfant" w:eastAsia="MS Gothic" w:hAnsi="SassoonPrimaryInfant" w:cs="Segoe UI"/>
                <w:i/>
                <w:iCs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LITERACY</w:t>
            </w:r>
          </w:p>
          <w:p w14:paraId="0F4DA271" w14:textId="725241D1" w:rsidR="00ED48DE" w:rsidRPr="008037CF" w:rsidRDefault="00ED48DE" w:rsidP="00ED48DE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Taught writing</w:t>
            </w:r>
          </w:p>
        </w:tc>
        <w:tc>
          <w:tcPr>
            <w:tcW w:w="2126" w:type="dxa"/>
            <w:gridSpan w:val="2"/>
            <w:vAlign w:val="center"/>
          </w:tcPr>
          <w:p w14:paraId="08B3ED27" w14:textId="6912909C" w:rsidR="00ED48DE" w:rsidRPr="00ED48DE" w:rsidRDefault="00ED48DE" w:rsidP="00ED48DE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Fonts w:ascii="Segoe UI" w:hAnsi="Segoe UI" w:cs="Segoe UI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NUMERACY</w:t>
            </w:r>
          </w:p>
          <w:p w14:paraId="7642E3CC" w14:textId="27CA1BF7" w:rsidR="00ED48DE" w:rsidRPr="00950501" w:rsidRDefault="00ED48DE" w:rsidP="00ED48DE">
            <w:pPr>
              <w:jc w:val="center"/>
              <w:rPr>
                <w:rFonts w:ascii="SassoonPrimaryInfant" w:hAnsi="SassoonPrimaryInfant"/>
                <w:b/>
                <w:color w:val="00B050"/>
                <w:sz w:val="22"/>
                <w:szCs w:val="22"/>
              </w:rPr>
            </w:pPr>
            <w:r w:rsidRPr="00ED48DE">
              <w:rPr>
                <w:rStyle w:val="normaltextrun"/>
                <w:rFonts w:ascii="SassoonPrimaryInfant" w:hAnsi="SassoonPrimaryInfant" w:cs="Segoe UI"/>
                <w:b/>
                <w:bCs/>
              </w:rPr>
              <w:t>(Active Maths)</w:t>
            </w:r>
          </w:p>
        </w:tc>
        <w:tc>
          <w:tcPr>
            <w:tcW w:w="425" w:type="dxa"/>
            <w:vMerge/>
            <w:vAlign w:val="center"/>
          </w:tcPr>
          <w:p w14:paraId="7F29EFD5" w14:textId="77777777" w:rsidR="00ED48DE" w:rsidRPr="008037CF" w:rsidRDefault="00ED48DE" w:rsidP="009E0AE9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14:paraId="6A1F259B" w14:textId="309765CD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  <w:tc>
          <w:tcPr>
            <w:tcW w:w="2339" w:type="dxa"/>
            <w:gridSpan w:val="2"/>
            <w:vAlign w:val="center"/>
          </w:tcPr>
          <w:p w14:paraId="4BEBFA40" w14:textId="0120BEB7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</w:p>
        </w:tc>
      </w:tr>
      <w:tr w:rsidR="00ED48DE" w:rsidRPr="00FA4C9D" w14:paraId="463B092E" w14:textId="77777777" w:rsidTr="00ED48DE">
        <w:trPr>
          <w:cantSplit/>
          <w:trHeight w:val="1782"/>
        </w:trPr>
        <w:tc>
          <w:tcPr>
            <w:tcW w:w="961" w:type="dxa"/>
            <w:vAlign w:val="center"/>
          </w:tcPr>
          <w:p w14:paraId="1F63CBB6" w14:textId="2766DC1F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8AD909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Wed</w:t>
            </w:r>
          </w:p>
          <w:p w14:paraId="33B518E5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019" w:type="dxa"/>
            <w:vAlign w:val="center"/>
          </w:tcPr>
          <w:p w14:paraId="7F48E24A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5BA2C635" w14:textId="6E26002A" w:rsidR="00ED48DE" w:rsidRPr="00450914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</w:p>
        </w:tc>
        <w:tc>
          <w:tcPr>
            <w:tcW w:w="3260" w:type="dxa"/>
            <w:gridSpan w:val="2"/>
            <w:vAlign w:val="center"/>
          </w:tcPr>
          <w:p w14:paraId="14723961" w14:textId="33976521" w:rsidR="00ED48DE" w:rsidRPr="00450914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B4408F">
              <w:rPr>
                <w:rFonts w:ascii="SassoonPrimaryInfant" w:hAnsi="SassoonPrimaryInfant"/>
                <w:b/>
              </w:rPr>
              <w:t>CC MOP UP (JG</w:t>
            </w:r>
            <w:r>
              <w:rPr>
                <w:rFonts w:ascii="SassoonPrimaryInfant" w:hAnsi="SassoonPrimaryInfant"/>
                <w:b/>
              </w:rPr>
              <w:t>)</w:t>
            </w:r>
          </w:p>
          <w:p w14:paraId="3D3DF4A8" w14:textId="42E13C66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center"/>
          </w:tcPr>
          <w:p w14:paraId="0E985C8A" w14:textId="11A30E0E" w:rsidR="00ED48DE" w:rsidRPr="00FA4C9D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74DAD4D6" w14:textId="0ACCCEE9" w:rsidR="00ED48DE" w:rsidRPr="00C41539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0A2413B3" w14:textId="77777777" w:rsidR="00ED48DE" w:rsidRPr="00FA4C9D" w:rsidRDefault="00ED48DE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3CDB0138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60601D68" w14:textId="4289D5C7" w:rsidR="00ED48DE" w:rsidRPr="00B4408F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NUMERACY</w:t>
            </w:r>
          </w:p>
          <w:p w14:paraId="24B8080E" w14:textId="74F5338E" w:rsidR="00ED48DE" w:rsidRPr="00D96130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  <w:p w14:paraId="25975687" w14:textId="77777777" w:rsidR="00ED48DE" w:rsidRPr="00FA4C9D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1051AA67" w14:textId="0BBB99AA" w:rsidR="00ED48DE" w:rsidRPr="00320D8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Spelling</w:t>
            </w:r>
          </w:p>
        </w:tc>
        <w:tc>
          <w:tcPr>
            <w:tcW w:w="425" w:type="dxa"/>
            <w:vMerge/>
            <w:vAlign w:val="center"/>
          </w:tcPr>
          <w:p w14:paraId="2802FE39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79935182" w14:textId="73D13E86" w:rsidR="00ED48DE" w:rsidRPr="00C41539" w:rsidRDefault="00ED48DE" w:rsidP="00ED48DE">
            <w:pPr>
              <w:jc w:val="center"/>
              <w:rPr>
                <w:rFonts w:ascii="SassoonPrimaryInfant" w:hAnsi="SassoonPrimaryInfant"/>
                <w:b/>
                <w:color w:val="7030A0"/>
                <w:sz w:val="20"/>
                <w:szCs w:val="20"/>
              </w:rPr>
            </w:pPr>
          </w:p>
          <w:p w14:paraId="02555901" w14:textId="5321D1EB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LITERACY</w:t>
            </w:r>
          </w:p>
          <w:p w14:paraId="537F0F4B" w14:textId="7EC3B44D" w:rsidR="00ED48DE" w:rsidRPr="00B4408F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Reading</w:t>
            </w:r>
          </w:p>
          <w:p w14:paraId="542207C1" w14:textId="42F2DCC9" w:rsidR="00ED48DE" w:rsidRPr="00FA4C9D" w:rsidRDefault="00ED48DE" w:rsidP="00ED48D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1859" w:type="dxa"/>
            <w:vAlign w:val="center"/>
          </w:tcPr>
          <w:p w14:paraId="0242581D" w14:textId="013EABCF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</w:tc>
      </w:tr>
      <w:tr w:rsidR="00ED48DE" w:rsidRPr="00ED48DE" w14:paraId="4780F64B" w14:textId="77777777" w:rsidTr="00ED48DE">
        <w:trPr>
          <w:cantSplit/>
          <w:trHeight w:val="1829"/>
        </w:trPr>
        <w:tc>
          <w:tcPr>
            <w:tcW w:w="961" w:type="dxa"/>
            <w:vAlign w:val="center"/>
          </w:tcPr>
          <w:p w14:paraId="61DC0FD7" w14:textId="004FF0CA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52588BB0" w14:textId="77777777" w:rsidR="00ED48DE" w:rsidRPr="00FA4C9D" w:rsidRDefault="00ED48DE" w:rsidP="00A206C2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Thurs</w:t>
            </w:r>
          </w:p>
          <w:p w14:paraId="29F3BDF3" w14:textId="77777777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019" w:type="dxa"/>
          </w:tcPr>
          <w:p w14:paraId="7020C234" w14:textId="77777777" w:rsidR="00ED48DE" w:rsidRPr="00CE714D" w:rsidRDefault="00ED48DE" w:rsidP="00ED48DE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68D75EEE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CE432C4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671E8143" w14:textId="297C43E0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s</w:t>
            </w:r>
          </w:p>
        </w:tc>
        <w:tc>
          <w:tcPr>
            <w:tcW w:w="3260" w:type="dxa"/>
            <w:gridSpan w:val="2"/>
          </w:tcPr>
          <w:p w14:paraId="25B3EA73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B72D1A0" w14:textId="72BBB24B" w:rsidR="00ED48DE" w:rsidRPr="00450914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>NUMERACY</w:t>
            </w:r>
          </w:p>
          <w:p w14:paraId="38AB0F16" w14:textId="4EDE3038" w:rsidR="00ED48DE" w:rsidRPr="00A206C2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>Mental Maths</w:t>
            </w:r>
            <w:r>
              <w:rPr>
                <w:rFonts w:ascii="SassoonPrimaryInfant" w:hAnsi="SassoonPrimaryInfant"/>
                <w:b/>
              </w:rPr>
              <w:t>/</w:t>
            </w:r>
            <w:r w:rsidRPr="00450914">
              <w:rPr>
                <w:rFonts w:ascii="SassoonPrimaryInfant" w:hAnsi="SassoonPrimaryInfant"/>
                <w:b/>
              </w:rPr>
              <w:t xml:space="preserve"> Taught Maths</w:t>
            </w:r>
          </w:p>
        </w:tc>
        <w:tc>
          <w:tcPr>
            <w:tcW w:w="583" w:type="dxa"/>
            <w:textDirection w:val="btLr"/>
          </w:tcPr>
          <w:p w14:paraId="6203CF02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  <w:p w14:paraId="47296674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1A4C4B1B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BEA11EA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5DBE264E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62D0788B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72AD5026" w14:textId="77777777" w:rsidR="00ED48DE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  <w:p w14:paraId="36F50801" w14:textId="375EF1B3" w:rsidR="00ED48DE" w:rsidRPr="00FA4C9D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26" w:type="dxa"/>
            <w:vMerge/>
          </w:tcPr>
          <w:p w14:paraId="7140E859" w14:textId="77777777" w:rsidR="00ED48DE" w:rsidRPr="00FA4C9D" w:rsidRDefault="00ED48DE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58419F1E" w14:textId="34E8DE4B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ED48DE">
              <w:rPr>
                <w:rFonts w:ascii="SassoonPrimaryInfant" w:hAnsi="SassoonPrimaryInfant"/>
                <w:b/>
              </w:rPr>
              <w:t>Literacy</w:t>
            </w:r>
          </w:p>
          <w:p w14:paraId="64A4A182" w14:textId="1C44E683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ED48DE">
              <w:rPr>
                <w:rFonts w:ascii="SassoonPrimaryInfant" w:hAnsi="SassoonPrimaryInfant"/>
                <w:b/>
              </w:rPr>
              <w:t>L and T</w:t>
            </w:r>
          </w:p>
          <w:p w14:paraId="664BFDC0" w14:textId="0235FEE5" w:rsidR="00ED48DE" w:rsidRPr="006D6E3E" w:rsidRDefault="00ED48DE" w:rsidP="00ED48DE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5F97433D" w14:textId="7A0CE4DB" w:rsidR="00ED48DE" w:rsidRPr="006D6E3E" w:rsidRDefault="00ED48DE" w:rsidP="00ED48DE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vAlign w:val="center"/>
          </w:tcPr>
          <w:p w14:paraId="5FCC45AF" w14:textId="6C8044BF" w:rsidR="00ED48DE" w:rsidRDefault="00ED48DE" w:rsidP="00ED48DE">
            <w:pPr>
              <w:snapToGrid w:val="0"/>
              <w:jc w:val="center"/>
              <w:rPr>
                <w:rFonts w:ascii="SassoonPrimaryInfant" w:hAnsi="SassoonPrimaryInfant"/>
                <w:b/>
              </w:rPr>
            </w:pPr>
            <w:r w:rsidRPr="00320D8E">
              <w:rPr>
                <w:rFonts w:ascii="SassoonPrimaryInfant" w:hAnsi="SassoonPrimaryInfant"/>
                <w:b/>
              </w:rPr>
              <w:t>LITERACY</w:t>
            </w:r>
          </w:p>
          <w:p w14:paraId="4BB78EEA" w14:textId="77777777" w:rsidR="00ED48DE" w:rsidRDefault="00ED48DE" w:rsidP="00ED48DE">
            <w:pPr>
              <w:snapToGrid w:val="0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Spelling/Reading/</w:t>
            </w:r>
          </w:p>
          <w:p w14:paraId="164F27C6" w14:textId="5C51DDD1" w:rsidR="00ED48DE" w:rsidRPr="00320D8E" w:rsidRDefault="00ED48DE" w:rsidP="00ED48DE">
            <w:pPr>
              <w:snapToGrid w:val="0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Personal Reading</w:t>
            </w:r>
          </w:p>
          <w:p w14:paraId="300A9F98" w14:textId="0D91D00B" w:rsidR="00ED48DE" w:rsidRPr="00FA4C9D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2995899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39" w:type="dxa"/>
            <w:vAlign w:val="center"/>
          </w:tcPr>
          <w:p w14:paraId="0E567BA8" w14:textId="3D58842E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B4408F">
              <w:rPr>
                <w:rFonts w:ascii="SassoonPrimaryInfant" w:hAnsi="SassoonPrimaryInfant"/>
                <w:b/>
              </w:rPr>
              <w:t>EXP ARTS</w:t>
            </w:r>
          </w:p>
          <w:p w14:paraId="60A5EB6C" w14:textId="07D3A8F7" w:rsidR="00ED48DE" w:rsidRPr="00B4408F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Drama</w:t>
            </w:r>
          </w:p>
        </w:tc>
        <w:tc>
          <w:tcPr>
            <w:tcW w:w="2339" w:type="dxa"/>
            <w:gridSpan w:val="2"/>
            <w:vAlign w:val="center"/>
          </w:tcPr>
          <w:p w14:paraId="4C53D78C" w14:textId="1ADBE494" w:rsidR="00ED48DE" w:rsidRPr="00ED48DE" w:rsidRDefault="00ED48DE" w:rsidP="00ED48DE">
            <w:pPr>
              <w:snapToGrid w:val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</w:tr>
      <w:tr w:rsidR="00ED48DE" w:rsidRPr="00FA4C9D" w14:paraId="139E53E1" w14:textId="77777777" w:rsidTr="00ED48DE">
        <w:trPr>
          <w:cantSplit/>
          <w:trHeight w:val="2016"/>
        </w:trPr>
        <w:tc>
          <w:tcPr>
            <w:tcW w:w="961" w:type="dxa"/>
          </w:tcPr>
          <w:p w14:paraId="39756C52" w14:textId="38D3E96F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68C94DCB" w14:textId="77777777" w:rsidR="00ED48DE" w:rsidRPr="00FA4C9D" w:rsidRDefault="00ED48DE" w:rsidP="009E0AE9">
            <w:pPr>
              <w:rPr>
                <w:rFonts w:ascii="SassoonPrimaryInfant" w:hAnsi="SassoonPrimaryInfant"/>
                <w:b/>
                <w:bCs/>
              </w:rPr>
            </w:pPr>
          </w:p>
          <w:p w14:paraId="0DBA53F1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FA4C9D">
              <w:rPr>
                <w:rFonts w:ascii="SassoonPrimaryInfant" w:hAnsi="SassoonPrimaryInfant"/>
                <w:b/>
                <w:bCs/>
              </w:rPr>
              <w:t>Fri</w:t>
            </w:r>
          </w:p>
          <w:p w14:paraId="40330D4E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019" w:type="dxa"/>
            <w:vAlign w:val="center"/>
          </w:tcPr>
          <w:p w14:paraId="58C03618" w14:textId="77777777" w:rsidR="00ED48DE" w:rsidRPr="00DE38EF" w:rsidRDefault="00ED48DE" w:rsidP="00ED48DE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0A653282" w14:textId="77777777" w:rsid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Reg</w:t>
            </w:r>
          </w:p>
          <w:p w14:paraId="42CD7E10" w14:textId="55D6F9AF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FA4C9D">
              <w:rPr>
                <w:rFonts w:ascii="SassoonPrimaryInfant" w:hAnsi="SassoonPrimaryInfant"/>
                <w:b/>
                <w:sz w:val="20"/>
                <w:szCs w:val="20"/>
              </w:rPr>
              <w:t>Lunches</w:t>
            </w:r>
          </w:p>
          <w:p w14:paraId="09DB81DA" w14:textId="3335863E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A4E683B" w14:textId="516C673B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450914">
              <w:rPr>
                <w:rFonts w:ascii="SassoonPrimaryInfant" w:hAnsi="SassoonPrimaryInfant"/>
                <w:b/>
              </w:rPr>
              <w:t>NUMERACY</w:t>
            </w:r>
          </w:p>
          <w:p w14:paraId="384C8205" w14:textId="276BBFEF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Sum Dog /</w:t>
            </w:r>
          </w:p>
          <w:p w14:paraId="2C1030EE" w14:textId="57ECF3A9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Practical Activities</w:t>
            </w:r>
          </w:p>
          <w:p w14:paraId="1FD9C71C" w14:textId="43F88D46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Taught Maths</w:t>
            </w:r>
          </w:p>
        </w:tc>
        <w:tc>
          <w:tcPr>
            <w:tcW w:w="583" w:type="dxa"/>
            <w:textDirection w:val="btLr"/>
            <w:vAlign w:val="center"/>
          </w:tcPr>
          <w:p w14:paraId="422E5332" w14:textId="63E813A9" w:rsidR="00ED48DE" w:rsidRPr="00FA4C9D" w:rsidRDefault="00ED48DE" w:rsidP="00DE38EF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E714D">
              <w:rPr>
                <w:rFonts w:ascii="SassoonPrimaryInfant" w:hAnsi="SassoonPrimaryInfant"/>
                <w:b/>
              </w:rPr>
              <w:t xml:space="preserve">Social </w:t>
            </w:r>
            <w:r>
              <w:rPr>
                <w:rFonts w:ascii="SassoonPrimaryInfant" w:hAnsi="SassoonPrimaryInfant"/>
                <w:b/>
              </w:rPr>
              <w:t>S</w:t>
            </w:r>
            <w:r w:rsidRPr="00CE714D">
              <w:rPr>
                <w:rFonts w:ascii="SassoonPrimaryInfant" w:hAnsi="SassoonPrimaryInfant"/>
                <w:b/>
              </w:rPr>
              <w:t>nack</w:t>
            </w:r>
          </w:p>
        </w:tc>
        <w:tc>
          <w:tcPr>
            <w:tcW w:w="426" w:type="dxa"/>
            <w:vMerge/>
            <w:vAlign w:val="center"/>
          </w:tcPr>
          <w:p w14:paraId="063A727E" w14:textId="77777777" w:rsidR="00ED48DE" w:rsidRPr="00FA4C9D" w:rsidRDefault="00ED48DE" w:rsidP="009E0AE9">
            <w:pPr>
              <w:ind w:right="113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550" w:type="dxa"/>
            <w:textDirection w:val="btLr"/>
            <w:vAlign w:val="center"/>
          </w:tcPr>
          <w:p w14:paraId="1A1AA9FE" w14:textId="49C4924F" w:rsidR="00ED48DE" w:rsidRPr="00ED48DE" w:rsidRDefault="00ED48DE" w:rsidP="00ED48DE">
            <w:pPr>
              <w:ind w:left="113" w:right="113"/>
              <w:jc w:val="center"/>
              <w:rPr>
                <w:rFonts w:ascii="SassoonPrimaryInfant" w:hAnsi="SassoonPrimaryInfant"/>
                <w:b/>
              </w:rPr>
            </w:pPr>
            <w:r w:rsidRPr="00ED48DE">
              <w:rPr>
                <w:rFonts w:ascii="SassoonPrimaryInfant" w:hAnsi="SassoonPrimaryInfant"/>
                <w:b/>
              </w:rPr>
              <w:t>RUN</w:t>
            </w:r>
          </w:p>
          <w:p w14:paraId="329786F2" w14:textId="229D2B33" w:rsidR="00ED48DE" w:rsidRPr="00FA4C9D" w:rsidRDefault="00ED48DE" w:rsidP="00ED48DE">
            <w:pPr>
              <w:ind w:left="113" w:right="113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3702" w:type="dxa"/>
            <w:gridSpan w:val="4"/>
            <w:vAlign w:val="center"/>
          </w:tcPr>
          <w:p w14:paraId="677AEC2F" w14:textId="6A24DBAC" w:rsidR="00ED48D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 w:rsidRPr="00320D8E">
              <w:rPr>
                <w:rFonts w:ascii="SassoonPrimaryInfant" w:hAnsi="SassoonPrimaryInfant"/>
                <w:b/>
              </w:rPr>
              <w:t>LITERACY</w:t>
            </w:r>
          </w:p>
          <w:p w14:paraId="3A739BBC" w14:textId="230C37DE" w:rsidR="00ED48DE" w:rsidRPr="00320D8E" w:rsidRDefault="00ED48DE" w:rsidP="00ED48DE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Reading / Spelling/ Personal Reading</w:t>
            </w:r>
          </w:p>
          <w:p w14:paraId="6FC09F8D" w14:textId="02CD3673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14:paraId="4BB5E58C" w14:textId="77777777" w:rsidR="00ED48DE" w:rsidRPr="00FA4C9D" w:rsidRDefault="00ED48DE" w:rsidP="009E0AE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3B02F78" w14:textId="00DCC667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CC</w:t>
            </w:r>
          </w:p>
        </w:tc>
        <w:tc>
          <w:tcPr>
            <w:tcW w:w="2339" w:type="dxa"/>
            <w:gridSpan w:val="2"/>
            <w:vAlign w:val="center"/>
          </w:tcPr>
          <w:p w14:paraId="31834296" w14:textId="7C7612A8" w:rsidR="00ED48DE" w:rsidRPr="00ED48DE" w:rsidRDefault="00ED48DE" w:rsidP="00ED48D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D48DE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</w:tr>
    </w:tbl>
    <w:p w14:paraId="42D44D6F" w14:textId="6550E3C9" w:rsidR="00A30A8D" w:rsidRPr="003F6A7F" w:rsidRDefault="00450914">
      <w:pPr>
        <w:rPr>
          <w:rFonts w:asciiTheme="majorHAnsi" w:hAnsiTheme="majorHAnsi" w:cstheme="majorHAnsi"/>
          <w:b/>
          <w:color w:val="A0230D"/>
        </w:rPr>
      </w:pPr>
      <w:r>
        <w:rPr>
          <w:rFonts w:asciiTheme="majorHAnsi" w:hAnsiTheme="majorHAnsi" w:cstheme="majorHAnsi"/>
          <w:b/>
          <w:color w:val="A0230D"/>
        </w:rPr>
        <w:t xml:space="preserve">P6/7 Timetable Term </w:t>
      </w:r>
      <w:r w:rsidR="008037CF">
        <w:rPr>
          <w:rFonts w:asciiTheme="majorHAnsi" w:hAnsiTheme="majorHAnsi" w:cstheme="majorHAnsi"/>
          <w:b/>
          <w:color w:val="A0230D"/>
        </w:rPr>
        <w:t>2 2021/2022</w:t>
      </w:r>
      <w:bookmarkStart w:id="0" w:name="_GoBack"/>
      <w:bookmarkEnd w:id="0"/>
    </w:p>
    <w:sectPr w:rsidR="00A30A8D" w:rsidRPr="003F6A7F" w:rsidSect="00E924B1">
      <w:headerReference w:type="default" r:id="rId11"/>
      <w:pgSz w:w="16838" w:h="11906" w:orient="landscape" w:code="9"/>
      <w:pgMar w:top="360" w:right="1134" w:bottom="46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0034" w14:textId="77777777" w:rsidR="000C5E34" w:rsidRDefault="000C5E34">
      <w:r>
        <w:separator/>
      </w:r>
    </w:p>
  </w:endnote>
  <w:endnote w:type="continuationSeparator" w:id="0">
    <w:p w14:paraId="1B38BB71" w14:textId="77777777" w:rsidR="000C5E34" w:rsidRDefault="000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CCDA" w14:textId="77777777" w:rsidR="000C5E34" w:rsidRDefault="000C5E34">
      <w:r>
        <w:separator/>
      </w:r>
    </w:p>
  </w:footnote>
  <w:footnote w:type="continuationSeparator" w:id="0">
    <w:p w14:paraId="5C46AC06" w14:textId="77777777" w:rsidR="000C5E34" w:rsidRDefault="000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BFD1" w14:textId="3D52095A" w:rsidR="004A56A6" w:rsidRPr="00C41539" w:rsidRDefault="004A56A6" w:rsidP="00FA4C9D">
    <w:pPr>
      <w:pStyle w:val="Header"/>
      <w:jc w:val="center"/>
      <w:rPr>
        <w:rFonts w:ascii="SassoonPrimaryInfant" w:hAnsi="SassoonPrimaryInfan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A66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D"/>
    <w:rsid w:val="00001F9A"/>
    <w:rsid w:val="00003996"/>
    <w:rsid w:val="00011161"/>
    <w:rsid w:val="000173FD"/>
    <w:rsid w:val="000236A1"/>
    <w:rsid w:val="0003065E"/>
    <w:rsid w:val="0007230F"/>
    <w:rsid w:val="000A6EBB"/>
    <w:rsid w:val="000B0B76"/>
    <w:rsid w:val="000B42A8"/>
    <w:rsid w:val="000C5E34"/>
    <w:rsid w:val="000F157C"/>
    <w:rsid w:val="000F5331"/>
    <w:rsid w:val="00101C04"/>
    <w:rsid w:val="00145151"/>
    <w:rsid w:val="001568D1"/>
    <w:rsid w:val="001A2ADC"/>
    <w:rsid w:val="001A7461"/>
    <w:rsid w:val="001A7FB1"/>
    <w:rsid w:val="001D1533"/>
    <w:rsid w:val="001D2BC3"/>
    <w:rsid w:val="001D41F2"/>
    <w:rsid w:val="001E6183"/>
    <w:rsid w:val="002009F2"/>
    <w:rsid w:val="00214D04"/>
    <w:rsid w:val="00241A60"/>
    <w:rsid w:val="00251CC9"/>
    <w:rsid w:val="002723A7"/>
    <w:rsid w:val="002766A9"/>
    <w:rsid w:val="002D1F99"/>
    <w:rsid w:val="002D5E8F"/>
    <w:rsid w:val="002F631C"/>
    <w:rsid w:val="00304EEF"/>
    <w:rsid w:val="00320D8E"/>
    <w:rsid w:val="00326A83"/>
    <w:rsid w:val="0034227F"/>
    <w:rsid w:val="00344788"/>
    <w:rsid w:val="00352D3E"/>
    <w:rsid w:val="00355CD4"/>
    <w:rsid w:val="003619FD"/>
    <w:rsid w:val="003716F7"/>
    <w:rsid w:val="00384EEA"/>
    <w:rsid w:val="003D542E"/>
    <w:rsid w:val="003E3C0F"/>
    <w:rsid w:val="003F6A7F"/>
    <w:rsid w:val="00403415"/>
    <w:rsid w:val="00403D8E"/>
    <w:rsid w:val="00425416"/>
    <w:rsid w:val="00437450"/>
    <w:rsid w:val="00437A50"/>
    <w:rsid w:val="00441733"/>
    <w:rsid w:val="0044555D"/>
    <w:rsid w:val="00450914"/>
    <w:rsid w:val="004549AD"/>
    <w:rsid w:val="00462879"/>
    <w:rsid w:val="00480B80"/>
    <w:rsid w:val="004A56A6"/>
    <w:rsid w:val="004B0496"/>
    <w:rsid w:val="004C64B8"/>
    <w:rsid w:val="004E31C1"/>
    <w:rsid w:val="00557A79"/>
    <w:rsid w:val="005600D7"/>
    <w:rsid w:val="00573A8E"/>
    <w:rsid w:val="0059642C"/>
    <w:rsid w:val="005A00FA"/>
    <w:rsid w:val="005A16E8"/>
    <w:rsid w:val="005D4172"/>
    <w:rsid w:val="005F0287"/>
    <w:rsid w:val="005F0FD7"/>
    <w:rsid w:val="00613D35"/>
    <w:rsid w:val="00622F88"/>
    <w:rsid w:val="006423BC"/>
    <w:rsid w:val="00651230"/>
    <w:rsid w:val="00663E86"/>
    <w:rsid w:val="00674DAA"/>
    <w:rsid w:val="00680F7C"/>
    <w:rsid w:val="006A59FF"/>
    <w:rsid w:val="006B7A82"/>
    <w:rsid w:val="006B7D76"/>
    <w:rsid w:val="006D54C6"/>
    <w:rsid w:val="006D5F91"/>
    <w:rsid w:val="006D6E3E"/>
    <w:rsid w:val="006F452C"/>
    <w:rsid w:val="00712D98"/>
    <w:rsid w:val="00720E1C"/>
    <w:rsid w:val="00725D9B"/>
    <w:rsid w:val="00737643"/>
    <w:rsid w:val="007A5A5B"/>
    <w:rsid w:val="007B3BB0"/>
    <w:rsid w:val="007C0C17"/>
    <w:rsid w:val="007E4409"/>
    <w:rsid w:val="007F6BC1"/>
    <w:rsid w:val="008037CF"/>
    <w:rsid w:val="00837EA0"/>
    <w:rsid w:val="00842928"/>
    <w:rsid w:val="008532CC"/>
    <w:rsid w:val="008633E7"/>
    <w:rsid w:val="008635A7"/>
    <w:rsid w:val="00871D57"/>
    <w:rsid w:val="0088712D"/>
    <w:rsid w:val="008B483D"/>
    <w:rsid w:val="008C0FCD"/>
    <w:rsid w:val="008C2AF7"/>
    <w:rsid w:val="008F1883"/>
    <w:rsid w:val="008F26F7"/>
    <w:rsid w:val="00945C1B"/>
    <w:rsid w:val="00946C3C"/>
    <w:rsid w:val="00950501"/>
    <w:rsid w:val="009523D9"/>
    <w:rsid w:val="00965922"/>
    <w:rsid w:val="00986D64"/>
    <w:rsid w:val="0099274D"/>
    <w:rsid w:val="009967D3"/>
    <w:rsid w:val="009A02FF"/>
    <w:rsid w:val="009B1426"/>
    <w:rsid w:val="009C032C"/>
    <w:rsid w:val="009D0495"/>
    <w:rsid w:val="009D6D8B"/>
    <w:rsid w:val="009E0AE9"/>
    <w:rsid w:val="009E6CED"/>
    <w:rsid w:val="00A034A8"/>
    <w:rsid w:val="00A206C2"/>
    <w:rsid w:val="00A26BD9"/>
    <w:rsid w:val="00A30A8D"/>
    <w:rsid w:val="00A47CA5"/>
    <w:rsid w:val="00A56484"/>
    <w:rsid w:val="00A7111E"/>
    <w:rsid w:val="00AA3A7A"/>
    <w:rsid w:val="00AB4CF9"/>
    <w:rsid w:val="00AC75E6"/>
    <w:rsid w:val="00AC78F4"/>
    <w:rsid w:val="00AD6016"/>
    <w:rsid w:val="00AD6F39"/>
    <w:rsid w:val="00AE3659"/>
    <w:rsid w:val="00B2108D"/>
    <w:rsid w:val="00B4121F"/>
    <w:rsid w:val="00B4408F"/>
    <w:rsid w:val="00B72A6C"/>
    <w:rsid w:val="00B7557E"/>
    <w:rsid w:val="00B83483"/>
    <w:rsid w:val="00BA571D"/>
    <w:rsid w:val="00BA6C92"/>
    <w:rsid w:val="00BB536D"/>
    <w:rsid w:val="00BC3D6F"/>
    <w:rsid w:val="00BE13DF"/>
    <w:rsid w:val="00BE7107"/>
    <w:rsid w:val="00BF5678"/>
    <w:rsid w:val="00C15796"/>
    <w:rsid w:val="00C41539"/>
    <w:rsid w:val="00C44CA9"/>
    <w:rsid w:val="00C62AB1"/>
    <w:rsid w:val="00C706C3"/>
    <w:rsid w:val="00C77310"/>
    <w:rsid w:val="00C91EEB"/>
    <w:rsid w:val="00CB1B09"/>
    <w:rsid w:val="00CC02C7"/>
    <w:rsid w:val="00CC4FD7"/>
    <w:rsid w:val="00CE714D"/>
    <w:rsid w:val="00D1747C"/>
    <w:rsid w:val="00D17F8D"/>
    <w:rsid w:val="00D4115B"/>
    <w:rsid w:val="00D76CC5"/>
    <w:rsid w:val="00D96130"/>
    <w:rsid w:val="00D965FE"/>
    <w:rsid w:val="00DC6C59"/>
    <w:rsid w:val="00DD0A7C"/>
    <w:rsid w:val="00DD2E5F"/>
    <w:rsid w:val="00DD35FA"/>
    <w:rsid w:val="00DE38EF"/>
    <w:rsid w:val="00E04C16"/>
    <w:rsid w:val="00E067CF"/>
    <w:rsid w:val="00E17D9C"/>
    <w:rsid w:val="00E56BB0"/>
    <w:rsid w:val="00E60D22"/>
    <w:rsid w:val="00E774FF"/>
    <w:rsid w:val="00E804FC"/>
    <w:rsid w:val="00E87661"/>
    <w:rsid w:val="00E905D0"/>
    <w:rsid w:val="00E924B1"/>
    <w:rsid w:val="00EA6F2F"/>
    <w:rsid w:val="00EB637E"/>
    <w:rsid w:val="00ED2CAF"/>
    <w:rsid w:val="00ED48DE"/>
    <w:rsid w:val="00EF2DEF"/>
    <w:rsid w:val="00F22724"/>
    <w:rsid w:val="00F37707"/>
    <w:rsid w:val="00F42B64"/>
    <w:rsid w:val="00F8413F"/>
    <w:rsid w:val="00F9205B"/>
    <w:rsid w:val="00F960FA"/>
    <w:rsid w:val="00F97F52"/>
    <w:rsid w:val="00FA4C9D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68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B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1B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CF"/>
    <w:rPr>
      <w:b/>
      <w:bCs/>
      <w:sz w:val="20"/>
      <w:szCs w:val="20"/>
    </w:rPr>
  </w:style>
  <w:style w:type="paragraph" w:customStyle="1" w:styleId="paragraph">
    <w:name w:val="paragraph"/>
    <w:basedOn w:val="Normal"/>
    <w:rsid w:val="007A5A5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A5A5B"/>
  </w:style>
  <w:style w:type="character" w:customStyle="1" w:styleId="eop">
    <w:name w:val="eop"/>
    <w:basedOn w:val="DefaultParagraphFont"/>
    <w:rsid w:val="007A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Watt\Admin\Spring%20Term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FABA3-D7D4-4597-BF25-24D33CE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2C549-5335-4D00-8650-EBB0013D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E33A8-C833-4D9B-BF7C-192A53FA6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9B17F-CBCE-4830-B0AA-CFD3B0FB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Term Timetable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Class 9</vt:lpstr>
    </vt:vector>
  </TitlesOfParts>
  <Company>Home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Class 9</dc:title>
  <dc:subject/>
  <dc:creator>PJ Watt</dc:creator>
  <cp:keywords/>
  <dc:description/>
  <cp:lastModifiedBy>Clare Strachan</cp:lastModifiedBy>
  <cp:revision>2</cp:revision>
  <cp:lastPrinted>2018-08-28T20:49:00Z</cp:lastPrinted>
  <dcterms:created xsi:type="dcterms:W3CDTF">2021-11-24T15:21:00Z</dcterms:created>
  <dcterms:modified xsi:type="dcterms:W3CDTF">2021-11-24T15:21:00Z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