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" w:tblpY="148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2720"/>
        <w:gridCol w:w="1559"/>
        <w:gridCol w:w="583"/>
        <w:gridCol w:w="426"/>
        <w:gridCol w:w="409"/>
        <w:gridCol w:w="1134"/>
        <w:gridCol w:w="425"/>
        <w:gridCol w:w="2284"/>
        <w:gridCol w:w="425"/>
        <w:gridCol w:w="1685"/>
        <w:gridCol w:w="1134"/>
        <w:gridCol w:w="1859"/>
      </w:tblGrid>
      <w:tr w:rsidR="00CE714D" w:rsidRPr="00FA4C9D" w14:paraId="67BEDE38" w14:textId="77777777" w:rsidTr="005F501D">
        <w:trPr>
          <w:cantSplit/>
          <w:trHeight w:val="687"/>
        </w:trPr>
        <w:tc>
          <w:tcPr>
            <w:tcW w:w="961" w:type="dxa"/>
            <w:vAlign w:val="center"/>
          </w:tcPr>
          <w:p w14:paraId="151F796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38032D6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FA4C9D">
              <w:rPr>
                <w:rFonts w:ascii="SassoonPrimaryInfant" w:hAnsi="SassoonPrimaryInfant"/>
                <w:b/>
                <w:bCs/>
                <w:sz w:val="22"/>
                <w:szCs w:val="22"/>
              </w:rPr>
              <w:t>Day</w:t>
            </w:r>
          </w:p>
          <w:p w14:paraId="182B293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862" w:type="dxa"/>
            <w:gridSpan w:val="3"/>
            <w:vAlign w:val="center"/>
          </w:tcPr>
          <w:p w14:paraId="7DD5BF15" w14:textId="64B0821E" w:rsidR="00CE714D" w:rsidRPr="00FA4C9D" w:rsidRDefault="00CE714D" w:rsidP="00CE714D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</w:rPr>
              <w:t>9 -</w:t>
            </w: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10.40am</w:t>
            </w:r>
          </w:p>
        </w:tc>
        <w:tc>
          <w:tcPr>
            <w:tcW w:w="426" w:type="dxa"/>
            <w:vMerge w:val="restart"/>
            <w:vAlign w:val="center"/>
          </w:tcPr>
          <w:p w14:paraId="0C108E8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2389B4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00AA8CA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9E3893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913B79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476A1B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627A03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93B652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B</w:t>
            </w:r>
          </w:p>
          <w:p w14:paraId="26A40CF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9329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R</w:t>
            </w:r>
          </w:p>
          <w:p w14:paraId="6EB9E8F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2B11F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E</w:t>
            </w:r>
          </w:p>
          <w:p w14:paraId="285C05A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52571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A</w:t>
            </w:r>
          </w:p>
          <w:p w14:paraId="0AE43C1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0E2084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K</w:t>
            </w:r>
          </w:p>
          <w:p w14:paraId="2A65A34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834C57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B88195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6F40A71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E564B8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F9C931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4C4E99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435F3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0A799E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8C7979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C0E8A6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4E0DE5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BECE00" w14:textId="77777777" w:rsidR="00CE714D" w:rsidRPr="00FA4C9D" w:rsidRDefault="00CE714D" w:rsidP="009E0AE9">
            <w:pPr>
              <w:ind w:right="113"/>
              <w:rPr>
                <w:rFonts w:ascii="SassoonPrimaryInfant" w:hAnsi="SassoonPrimaryInfant"/>
                <w:b/>
                <w:bCs/>
                <w:sz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FF1D5E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>11 – 12.25pm</w:t>
            </w:r>
          </w:p>
        </w:tc>
        <w:tc>
          <w:tcPr>
            <w:tcW w:w="425" w:type="dxa"/>
            <w:vMerge w:val="restart"/>
            <w:vAlign w:val="center"/>
          </w:tcPr>
          <w:p w14:paraId="3BA7DB2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18F580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33033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4B3C0DE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9ED3EE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D92759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B6D82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F8E70EF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8F5FE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55F346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06932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ECABF3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03157D3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L</w:t>
            </w:r>
          </w:p>
          <w:p w14:paraId="6A7071B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6C7DD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U</w:t>
            </w:r>
          </w:p>
          <w:p w14:paraId="6C974A5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0BCA8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N</w:t>
            </w:r>
          </w:p>
          <w:p w14:paraId="7665EF5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9CBDD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C</w:t>
            </w:r>
          </w:p>
          <w:p w14:paraId="7B2AF59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A1C3C3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H</w:t>
            </w:r>
          </w:p>
          <w:p w14:paraId="683F7AD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6659BC3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B975A5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871577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F35D30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5EEDF9C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A951F23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5D8709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0B64E3E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88880B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         1.25 - 3.15pm</w:t>
            </w:r>
          </w:p>
        </w:tc>
      </w:tr>
      <w:tr w:rsidR="00117A8B" w:rsidRPr="00FA4C9D" w14:paraId="2DDA0598" w14:textId="77777777" w:rsidTr="00365717">
        <w:trPr>
          <w:cantSplit/>
          <w:trHeight w:val="1609"/>
        </w:trPr>
        <w:tc>
          <w:tcPr>
            <w:tcW w:w="961" w:type="dxa"/>
            <w:vAlign w:val="center"/>
          </w:tcPr>
          <w:p w14:paraId="20600035" w14:textId="77777777" w:rsidR="00117A8B" w:rsidRPr="00FA4C9D" w:rsidRDefault="00117A8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1DF4C061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Mon</w:t>
            </w:r>
          </w:p>
          <w:p w14:paraId="51851BE2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gridSpan w:val="2"/>
          </w:tcPr>
          <w:p w14:paraId="1CDE72D0" w14:textId="77777777" w:rsidR="00117A8B" w:rsidRPr="00CE714D" w:rsidRDefault="00117A8B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7BF0E9F" w14:textId="75A37703" w:rsidR="00117A8B" w:rsidRDefault="00117A8B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160864B" w14:textId="04899BBE" w:rsidR="00117A8B" w:rsidRDefault="00117A8B" w:rsidP="00E067CF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 </w:t>
            </w: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2E286E03" w14:textId="5EB84E2D" w:rsidR="00117A8B" w:rsidRPr="00E067CF" w:rsidRDefault="00117A8B" w:rsidP="00C706A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(Spelling/Reading)</w:t>
            </w:r>
          </w:p>
          <w:p w14:paraId="5495D078" w14:textId="77777777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3BE5D318" w14:textId="77777777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53DB4C6" w14:textId="126B5D45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14:paraId="44948F73" w14:textId="6E72AAFE" w:rsidR="00117A8B" w:rsidRPr="00CE714D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</w:tcPr>
          <w:p w14:paraId="12500805" w14:textId="77777777" w:rsidR="00117A8B" w:rsidRPr="00FA4C9D" w:rsidRDefault="00117A8B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2023E9E" w14:textId="77777777" w:rsidR="00117A8B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B28F484" w14:textId="3DC03DCB" w:rsidR="00117A8B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60F8A041" w14:textId="22F662B9" w:rsidR="00C706AC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(Mental maths</w:t>
            </w:r>
            <w:r w:rsidR="00C706AC">
              <w:rPr>
                <w:rFonts w:ascii="SassoonPrimaryInfant" w:hAnsi="SassoonPrimaryInfant"/>
                <w:b/>
                <w:sz w:val="32"/>
                <w:szCs w:val="32"/>
              </w:rPr>
              <w:t>/ Teaching/Textbook/</w:t>
            </w:r>
          </w:p>
          <w:p w14:paraId="130F697E" w14:textId="617BAF15" w:rsidR="00117A8B" w:rsidRPr="00C41539" w:rsidRDefault="00C706AC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Worksheets</w:t>
            </w:r>
            <w:r w:rsidR="00117A8B">
              <w:rPr>
                <w:rFonts w:ascii="SassoonPrimaryInfant" w:hAnsi="SassoonPrimaryInfant"/>
                <w:b/>
                <w:sz w:val="32"/>
                <w:szCs w:val="32"/>
              </w:rPr>
              <w:t>)</w:t>
            </w:r>
          </w:p>
          <w:p w14:paraId="5EB6A7CD" w14:textId="4319F5B5" w:rsidR="00117A8B" w:rsidRPr="00CE714D" w:rsidRDefault="00117A8B" w:rsidP="00CE714D"/>
        </w:tc>
        <w:tc>
          <w:tcPr>
            <w:tcW w:w="425" w:type="dxa"/>
            <w:vMerge/>
            <w:vAlign w:val="center"/>
          </w:tcPr>
          <w:p w14:paraId="20505511" w14:textId="77777777" w:rsidR="00117A8B" w:rsidRPr="00FA4C9D" w:rsidRDefault="00117A8B" w:rsidP="009E0AE9">
            <w:pPr>
              <w:pStyle w:val="Heading3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10AA0604" w14:textId="43165075" w:rsidR="007F622B" w:rsidRPr="00FA4C9D" w:rsidRDefault="00365717" w:rsidP="0086101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</w:p>
        </w:tc>
        <w:tc>
          <w:tcPr>
            <w:tcW w:w="2993" w:type="dxa"/>
            <w:gridSpan w:val="2"/>
            <w:vAlign w:val="center"/>
          </w:tcPr>
          <w:p w14:paraId="2AFBFF31" w14:textId="77777777" w:rsidR="00365717" w:rsidRDefault="00365717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PE</w:t>
            </w:r>
          </w:p>
          <w:p w14:paraId="2079C462" w14:textId="77777777" w:rsidR="00365717" w:rsidRDefault="00365717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(including Park Run)</w:t>
            </w:r>
          </w:p>
          <w:p w14:paraId="08BBF606" w14:textId="2143DA31" w:rsidR="00117A8B" w:rsidRPr="00FA4C9D" w:rsidRDefault="00117A8B" w:rsidP="0086101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901763" w:rsidRPr="00FA4C9D" w14:paraId="36EC396D" w14:textId="77777777" w:rsidTr="00B574AB">
        <w:trPr>
          <w:cantSplit/>
          <w:trHeight w:val="1688"/>
        </w:trPr>
        <w:tc>
          <w:tcPr>
            <w:tcW w:w="961" w:type="dxa"/>
          </w:tcPr>
          <w:p w14:paraId="201561A7" w14:textId="77777777" w:rsidR="00901763" w:rsidRPr="00FA4C9D" w:rsidRDefault="00901763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  <w:p w14:paraId="6F4FF771" w14:textId="77777777" w:rsidR="00901763" w:rsidRDefault="00901763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3A8519A6" w14:textId="77777777" w:rsidR="00901763" w:rsidRPr="00FA4C9D" w:rsidRDefault="00901763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9D49798" w14:textId="77777777" w:rsidR="00901763" w:rsidRPr="00FA4C9D" w:rsidRDefault="00901763" w:rsidP="00DE38EF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Tues</w:t>
            </w:r>
          </w:p>
          <w:p w14:paraId="1BC891A4" w14:textId="77777777" w:rsidR="00901763" w:rsidRPr="00FA4C9D" w:rsidRDefault="00901763" w:rsidP="009E0AE9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vAlign w:val="center"/>
          </w:tcPr>
          <w:p w14:paraId="1B19B138" w14:textId="76D646C0" w:rsidR="00901763" w:rsidRDefault="00901763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5759789" w14:textId="73BC4E42" w:rsidR="00B574AB" w:rsidRDefault="00901763" w:rsidP="00B574AB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es           </w:t>
            </w:r>
            <w:r w:rsidR="00B574AB" w:rsidRPr="00FA4C9D">
              <w:rPr>
                <w:rFonts w:ascii="SassoonPrimaryInfant" w:hAnsi="SassoonPrimaryInfant"/>
                <w:b/>
                <w:sz w:val="32"/>
                <w:szCs w:val="32"/>
              </w:rPr>
              <w:t xml:space="preserve"> LANGUAGE</w:t>
            </w:r>
          </w:p>
          <w:p w14:paraId="6B433EC7" w14:textId="77777777" w:rsidR="00B574AB" w:rsidRPr="00CE714D" w:rsidRDefault="00B574AB" w:rsidP="00B574A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(Writing)</w:t>
            </w:r>
          </w:p>
          <w:p w14:paraId="7748FDF2" w14:textId="028FBF19" w:rsidR="00901763" w:rsidRPr="00FA4C9D" w:rsidRDefault="00901763" w:rsidP="00B574A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565C38AE" w14:textId="463C4800" w:rsidR="00901763" w:rsidRPr="00C41539" w:rsidRDefault="00901763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2AF74FB1" w14:textId="77777777" w:rsidR="00901763" w:rsidRPr="00FA4C9D" w:rsidRDefault="00901763" w:rsidP="009E0AE9">
            <w:pPr>
              <w:pStyle w:val="Heading3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968" w:type="dxa"/>
            <w:gridSpan w:val="3"/>
            <w:vAlign w:val="center"/>
          </w:tcPr>
          <w:p w14:paraId="43BEDA45" w14:textId="77777777" w:rsidR="00901763" w:rsidRDefault="00901763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419E2614" w14:textId="3E59D8DE" w:rsidR="00901763" w:rsidRDefault="006856FB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856FB">
              <w:rPr>
                <w:rFonts w:ascii="SassoonPrimaryInfant" w:hAnsi="SassoonPrimaryInfant"/>
                <w:b/>
                <w:sz w:val="28"/>
                <w:szCs w:val="28"/>
              </w:rPr>
              <w:t>EXPRESSIVE ARTS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(Dance)</w:t>
            </w:r>
          </w:p>
          <w:p w14:paraId="2627EADB" w14:textId="38612493" w:rsidR="00901763" w:rsidRPr="00C41539" w:rsidRDefault="00901763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284" w:type="dxa"/>
            <w:vAlign w:val="center"/>
          </w:tcPr>
          <w:p w14:paraId="3CC73738" w14:textId="1C0926F3" w:rsidR="00901763" w:rsidRDefault="00901763" w:rsidP="00C41539">
            <w:pPr>
              <w:rPr>
                <w:rFonts w:ascii="SassoonPrimaryInfant" w:hAnsi="SassoonPrimaryInfant"/>
                <w:b/>
                <w:color w:val="00B050"/>
                <w:sz w:val="20"/>
                <w:szCs w:val="20"/>
              </w:rPr>
            </w:pPr>
          </w:p>
          <w:p w14:paraId="0FC5E7D1" w14:textId="77777777" w:rsidR="00901763" w:rsidRDefault="00901763" w:rsidP="0090176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65FBC963" w14:textId="77777777" w:rsidR="00901763" w:rsidRDefault="00901763" w:rsidP="0090176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01763">
              <w:rPr>
                <w:rFonts w:ascii="SassoonPrimaryInfant" w:hAnsi="SassoonPrimaryInfant"/>
                <w:b/>
                <w:sz w:val="28"/>
                <w:szCs w:val="28"/>
              </w:rPr>
              <w:t>(Times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901763">
              <w:rPr>
                <w:rFonts w:ascii="SassoonPrimaryInfant" w:hAnsi="SassoonPrimaryInfant"/>
                <w:b/>
                <w:sz w:val="28"/>
                <w:szCs w:val="28"/>
              </w:rPr>
              <w:t>Tables Games)</w:t>
            </w:r>
          </w:p>
          <w:p w14:paraId="7642E3CC" w14:textId="65B9BE86" w:rsidR="00901763" w:rsidRPr="00901763" w:rsidRDefault="00901763" w:rsidP="0090176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(Mrs. Garrett)</w:t>
            </w:r>
          </w:p>
        </w:tc>
        <w:tc>
          <w:tcPr>
            <w:tcW w:w="425" w:type="dxa"/>
            <w:vMerge/>
            <w:vAlign w:val="center"/>
          </w:tcPr>
          <w:p w14:paraId="7F29EFD5" w14:textId="77777777" w:rsidR="00901763" w:rsidRPr="00FA4C9D" w:rsidRDefault="00901763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929AE3C" w14:textId="71752AC9" w:rsidR="00901763" w:rsidRDefault="00B574AB" w:rsidP="00EC22E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FRENCH</w:t>
            </w:r>
          </w:p>
          <w:p w14:paraId="4BEBFA40" w14:textId="4988B4A5" w:rsidR="00901763" w:rsidRPr="00A0143C" w:rsidRDefault="00901763" w:rsidP="00EC22E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A0143C">
              <w:rPr>
                <w:rFonts w:ascii="SassoonPrimaryInfant" w:hAnsi="SassoonPrimaryInfant"/>
                <w:b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Mrs. Garrett</w:t>
            </w:r>
            <w:r w:rsidRPr="00A0143C">
              <w:rPr>
                <w:rFonts w:ascii="SassoonPrimaryInfant" w:hAnsi="SassoonPrimaryInfant"/>
                <w:b/>
                <w:sz w:val="28"/>
                <w:szCs w:val="28"/>
              </w:rPr>
              <w:t>)</w:t>
            </w:r>
          </w:p>
        </w:tc>
      </w:tr>
      <w:tr w:rsidR="00117A8B" w:rsidRPr="00FA4C9D" w14:paraId="463B092E" w14:textId="77777777" w:rsidTr="00365717">
        <w:trPr>
          <w:cantSplit/>
          <w:trHeight w:val="1782"/>
        </w:trPr>
        <w:tc>
          <w:tcPr>
            <w:tcW w:w="961" w:type="dxa"/>
            <w:vAlign w:val="center"/>
          </w:tcPr>
          <w:p w14:paraId="1F63CBB6" w14:textId="2766DC1F" w:rsidR="00117A8B" w:rsidRPr="00FA4C9D" w:rsidRDefault="00117A8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8AD909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Wed</w:t>
            </w:r>
          </w:p>
          <w:p w14:paraId="33B518E5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gridSpan w:val="2"/>
            <w:vAlign w:val="center"/>
          </w:tcPr>
          <w:p w14:paraId="156536BA" w14:textId="77777777" w:rsidR="00117A8B" w:rsidRDefault="00117A8B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3D7B7A78" w14:textId="43C9945C" w:rsidR="00B574AB" w:rsidRDefault="00117A8B" w:rsidP="00B574AB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</w:t>
            </w:r>
            <w:r w:rsidR="00444D94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="00B574AB" w:rsidRPr="00FA4C9D">
              <w:rPr>
                <w:rFonts w:ascii="SassoonPrimaryInfant" w:hAnsi="SassoonPrimaryInfant"/>
                <w:b/>
                <w:sz w:val="32"/>
                <w:szCs w:val="32"/>
              </w:rPr>
              <w:t xml:space="preserve"> LANGUAGE</w:t>
            </w:r>
          </w:p>
          <w:p w14:paraId="45160FE8" w14:textId="4AB6C43B" w:rsidR="00B574AB" w:rsidRPr="00CE714D" w:rsidRDefault="006856FB" w:rsidP="00B574A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</w:t>
            </w:r>
            <w:r w:rsidR="00B574AB">
              <w:rPr>
                <w:rFonts w:ascii="SassoonPrimaryInfant" w:hAnsi="SassoonPrimaryInfant"/>
                <w:b/>
                <w:sz w:val="32"/>
                <w:szCs w:val="32"/>
              </w:rPr>
              <w:t>(Spelling/Reading)</w:t>
            </w:r>
          </w:p>
          <w:p w14:paraId="3D3DF4A8" w14:textId="7A6D079A" w:rsidR="00117A8B" w:rsidRDefault="00117A8B" w:rsidP="00B574AB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0E985C8A" w14:textId="11A30E0E" w:rsidR="00117A8B" w:rsidRPr="00FA4C9D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74DAD4D6" w14:textId="0ACCCEE9" w:rsidR="00117A8B" w:rsidRPr="00C41539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A2413B3" w14:textId="77777777" w:rsidR="00117A8B" w:rsidRPr="00FA4C9D" w:rsidRDefault="00117A8B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45E8F904" w14:textId="77777777" w:rsidR="00117A8B" w:rsidRDefault="00117A8B" w:rsidP="00C4153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5A5E29A" w14:textId="72597756" w:rsidR="00117A8B" w:rsidRDefault="00117A8B" w:rsidP="00C4153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1051AA67" w14:textId="362030B7" w:rsidR="00117A8B" w:rsidRPr="00C706AC" w:rsidRDefault="00117A8B" w:rsidP="00C706A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SassoonPrimaryInfant" w:hAnsi="SassoonPrimaryInfant"/>
                <w:b/>
                <w:sz w:val="32"/>
                <w:szCs w:val="32"/>
              </w:rPr>
              <w:t>Sumdog</w:t>
            </w:r>
            <w:proofErr w:type="spellEnd"/>
            <w:r>
              <w:rPr>
                <w:rFonts w:ascii="SassoonPrimaryInfant" w:hAnsi="SassoonPrimaryInfant"/>
                <w:b/>
                <w:sz w:val="32"/>
                <w:szCs w:val="32"/>
              </w:rPr>
              <w:t>/</w:t>
            </w:r>
            <w:r w:rsidR="00C706AC">
              <w:rPr>
                <w:rFonts w:ascii="SassoonPrimaryInfant" w:hAnsi="SassoonPrimaryInfant"/>
                <w:b/>
                <w:sz w:val="32"/>
                <w:szCs w:val="32"/>
              </w:rPr>
              <w:t xml:space="preserve">Teaching/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Practical Maths)</w:t>
            </w:r>
          </w:p>
        </w:tc>
        <w:tc>
          <w:tcPr>
            <w:tcW w:w="425" w:type="dxa"/>
            <w:vMerge/>
            <w:vAlign w:val="center"/>
          </w:tcPr>
          <w:p w14:paraId="2802FE39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79935182" w14:textId="7CD3022D" w:rsidR="00117A8B" w:rsidRPr="00C41539" w:rsidRDefault="00117A8B" w:rsidP="00C41539">
            <w:pPr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</w:pPr>
            <w:r w:rsidRPr="00C41539"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  <w:t xml:space="preserve">     </w:t>
            </w:r>
            <w:r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  <w:t xml:space="preserve">      </w:t>
            </w:r>
            <w:r w:rsidR="00365717">
              <w:rPr>
                <w:rFonts w:ascii="SassoonPrimaryInfant" w:hAnsi="SassoonPrimaryInfant"/>
                <w:b/>
                <w:sz w:val="32"/>
                <w:szCs w:val="32"/>
              </w:rPr>
              <w:t xml:space="preserve"> CC</w:t>
            </w:r>
          </w:p>
          <w:p w14:paraId="542207C1" w14:textId="42F2DCC9" w:rsidR="00117A8B" w:rsidRPr="00FA4C9D" w:rsidRDefault="00117A8B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62A7121E" w14:textId="33D500E8" w:rsidR="00365717" w:rsidRDefault="00365717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PE</w:t>
            </w:r>
          </w:p>
          <w:p w14:paraId="3E6EE523" w14:textId="77777777" w:rsidR="00365717" w:rsidRDefault="00365717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(including Park Run)</w:t>
            </w:r>
          </w:p>
          <w:p w14:paraId="0242581D" w14:textId="3F595132" w:rsidR="00117A8B" w:rsidRPr="00C41539" w:rsidRDefault="00117A8B" w:rsidP="00E067CF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</w:p>
        </w:tc>
      </w:tr>
      <w:tr w:rsidR="008B5115" w:rsidRPr="00FA4C9D" w14:paraId="4780F64B" w14:textId="77777777" w:rsidTr="006856FB">
        <w:trPr>
          <w:cantSplit/>
          <w:trHeight w:val="1829"/>
        </w:trPr>
        <w:tc>
          <w:tcPr>
            <w:tcW w:w="961" w:type="dxa"/>
            <w:vAlign w:val="center"/>
          </w:tcPr>
          <w:p w14:paraId="61DC0FD7" w14:textId="004FF0CA" w:rsidR="008B5115" w:rsidRPr="00FA4C9D" w:rsidRDefault="008B5115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588BB0" w14:textId="77777777" w:rsidR="008B5115" w:rsidRPr="00FA4C9D" w:rsidRDefault="008B5115" w:rsidP="009E0AE9">
            <w:pPr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Thurs</w:t>
            </w:r>
          </w:p>
          <w:p w14:paraId="29F3BDF3" w14:textId="77777777" w:rsidR="008B5115" w:rsidRPr="00FA4C9D" w:rsidRDefault="008B5115" w:rsidP="009E0AE9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2720" w:type="dxa"/>
          </w:tcPr>
          <w:p w14:paraId="68D75EEE" w14:textId="77777777" w:rsidR="008B5115" w:rsidRDefault="008B5115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01A6CEA" w14:textId="77777777" w:rsidR="008B5115" w:rsidRDefault="008B5115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C429B1B" w14:textId="77777777" w:rsidR="008B5115" w:rsidRDefault="008B5115" w:rsidP="0068160B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s                 </w:t>
            </w:r>
          </w:p>
          <w:p w14:paraId="6EAA0E35" w14:textId="312ED232" w:rsidR="008B5115" w:rsidRDefault="008B5115" w:rsidP="0068160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TECH</w:t>
            </w:r>
          </w:p>
          <w:p w14:paraId="0CEFEBE3" w14:textId="77777777" w:rsidR="008B5115" w:rsidRPr="00CE714D" w:rsidRDefault="008B5115" w:rsidP="0068160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(Profiling)</w:t>
            </w:r>
          </w:p>
          <w:p w14:paraId="792B323A" w14:textId="6B3914D7" w:rsidR="008B5115" w:rsidRDefault="008B5115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2F0051" w14:textId="77777777" w:rsidR="008B5115" w:rsidRDefault="008B5115" w:rsidP="0068160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76FE1910" w14:textId="77777777" w:rsidR="008B5115" w:rsidRDefault="008B5115" w:rsidP="0068160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0AE2CA33" w14:textId="77777777" w:rsidR="008B5115" w:rsidRDefault="00B574AB" w:rsidP="0068160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TECH</w:t>
            </w:r>
          </w:p>
          <w:p w14:paraId="38AB0F16" w14:textId="65E93453" w:rsidR="00B574AB" w:rsidRPr="00B574AB" w:rsidRDefault="00B574AB" w:rsidP="0068160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574AB">
              <w:rPr>
                <w:rFonts w:ascii="SassoonPrimaryInfant" w:hAnsi="SassoonPrimaryInfant"/>
                <w:b/>
                <w:sz w:val="28"/>
                <w:szCs w:val="28"/>
              </w:rPr>
              <w:t>Teaching</w:t>
            </w:r>
          </w:p>
        </w:tc>
        <w:tc>
          <w:tcPr>
            <w:tcW w:w="583" w:type="dxa"/>
            <w:textDirection w:val="btLr"/>
          </w:tcPr>
          <w:p w14:paraId="6203CF02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47296674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1A4C4B1B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BEA11EA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5DBE264E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62D0788B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2AD5026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36F50801" w14:textId="375EF1B3" w:rsidR="008B5115" w:rsidRPr="00FA4C9D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6" w:type="dxa"/>
            <w:vMerge/>
          </w:tcPr>
          <w:p w14:paraId="7140E859" w14:textId="77777777" w:rsidR="008B5115" w:rsidRPr="00FA4C9D" w:rsidRDefault="008B5115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F46A8E0" w14:textId="77777777" w:rsidR="008B5115" w:rsidRPr="006D6E3E" w:rsidRDefault="008B5115" w:rsidP="00E067C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31AD4450" w14:textId="77777777" w:rsidR="008B5115" w:rsidRDefault="00B574AB" w:rsidP="00B574A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TECH</w:t>
            </w:r>
          </w:p>
          <w:p w14:paraId="10E4191A" w14:textId="375FB11A" w:rsidR="00B574AB" w:rsidRDefault="00B574AB" w:rsidP="00B574A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Teaching</w:t>
            </w:r>
          </w:p>
        </w:tc>
        <w:tc>
          <w:tcPr>
            <w:tcW w:w="2709" w:type="dxa"/>
            <w:gridSpan w:val="2"/>
            <w:vAlign w:val="center"/>
          </w:tcPr>
          <w:p w14:paraId="5DBA49E2" w14:textId="037858D3" w:rsidR="00B574AB" w:rsidRDefault="00B574AB" w:rsidP="00B574A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4EB150DF" w14:textId="77777777" w:rsidR="00B574AB" w:rsidRDefault="00B574AB" w:rsidP="00B574A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(Textbook/ Worksheets)</w:t>
            </w:r>
          </w:p>
          <w:p w14:paraId="561B0ED7" w14:textId="7835ED2C" w:rsidR="008B5115" w:rsidRPr="00117A8B" w:rsidRDefault="008B5115" w:rsidP="006D6E3E">
            <w:pPr>
              <w:snapToGrid w:val="0"/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</w:p>
          <w:p w14:paraId="300A9F98" w14:textId="274D592D" w:rsidR="008B5115" w:rsidRPr="00FA4C9D" w:rsidRDefault="008B5115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2995899" w14:textId="77777777" w:rsidR="008B5115" w:rsidRPr="00FA4C9D" w:rsidRDefault="008B5115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38514DA7" w14:textId="77777777" w:rsidR="008B5115" w:rsidRDefault="008B5115" w:rsidP="00117A8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0B53DE00" w14:textId="0E3F955A" w:rsidR="008B5115" w:rsidRPr="008B5115" w:rsidRDefault="008B5115" w:rsidP="00117A8B">
            <w:pPr>
              <w:snapToGrid w:val="0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B5115">
              <w:rPr>
                <w:rFonts w:ascii="SassoonPrimaryInfant" w:hAnsi="SassoonPrimaryInfant"/>
                <w:b/>
                <w:sz w:val="28"/>
                <w:szCs w:val="28"/>
              </w:rPr>
              <w:t>(Spelling/reading)</w:t>
            </w:r>
          </w:p>
        </w:tc>
        <w:tc>
          <w:tcPr>
            <w:tcW w:w="1859" w:type="dxa"/>
            <w:vAlign w:val="center"/>
          </w:tcPr>
          <w:p w14:paraId="0CCF26E6" w14:textId="77777777" w:rsidR="008B5115" w:rsidRDefault="006856FB" w:rsidP="00117A8B">
            <w:pPr>
              <w:snapToGrid w:val="0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Listening</w:t>
            </w:r>
          </w:p>
          <w:p w14:paraId="4C53D78C" w14:textId="5D2C6BB7" w:rsidR="006856FB" w:rsidRPr="00117A8B" w:rsidRDefault="006856FB" w:rsidP="00117A8B">
            <w:pPr>
              <w:snapToGrid w:val="0"/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&amp; Talking</w:t>
            </w:r>
          </w:p>
        </w:tc>
      </w:tr>
      <w:tr w:rsidR="00B574AB" w:rsidRPr="00FA4C9D" w14:paraId="139E53E1" w14:textId="77777777" w:rsidTr="00115BE4">
        <w:trPr>
          <w:cantSplit/>
          <w:trHeight w:hRule="exact" w:val="1871"/>
        </w:trPr>
        <w:tc>
          <w:tcPr>
            <w:tcW w:w="961" w:type="dxa"/>
          </w:tcPr>
          <w:p w14:paraId="39756C52" w14:textId="38D3E96F" w:rsidR="00B574AB" w:rsidRPr="00FA4C9D" w:rsidRDefault="00B574A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8C94DCB" w14:textId="77777777" w:rsidR="00B574AB" w:rsidRPr="00FA4C9D" w:rsidRDefault="00B574A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0DBA53F1" w14:textId="77777777" w:rsidR="00B574AB" w:rsidRPr="00FA4C9D" w:rsidRDefault="00B574A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Fri</w:t>
            </w:r>
          </w:p>
          <w:p w14:paraId="40330D4E" w14:textId="77777777" w:rsidR="00B574AB" w:rsidRPr="00FA4C9D" w:rsidRDefault="00B574A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gridSpan w:val="2"/>
            <w:vAlign w:val="center"/>
          </w:tcPr>
          <w:p w14:paraId="58C03618" w14:textId="0A5B76A6" w:rsidR="00B574AB" w:rsidRPr="00DE38EF" w:rsidRDefault="00B574AB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A653282" w14:textId="77777777" w:rsidR="00B574AB" w:rsidRDefault="00B574AB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42CD7E10" w14:textId="4080E8FA" w:rsidR="00B574AB" w:rsidRDefault="00B574AB" w:rsidP="00CE714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2C7699C9" w14:textId="5D2E2F19" w:rsidR="00B574AB" w:rsidRDefault="00B574AB" w:rsidP="00BE073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SassoonPrimaryInfant" w:hAnsi="SassoonPrimaryInfant"/>
                <w:b/>
                <w:sz w:val="32"/>
                <w:szCs w:val="32"/>
              </w:rPr>
              <w:t>Sumdog</w:t>
            </w:r>
            <w:proofErr w:type="spellEnd"/>
            <w:r>
              <w:rPr>
                <w:rFonts w:ascii="SassoonPrimaryInfant" w:hAnsi="SassoonPrimaryInfant"/>
                <w:b/>
                <w:sz w:val="32"/>
                <w:szCs w:val="32"/>
              </w:rPr>
              <w:t>/Maths games/mental maths)</w:t>
            </w:r>
          </w:p>
          <w:p w14:paraId="71D57797" w14:textId="783A6E57" w:rsidR="00B574AB" w:rsidRPr="00CE714D" w:rsidRDefault="00B574AB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</w:t>
            </w:r>
          </w:p>
          <w:p w14:paraId="1FD9C71C" w14:textId="77777777" w:rsidR="00B574AB" w:rsidRPr="00FA4C9D" w:rsidRDefault="00B574AB" w:rsidP="00E067CF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422E5332" w14:textId="63E813A9" w:rsidR="00B574AB" w:rsidRPr="00FA4C9D" w:rsidRDefault="00B574AB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063A727E" w14:textId="77777777" w:rsidR="00B574AB" w:rsidRPr="00FA4C9D" w:rsidRDefault="00B574AB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09" w:type="dxa"/>
            <w:textDirection w:val="btLr"/>
            <w:vAlign w:val="center"/>
          </w:tcPr>
          <w:p w14:paraId="1A1AA9FE" w14:textId="6F0730B1" w:rsidR="00B574AB" w:rsidRDefault="00B574AB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PARK </w:t>
            </w: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RUN</w:t>
            </w:r>
          </w:p>
          <w:p w14:paraId="329786F2" w14:textId="229D2B33" w:rsidR="00B574AB" w:rsidRPr="00FA4C9D" w:rsidRDefault="00B574AB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3843" w:type="dxa"/>
            <w:gridSpan w:val="3"/>
            <w:vAlign w:val="center"/>
          </w:tcPr>
          <w:p w14:paraId="4FBE9E15" w14:textId="77777777" w:rsidR="00B574AB" w:rsidRDefault="00B574AB" w:rsidP="009E0AE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5EC36398" w14:textId="77777777" w:rsidR="00B574AB" w:rsidRPr="00685B90" w:rsidRDefault="00B574AB" w:rsidP="009E0AE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85B90">
              <w:rPr>
                <w:rFonts w:ascii="SassoonPrimaryInfant" w:hAnsi="SassoonPrimaryInfant"/>
                <w:b/>
                <w:sz w:val="28"/>
                <w:szCs w:val="28"/>
              </w:rPr>
              <w:t>(Spelling/</w:t>
            </w:r>
          </w:p>
          <w:p w14:paraId="4A42F11F" w14:textId="0C96B178" w:rsidR="00B574AB" w:rsidRDefault="00B574AB" w:rsidP="009E0AE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85B90">
              <w:rPr>
                <w:rFonts w:ascii="SassoonPrimaryInfant" w:hAnsi="SassoonPrimaryInfant"/>
                <w:b/>
                <w:sz w:val="28"/>
                <w:szCs w:val="28"/>
              </w:rPr>
              <w:t>Handwriting</w:t>
            </w:r>
            <w:r w:rsidR="003E3DA3">
              <w:rPr>
                <w:rFonts w:ascii="SassoonPrimaryInfant" w:hAnsi="SassoonPrimaryInfant"/>
                <w:b/>
                <w:sz w:val="28"/>
                <w:szCs w:val="28"/>
              </w:rPr>
              <w:t>/R</w:t>
            </w:r>
            <w:r w:rsidR="004E664E">
              <w:rPr>
                <w:rFonts w:ascii="SassoonPrimaryInfant" w:hAnsi="SassoonPrimaryInfant"/>
                <w:b/>
                <w:sz w:val="28"/>
                <w:szCs w:val="28"/>
              </w:rPr>
              <w:t>eading</w:t>
            </w:r>
            <w:r w:rsidRPr="00685B90">
              <w:rPr>
                <w:rFonts w:ascii="SassoonPrimaryInfant" w:hAnsi="SassoonPrimaryInfant"/>
                <w:b/>
                <w:sz w:val="28"/>
                <w:szCs w:val="28"/>
              </w:rPr>
              <w:t>)</w:t>
            </w:r>
          </w:p>
          <w:p w14:paraId="6FC09F8D" w14:textId="05291E50" w:rsidR="00B574AB" w:rsidRPr="00FA4C9D" w:rsidRDefault="00B574AB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BB5E58C" w14:textId="77777777" w:rsidR="00B574AB" w:rsidRPr="00FA4C9D" w:rsidRDefault="00B574A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194FABC8" w14:textId="77777777" w:rsidR="00B574AB" w:rsidRPr="00FC1066" w:rsidRDefault="00B574AB" w:rsidP="00FC1066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C1066">
              <w:rPr>
                <w:rFonts w:ascii="SassoonPrimaryInfant" w:hAnsi="SassoonPrimaryInfant"/>
                <w:b/>
                <w:sz w:val="32"/>
                <w:szCs w:val="32"/>
              </w:rPr>
              <w:t>HWB</w:t>
            </w:r>
          </w:p>
          <w:p w14:paraId="7734A133" w14:textId="77777777" w:rsidR="00B574AB" w:rsidRPr="00C706AC" w:rsidRDefault="00B574AB" w:rsidP="00C706A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C1066">
              <w:rPr>
                <w:rFonts w:ascii="SassoonPrimaryInfant" w:hAnsi="SassoonPrimaryInfant"/>
                <w:b/>
                <w:sz w:val="32"/>
                <w:szCs w:val="32"/>
              </w:rPr>
              <w:t>Outdoor Learning</w:t>
            </w:r>
          </w:p>
        </w:tc>
        <w:tc>
          <w:tcPr>
            <w:tcW w:w="1859" w:type="dxa"/>
            <w:vAlign w:val="center"/>
          </w:tcPr>
          <w:p w14:paraId="31834296" w14:textId="56A79CBB" w:rsidR="00B574AB" w:rsidRPr="00C41539" w:rsidRDefault="00B574AB" w:rsidP="001A7461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</w:p>
        </w:tc>
      </w:tr>
    </w:tbl>
    <w:p w14:paraId="42D44D6F" w14:textId="73BE80AF" w:rsidR="00A30A8D" w:rsidRPr="003F6A7F" w:rsidRDefault="00A30A8D" w:rsidP="009E038E">
      <w:pPr>
        <w:rPr>
          <w:rFonts w:asciiTheme="majorHAnsi" w:hAnsiTheme="majorHAnsi" w:cstheme="majorHAnsi"/>
          <w:b/>
          <w:color w:val="A0230D"/>
        </w:rPr>
      </w:pPr>
    </w:p>
    <w:sectPr w:rsidR="00A30A8D" w:rsidRPr="003F6A7F" w:rsidSect="00E924B1">
      <w:headerReference w:type="default" r:id="rId11"/>
      <w:pgSz w:w="16838" w:h="11906" w:orient="landscape" w:code="9"/>
      <w:pgMar w:top="360" w:right="1134" w:bottom="46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ECDD1" w14:textId="77777777" w:rsidR="002422FE" w:rsidRDefault="002422FE">
      <w:r>
        <w:separator/>
      </w:r>
    </w:p>
  </w:endnote>
  <w:endnote w:type="continuationSeparator" w:id="0">
    <w:p w14:paraId="5D1CE941" w14:textId="77777777" w:rsidR="002422FE" w:rsidRDefault="0024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022F" w14:textId="77777777" w:rsidR="002422FE" w:rsidRDefault="002422FE">
      <w:r>
        <w:separator/>
      </w:r>
    </w:p>
  </w:footnote>
  <w:footnote w:type="continuationSeparator" w:id="0">
    <w:p w14:paraId="2DCD426B" w14:textId="77777777" w:rsidR="002422FE" w:rsidRDefault="0024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BFD1" w14:textId="3D52095A" w:rsidR="004A56A6" w:rsidRPr="00C41539" w:rsidRDefault="004A56A6" w:rsidP="00FA4C9D">
    <w:pPr>
      <w:pStyle w:val="Header"/>
      <w:jc w:val="center"/>
      <w:rPr>
        <w:rFonts w:ascii="SassoonPrimaryInfant" w:hAnsi="SassoonPrimaryInfan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A66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D"/>
    <w:rsid w:val="00001F9A"/>
    <w:rsid w:val="00003996"/>
    <w:rsid w:val="00011161"/>
    <w:rsid w:val="000173FD"/>
    <w:rsid w:val="000236A1"/>
    <w:rsid w:val="0003065E"/>
    <w:rsid w:val="0007230F"/>
    <w:rsid w:val="000A6EBB"/>
    <w:rsid w:val="000B0B76"/>
    <w:rsid w:val="000B42A8"/>
    <w:rsid w:val="000F157C"/>
    <w:rsid w:val="000F5331"/>
    <w:rsid w:val="00101C04"/>
    <w:rsid w:val="00105C3B"/>
    <w:rsid w:val="00117A8B"/>
    <w:rsid w:val="00145151"/>
    <w:rsid w:val="001568D1"/>
    <w:rsid w:val="0018335A"/>
    <w:rsid w:val="001A2ADC"/>
    <w:rsid w:val="001A7461"/>
    <w:rsid w:val="001A7FB1"/>
    <w:rsid w:val="001D1533"/>
    <w:rsid w:val="001D2BC3"/>
    <w:rsid w:val="001D41F2"/>
    <w:rsid w:val="001E1452"/>
    <w:rsid w:val="001E6183"/>
    <w:rsid w:val="002009F2"/>
    <w:rsid w:val="00214D04"/>
    <w:rsid w:val="00241A60"/>
    <w:rsid w:val="002422FE"/>
    <w:rsid w:val="00251CC9"/>
    <w:rsid w:val="002723A7"/>
    <w:rsid w:val="002766A9"/>
    <w:rsid w:val="002D1F99"/>
    <w:rsid w:val="002D5E8F"/>
    <w:rsid w:val="002F631C"/>
    <w:rsid w:val="00304EEF"/>
    <w:rsid w:val="00326A83"/>
    <w:rsid w:val="0034227F"/>
    <w:rsid w:val="00344788"/>
    <w:rsid w:val="00352D3E"/>
    <w:rsid w:val="00355CD4"/>
    <w:rsid w:val="003619FD"/>
    <w:rsid w:val="00365717"/>
    <w:rsid w:val="003716F7"/>
    <w:rsid w:val="00384EEA"/>
    <w:rsid w:val="003D542E"/>
    <w:rsid w:val="003E3C0F"/>
    <w:rsid w:val="003E3DA3"/>
    <w:rsid w:val="003F6A7F"/>
    <w:rsid w:val="00403415"/>
    <w:rsid w:val="00403D8E"/>
    <w:rsid w:val="00425416"/>
    <w:rsid w:val="00437450"/>
    <w:rsid w:val="00437A50"/>
    <w:rsid w:val="00441733"/>
    <w:rsid w:val="00444D94"/>
    <w:rsid w:val="0044555D"/>
    <w:rsid w:val="004549AD"/>
    <w:rsid w:val="00480B80"/>
    <w:rsid w:val="004A56A6"/>
    <w:rsid w:val="004B0496"/>
    <w:rsid w:val="004C64B8"/>
    <w:rsid w:val="004E31C1"/>
    <w:rsid w:val="004E664E"/>
    <w:rsid w:val="00557A79"/>
    <w:rsid w:val="005600D7"/>
    <w:rsid w:val="00573A8E"/>
    <w:rsid w:val="0059642C"/>
    <w:rsid w:val="005A00FA"/>
    <w:rsid w:val="005A16E8"/>
    <w:rsid w:val="005D4172"/>
    <w:rsid w:val="005F0287"/>
    <w:rsid w:val="005F0FD7"/>
    <w:rsid w:val="00613D35"/>
    <w:rsid w:val="00622F88"/>
    <w:rsid w:val="006423BC"/>
    <w:rsid w:val="00651230"/>
    <w:rsid w:val="00663E86"/>
    <w:rsid w:val="00667CF7"/>
    <w:rsid w:val="00674DAA"/>
    <w:rsid w:val="00680F7C"/>
    <w:rsid w:val="0068160B"/>
    <w:rsid w:val="006856FB"/>
    <w:rsid w:val="00685B90"/>
    <w:rsid w:val="006A59FF"/>
    <w:rsid w:val="006B7A82"/>
    <w:rsid w:val="006B7D76"/>
    <w:rsid w:val="006D54C6"/>
    <w:rsid w:val="006D5F91"/>
    <w:rsid w:val="006D6E3E"/>
    <w:rsid w:val="006F452C"/>
    <w:rsid w:val="00712D98"/>
    <w:rsid w:val="00725D9B"/>
    <w:rsid w:val="00737643"/>
    <w:rsid w:val="007B3BB0"/>
    <w:rsid w:val="007C0C17"/>
    <w:rsid w:val="007E4409"/>
    <w:rsid w:val="007F622B"/>
    <w:rsid w:val="007F6BC1"/>
    <w:rsid w:val="00837EA0"/>
    <w:rsid w:val="00842928"/>
    <w:rsid w:val="008532CC"/>
    <w:rsid w:val="008633E7"/>
    <w:rsid w:val="008635A7"/>
    <w:rsid w:val="00871D57"/>
    <w:rsid w:val="0088712D"/>
    <w:rsid w:val="008B483D"/>
    <w:rsid w:val="008B5115"/>
    <w:rsid w:val="008C2AF7"/>
    <w:rsid w:val="008F1883"/>
    <w:rsid w:val="008F26F7"/>
    <w:rsid w:val="00901763"/>
    <w:rsid w:val="00945C1B"/>
    <w:rsid w:val="00946C3C"/>
    <w:rsid w:val="009523D9"/>
    <w:rsid w:val="00965922"/>
    <w:rsid w:val="00986D64"/>
    <w:rsid w:val="0099274D"/>
    <w:rsid w:val="009961CD"/>
    <w:rsid w:val="009967D3"/>
    <w:rsid w:val="009A02FF"/>
    <w:rsid w:val="009B1426"/>
    <w:rsid w:val="009C032C"/>
    <w:rsid w:val="009D0495"/>
    <w:rsid w:val="009D6D8B"/>
    <w:rsid w:val="009E038E"/>
    <w:rsid w:val="009E0AE9"/>
    <w:rsid w:val="009E6CED"/>
    <w:rsid w:val="00A0143C"/>
    <w:rsid w:val="00A034A8"/>
    <w:rsid w:val="00A26BD9"/>
    <w:rsid w:val="00A2796B"/>
    <w:rsid w:val="00A30A8D"/>
    <w:rsid w:val="00A47CA5"/>
    <w:rsid w:val="00A56484"/>
    <w:rsid w:val="00A7111E"/>
    <w:rsid w:val="00AA3A7A"/>
    <w:rsid w:val="00AB31F5"/>
    <w:rsid w:val="00AB4CF9"/>
    <w:rsid w:val="00AC75E6"/>
    <w:rsid w:val="00AC78F4"/>
    <w:rsid w:val="00AD6016"/>
    <w:rsid w:val="00AD6F39"/>
    <w:rsid w:val="00AE3659"/>
    <w:rsid w:val="00B2108D"/>
    <w:rsid w:val="00B344B5"/>
    <w:rsid w:val="00B4121F"/>
    <w:rsid w:val="00B574AB"/>
    <w:rsid w:val="00B72A6C"/>
    <w:rsid w:val="00B7557E"/>
    <w:rsid w:val="00B83483"/>
    <w:rsid w:val="00BA571D"/>
    <w:rsid w:val="00BA6C92"/>
    <w:rsid w:val="00BB536D"/>
    <w:rsid w:val="00BC3D6F"/>
    <w:rsid w:val="00BE073A"/>
    <w:rsid w:val="00BE13DF"/>
    <w:rsid w:val="00BE7107"/>
    <w:rsid w:val="00BF5678"/>
    <w:rsid w:val="00C1489A"/>
    <w:rsid w:val="00C15796"/>
    <w:rsid w:val="00C41539"/>
    <w:rsid w:val="00C44CA9"/>
    <w:rsid w:val="00C60673"/>
    <w:rsid w:val="00C62AB1"/>
    <w:rsid w:val="00C706AC"/>
    <w:rsid w:val="00C706C3"/>
    <w:rsid w:val="00C77310"/>
    <w:rsid w:val="00C91EEB"/>
    <w:rsid w:val="00CB1B09"/>
    <w:rsid w:val="00CC02C7"/>
    <w:rsid w:val="00CC4FD7"/>
    <w:rsid w:val="00CE714D"/>
    <w:rsid w:val="00D1747C"/>
    <w:rsid w:val="00D17F8D"/>
    <w:rsid w:val="00D4115B"/>
    <w:rsid w:val="00D76CC5"/>
    <w:rsid w:val="00D965FE"/>
    <w:rsid w:val="00DC6C59"/>
    <w:rsid w:val="00DD0A7C"/>
    <w:rsid w:val="00DD2E5F"/>
    <w:rsid w:val="00DD35FA"/>
    <w:rsid w:val="00DE38EF"/>
    <w:rsid w:val="00E067CF"/>
    <w:rsid w:val="00E17D9C"/>
    <w:rsid w:val="00E56BB0"/>
    <w:rsid w:val="00E60D22"/>
    <w:rsid w:val="00E774FF"/>
    <w:rsid w:val="00E804FC"/>
    <w:rsid w:val="00E87661"/>
    <w:rsid w:val="00E905D0"/>
    <w:rsid w:val="00E924B1"/>
    <w:rsid w:val="00EA6F2F"/>
    <w:rsid w:val="00EB637E"/>
    <w:rsid w:val="00ED2CAF"/>
    <w:rsid w:val="00EF2DEF"/>
    <w:rsid w:val="00F22724"/>
    <w:rsid w:val="00F37707"/>
    <w:rsid w:val="00F42B64"/>
    <w:rsid w:val="00F8413F"/>
    <w:rsid w:val="00F9205B"/>
    <w:rsid w:val="00F960FA"/>
    <w:rsid w:val="00F97F52"/>
    <w:rsid w:val="00FA4C9D"/>
    <w:rsid w:val="00FC1066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668B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8B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B0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rs%20Watt\Admin\Spring%20Term%20Time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1AD2F-2391-4CB8-9ABE-5F8C2C24C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0A058-B949-4A95-BB55-682B2B90B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62786-C6FC-42FA-882E-84C4059D0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DD10F-29FB-4D0C-AA18-BDF4B402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Term Timetable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Timetable Class 9</vt:lpstr>
    </vt:vector>
  </TitlesOfParts>
  <Company>Home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 Class 9</dc:title>
  <dc:subject/>
  <dc:creator>PJ Watt</dc:creator>
  <cp:keywords/>
  <dc:description/>
  <cp:lastModifiedBy>Clare Strachan</cp:lastModifiedBy>
  <cp:revision>2</cp:revision>
  <cp:lastPrinted>2021-11-02T08:43:00Z</cp:lastPrinted>
  <dcterms:created xsi:type="dcterms:W3CDTF">2022-01-13T13:51:00Z</dcterms:created>
  <dcterms:modified xsi:type="dcterms:W3CDTF">2022-01-13T13:51:00Z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