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margin" w:tblpY="705"/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32"/>
        <w:gridCol w:w="87"/>
        <w:gridCol w:w="1110"/>
        <w:gridCol w:w="1834"/>
        <w:gridCol w:w="527"/>
        <w:gridCol w:w="380"/>
        <w:gridCol w:w="493"/>
        <w:gridCol w:w="1617"/>
        <w:gridCol w:w="54"/>
        <w:gridCol w:w="1675"/>
        <w:gridCol w:w="380"/>
        <w:gridCol w:w="2158"/>
        <w:gridCol w:w="2066"/>
      </w:tblGrid>
      <w:tr w:rsidR="00A62FF0" w:rsidRPr="00FA4C9D" w14:paraId="205FBEBC" w14:textId="77777777" w:rsidTr="65A98ED5">
        <w:trPr>
          <w:cantSplit/>
          <w:trHeight w:val="8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69C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C72CEF4" w14:textId="78DBA66F" w:rsidR="00BC02FF" w:rsidRDefault="00D03F63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P6/7 </w:t>
            </w:r>
          </w:p>
          <w:p w14:paraId="5B7A5023" w14:textId="0ABF47F0" w:rsidR="00BC02FF" w:rsidRPr="00FA4C9D" w:rsidRDefault="00D03F63" w:rsidP="00D03F63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55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9 - 10.40am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F98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C9F1088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D4A040D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B8A4DF9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3DE2ED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DB7985D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75D12B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8A38B4F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B</w:t>
            </w:r>
          </w:p>
          <w:p w14:paraId="35244292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B1AB208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R</w:t>
            </w:r>
          </w:p>
          <w:p w14:paraId="5A2CB25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FC1F6AF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E</w:t>
            </w:r>
          </w:p>
          <w:p w14:paraId="4F21A44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8A88984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A</w:t>
            </w:r>
          </w:p>
          <w:p w14:paraId="54B0769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0C2D022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K</w:t>
            </w:r>
          </w:p>
          <w:p w14:paraId="1CB76831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324F059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B256A48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56B5832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22362BC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28FA7B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C21835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CB7E651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60B6FC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FCB90D6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F804B64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7D919A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EBA5C89" w14:textId="77777777" w:rsidR="00BC02FF" w:rsidRPr="00FA4C9D" w:rsidRDefault="00BC02FF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C1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11 – 12.25pm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099B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0A55DF1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311D03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D6D12B7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C73B651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E26385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B4C1F46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25886C9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937BC5D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A42127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3CBB23B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8814818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2B77F37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L</w:t>
            </w:r>
          </w:p>
          <w:p w14:paraId="549800D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664800F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U</w:t>
            </w:r>
          </w:p>
          <w:p w14:paraId="3891B56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8E86D0F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N</w:t>
            </w:r>
          </w:p>
          <w:p w14:paraId="17ACA6F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58E861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C</w:t>
            </w:r>
          </w:p>
          <w:p w14:paraId="57BAB57C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0D1386E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H</w:t>
            </w:r>
          </w:p>
          <w:p w14:paraId="656E9A64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F25E4A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BC13A26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EE0A416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B03C97E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B55B705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25B294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E4ABF4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4994C74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E6C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     1.25 - 3.15pm</w:t>
            </w:r>
          </w:p>
        </w:tc>
      </w:tr>
      <w:tr w:rsidR="00E7157E" w:rsidRPr="00FA4C9D" w14:paraId="4209D23F" w14:textId="77777777" w:rsidTr="65A98ED5">
        <w:trPr>
          <w:cantSplit/>
          <w:trHeight w:val="1652"/>
        </w:trPr>
        <w:tc>
          <w:tcPr>
            <w:tcW w:w="864" w:type="dxa"/>
            <w:tcBorders>
              <w:top w:val="single" w:sz="4" w:space="0" w:color="auto"/>
            </w:tcBorders>
          </w:tcPr>
          <w:p w14:paraId="1425028C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ADF7CF0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Mon</w:t>
            </w:r>
          </w:p>
          <w:p w14:paraId="1AC8F95A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textDirection w:val="btLr"/>
          </w:tcPr>
          <w:p w14:paraId="2B12B668" w14:textId="77777777" w:rsidR="00BC02FF" w:rsidRPr="000B370A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0B370A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Reg &amp; Lunches</w:t>
            </w:r>
          </w:p>
          <w:p w14:paraId="07EC7CEA" w14:textId="77777777" w:rsidR="00BC02FF" w:rsidRPr="000B370A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0B370A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Morning Challenge</w:t>
            </w:r>
          </w:p>
          <w:p w14:paraId="1680DB47" w14:textId="78046085" w:rsidR="00BC02FF" w:rsidRPr="000B370A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</w:tcBorders>
          </w:tcPr>
          <w:p w14:paraId="291EE70E" w14:textId="77777777" w:rsidR="004B0C52" w:rsidRDefault="004B0C52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9056E08" w14:textId="77777777" w:rsidR="004B0C52" w:rsidRDefault="004B0C52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B035A7E" w14:textId="2192D516" w:rsidR="00BC02FF" w:rsidRPr="00FA4C9D" w:rsidRDefault="00F26B9B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27" w:type="dxa"/>
            <w:tcBorders>
              <w:top w:val="single" w:sz="4" w:space="0" w:color="auto"/>
            </w:tcBorders>
            <w:textDirection w:val="btLr"/>
          </w:tcPr>
          <w:p w14:paraId="6AB34B38" w14:textId="77777777" w:rsidR="00BC02FF" w:rsidRPr="00CE714D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Social Snack</w:t>
            </w:r>
          </w:p>
        </w:tc>
        <w:tc>
          <w:tcPr>
            <w:tcW w:w="380" w:type="dxa"/>
            <w:vMerge/>
          </w:tcPr>
          <w:p w14:paraId="7B598D10" w14:textId="77777777" w:rsidR="00BC02FF" w:rsidRPr="00FA4C9D" w:rsidRDefault="00BC02FF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</w:tcPr>
          <w:p w14:paraId="02904795" w14:textId="77777777" w:rsidR="004B0C52" w:rsidRDefault="004B0C52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BEBDB83" w14:textId="74B29879" w:rsidR="00F26B9B" w:rsidRPr="00FA4C9D" w:rsidRDefault="00F26B9B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LITERACY</w:t>
            </w:r>
          </w:p>
          <w:p w14:paraId="0251185F" w14:textId="77777777" w:rsidR="00F26B9B" w:rsidRPr="00FA4C9D" w:rsidRDefault="00F26B9B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(Class Novel) </w:t>
            </w:r>
          </w:p>
          <w:p w14:paraId="5DF91526" w14:textId="2FAF573D" w:rsidR="00BC02FF" w:rsidRDefault="00F26B9B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Reflective r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ea</w:t>
            </w: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i</w:t>
            </w: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ng</w:t>
            </w:r>
          </w:p>
          <w:p w14:paraId="2EA5CEB1" w14:textId="15804DEE" w:rsidR="00BC02FF" w:rsidRDefault="25C0CC56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(</w:t>
            </w:r>
            <w:proofErr w:type="spellStart"/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IPads</w:t>
            </w:r>
            <w:proofErr w:type="spellEnd"/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)</w:t>
            </w:r>
          </w:p>
          <w:p w14:paraId="63E43ABF" w14:textId="4370A4CB" w:rsidR="00BC02FF" w:rsidRDefault="4007C359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Marie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1A15F5B3" w14:textId="77777777" w:rsidR="004B0C52" w:rsidRDefault="004B0C52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52A52C1" w14:textId="77777777" w:rsidR="004B0C52" w:rsidRDefault="004B0C52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5AE903F" w14:textId="577F9956" w:rsidR="00BC02FF" w:rsidRPr="008F692A" w:rsidRDefault="3B51CAF4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65A98ED5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SCIENCE</w:t>
            </w:r>
          </w:p>
          <w:p w14:paraId="327CCF34" w14:textId="5449D61E" w:rsidR="65A98ED5" w:rsidRDefault="65A98ED5" w:rsidP="65A98ED5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4E09914" w14:textId="77777777" w:rsidR="00BC02FF" w:rsidRPr="00CE714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14:paraId="475D6616" w14:textId="77777777" w:rsidR="00BC02FF" w:rsidRPr="00FA4C9D" w:rsidRDefault="00BC02FF" w:rsidP="00A62FF0">
            <w:pPr>
              <w:pStyle w:val="Heading3"/>
              <w:widowControl w:val="0"/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4091CA9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3B44DC4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5224151" w14:textId="6C9D257E" w:rsidR="00BC02FF" w:rsidRPr="00D96130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HWB</w:t>
            </w:r>
          </w:p>
          <w:p w14:paraId="6E30ACC5" w14:textId="67FD70DC" w:rsidR="00BC02FF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0DF86C9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C60F46E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14:paraId="0E8E0B56" w14:textId="77777777" w:rsidR="00BC02FF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GOOGLE CLASSROOM &amp;</w:t>
            </w:r>
          </w:p>
          <w:p w14:paraId="0CC4B100" w14:textId="51CEAF89" w:rsidR="00BC02FF" w:rsidRPr="00D96130" w:rsidRDefault="00BC02FF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PROFILING</w:t>
            </w:r>
          </w:p>
          <w:p w14:paraId="2DFD03B2" w14:textId="504C08C8" w:rsidR="00BC02FF" w:rsidRPr="00D96130" w:rsidRDefault="00BC02FF" w:rsidP="00D03F63">
            <w:pPr>
              <w:keepNext/>
              <w:widowControl w:val="0"/>
              <w:spacing w:line="276" w:lineRule="auto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08A7367" w14:textId="76634C73" w:rsidR="00BC02FF" w:rsidRPr="00D96130" w:rsidRDefault="00BC02FF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A55A0E1" w14:textId="4A4F957A" w:rsidR="00BC02FF" w:rsidRPr="00D96130" w:rsidRDefault="048F0CCD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Laptops</w:t>
            </w:r>
          </w:p>
        </w:tc>
      </w:tr>
      <w:tr w:rsidR="00A62FF0" w:rsidRPr="00FA4C9D" w14:paraId="290382C0" w14:textId="77777777" w:rsidTr="65A98ED5">
        <w:trPr>
          <w:cantSplit/>
          <w:trHeight w:val="1568"/>
        </w:trPr>
        <w:tc>
          <w:tcPr>
            <w:tcW w:w="864" w:type="dxa"/>
          </w:tcPr>
          <w:p w14:paraId="0DD39421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8E67648" w14:textId="77777777" w:rsidR="00BC02FF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C5455CB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A6BF19D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Tues</w:t>
            </w:r>
          </w:p>
          <w:p w14:paraId="3A20D599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extDirection w:val="btLr"/>
          </w:tcPr>
          <w:p w14:paraId="18AF25F3" w14:textId="77777777" w:rsidR="00BC02FF" w:rsidRPr="000B370A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0B370A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Reg &amp; Lunches</w:t>
            </w:r>
          </w:p>
          <w:p w14:paraId="124FAD2D" w14:textId="77777777" w:rsidR="00BC02FF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000B370A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Morning Challenge</w:t>
            </w:r>
          </w:p>
        </w:tc>
        <w:tc>
          <w:tcPr>
            <w:tcW w:w="1110" w:type="dxa"/>
          </w:tcPr>
          <w:p w14:paraId="39FDD076" w14:textId="77777777" w:rsidR="00BC02FF" w:rsidRDefault="00F26B9B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MRS GARRETT</w:t>
            </w:r>
          </w:p>
          <w:p w14:paraId="1875A75C" w14:textId="77777777" w:rsidR="00F26B9B" w:rsidRDefault="00F26B9B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D5B0F05" w14:textId="54477DAD" w:rsidR="00F26B9B" w:rsidRDefault="00F26B9B" w:rsidP="00F26B9B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00F26B9B">
              <w:rPr>
                <w:rFonts w:ascii="SassoonPrimaryInfant" w:eastAsia="SassoonPrimaryInfant" w:hAnsi="SassoonPrimaryInfant" w:cs="SassoonPrimaryInfant"/>
                <w:b/>
                <w:bCs/>
                <w:sz w:val="14"/>
                <w:szCs w:val="14"/>
              </w:rPr>
              <w:t>LANGUAGE INPUT</w:t>
            </w:r>
          </w:p>
        </w:tc>
        <w:tc>
          <w:tcPr>
            <w:tcW w:w="1834" w:type="dxa"/>
          </w:tcPr>
          <w:p w14:paraId="3C96C14E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240ACD7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95BFFB1" w14:textId="7E8292A5" w:rsidR="00BC02FF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LITERACY</w:t>
            </w:r>
          </w:p>
          <w:p w14:paraId="696D1113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T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aught Writing</w:t>
            </w:r>
          </w:p>
        </w:tc>
        <w:tc>
          <w:tcPr>
            <w:tcW w:w="527" w:type="dxa"/>
            <w:textDirection w:val="btLr"/>
          </w:tcPr>
          <w:p w14:paraId="1834F5B3" w14:textId="77777777" w:rsidR="00BC02FF" w:rsidRPr="00C41539" w:rsidRDefault="00BC02FF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Social Snack</w:t>
            </w:r>
          </w:p>
        </w:tc>
        <w:tc>
          <w:tcPr>
            <w:tcW w:w="380" w:type="dxa"/>
            <w:vMerge/>
            <w:vAlign w:val="center"/>
          </w:tcPr>
          <w:p w14:paraId="42C287CE" w14:textId="77777777" w:rsidR="00BC02FF" w:rsidRPr="00FA4C9D" w:rsidRDefault="00BC02FF" w:rsidP="00A62FF0">
            <w:pPr>
              <w:pStyle w:val="Heading3"/>
              <w:widowControl w:val="0"/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110" w:type="dxa"/>
            <w:gridSpan w:val="2"/>
          </w:tcPr>
          <w:p w14:paraId="748E3B00" w14:textId="77777777" w:rsidR="004B0C52" w:rsidRDefault="004B0C52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6201A30" w14:textId="77777777" w:rsidR="004B0C52" w:rsidRDefault="004B0C52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BE0B105" w14:textId="0F7A6923" w:rsidR="00BC02FF" w:rsidRPr="00D96130" w:rsidRDefault="00BC02FF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LITERACY</w:t>
            </w:r>
          </w:p>
          <w:p w14:paraId="6FF8AD79" w14:textId="6CA84784" w:rsidR="00BC02FF" w:rsidRPr="00C41539" w:rsidRDefault="00BC02FF" w:rsidP="1ACA2B6E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Taught writing</w:t>
            </w:r>
          </w:p>
          <w:p w14:paraId="2B486A31" w14:textId="5C7E829D" w:rsidR="00BC02FF" w:rsidRPr="00C41539" w:rsidRDefault="00BC02FF" w:rsidP="1ACA2B6E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5F3D5B9" w14:textId="32453CA7" w:rsidR="00BC02FF" w:rsidRPr="00C41539" w:rsidRDefault="19A3B374" w:rsidP="1ACA2B6E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Marie</w:t>
            </w:r>
          </w:p>
        </w:tc>
        <w:tc>
          <w:tcPr>
            <w:tcW w:w="1729" w:type="dxa"/>
            <w:gridSpan w:val="2"/>
          </w:tcPr>
          <w:p w14:paraId="49ADF734" w14:textId="4886BD3C" w:rsidR="00BC02FF" w:rsidRPr="00C41539" w:rsidRDefault="00BC02FF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D2CA019" w14:textId="50526C28" w:rsidR="00BC02FF" w:rsidRPr="00C41539" w:rsidRDefault="00BC02FF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F46EEA2" w14:textId="0AC3DA35" w:rsidR="00BC02FF" w:rsidRPr="00C41539" w:rsidRDefault="00BC02FF" w:rsidP="00D03F63">
            <w:pPr>
              <w:keepNext/>
              <w:widowControl w:val="0"/>
              <w:spacing w:line="276" w:lineRule="auto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8CD337D" w14:textId="332DEA25" w:rsidR="00BC02FF" w:rsidRPr="00C41539" w:rsidRDefault="5782F4C4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proofErr w:type="spellStart"/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I|Pads</w:t>
            </w:r>
            <w:proofErr w:type="spellEnd"/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vMerge/>
            <w:vAlign w:val="center"/>
          </w:tcPr>
          <w:p w14:paraId="033D2F0F" w14:textId="77777777" w:rsidR="00BC02FF" w:rsidRPr="00FA4C9D" w:rsidRDefault="00BC02FF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68B472A7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64A28C0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D431476" w14:textId="6D9F609C" w:rsidR="00BC02FF" w:rsidRPr="00D96130" w:rsidRDefault="00F26B9B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066" w:type="dxa"/>
          </w:tcPr>
          <w:p w14:paraId="3A988BD4" w14:textId="77777777" w:rsidR="004B0C52" w:rsidRDefault="004B0C52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C0AD0F5" w14:textId="77777777" w:rsidR="004B0C52" w:rsidRDefault="004B0C52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600D141" w14:textId="09390894" w:rsidR="00BC02FF" w:rsidRPr="00C41539" w:rsidRDefault="00F26B9B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PE</w:t>
            </w:r>
          </w:p>
          <w:p w14:paraId="2F3C6219" w14:textId="1B956B9B" w:rsidR="00BC02FF" w:rsidRPr="00C41539" w:rsidRDefault="00BC02FF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755327E" w14:textId="6B48A89C" w:rsidR="00BC02FF" w:rsidRPr="00C41539" w:rsidRDefault="00BC02FF" w:rsidP="00D03F63">
            <w:pPr>
              <w:keepNext/>
              <w:widowControl w:val="0"/>
              <w:spacing w:line="276" w:lineRule="auto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174CDAE" w14:textId="42AFE0C5" w:rsidR="00BC02FF" w:rsidRPr="00C41539" w:rsidRDefault="00BC02FF" w:rsidP="1ACA2B6E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</w:tr>
      <w:tr w:rsidR="004B0C52" w:rsidRPr="00FA4C9D" w14:paraId="2D3AEB9C" w14:textId="77777777" w:rsidTr="00165788">
        <w:trPr>
          <w:cantSplit/>
          <w:trHeight w:val="1477"/>
        </w:trPr>
        <w:tc>
          <w:tcPr>
            <w:tcW w:w="864" w:type="dxa"/>
          </w:tcPr>
          <w:p w14:paraId="06BBC104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BE871F2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Wed</w:t>
            </w:r>
          </w:p>
          <w:p w14:paraId="4F68334B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</w:tcPr>
          <w:p w14:paraId="6B84B11D" w14:textId="77777777" w:rsidR="004B0C52" w:rsidRPr="00BA51B2" w:rsidRDefault="004B0C5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BA51B2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Reg</w:t>
            </w:r>
          </w:p>
          <w:p w14:paraId="0C3B3434" w14:textId="77777777" w:rsidR="004B0C52" w:rsidRDefault="004B0C5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00BA51B2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Lunches</w:t>
            </w:r>
            <w:r w:rsidRPr="65A98ED5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031" w:type="dxa"/>
            <w:gridSpan w:val="3"/>
          </w:tcPr>
          <w:p w14:paraId="248F2F92" w14:textId="17074051" w:rsidR="004B0C52" w:rsidRDefault="004B0C52" w:rsidP="00D03F63">
            <w:pPr>
              <w:keepNext/>
              <w:widowControl w:val="0"/>
              <w:spacing w:line="276" w:lineRule="auto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51F1589" w14:textId="159E49D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Marie </w:t>
            </w:r>
          </w:p>
        </w:tc>
        <w:tc>
          <w:tcPr>
            <w:tcW w:w="527" w:type="dxa"/>
            <w:textDirection w:val="btLr"/>
          </w:tcPr>
          <w:p w14:paraId="3489E889" w14:textId="77777777" w:rsidR="004B0C52" w:rsidRPr="00FA4C9D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Social Snack</w:t>
            </w:r>
          </w:p>
          <w:p w14:paraId="29AA995A" w14:textId="77777777" w:rsidR="004B0C52" w:rsidRPr="00C41539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14:paraId="10C9D369" w14:textId="77777777" w:rsidR="004B0C52" w:rsidRPr="00FA4C9D" w:rsidRDefault="004B0C52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839" w:type="dxa"/>
            <w:gridSpan w:val="4"/>
            <w:textDirection w:val="btLr"/>
          </w:tcPr>
          <w:p w14:paraId="539BCAD9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6DF4D61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308B7E30" w14:textId="33801469" w:rsidR="004B0C52" w:rsidRPr="00320D8E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vMerge/>
            <w:vAlign w:val="center"/>
          </w:tcPr>
          <w:p w14:paraId="7274B9AC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51D3E35F" w14:textId="77777777" w:rsidR="004B0C52" w:rsidRDefault="004B0C52" w:rsidP="00BB1407">
            <w:pPr>
              <w:keepNext/>
              <w:widowControl w:val="0"/>
              <w:spacing w:line="276" w:lineRule="auto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  </w:t>
            </w:r>
          </w:p>
          <w:p w14:paraId="4862FD23" w14:textId="53B5A023" w:rsidR="004B0C52" w:rsidRPr="00320D8E" w:rsidRDefault="004B0C52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EXP ARTS</w:t>
            </w:r>
          </w:p>
          <w:p w14:paraId="1895F9FE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Art</w:t>
            </w:r>
          </w:p>
          <w:p w14:paraId="4CA43A52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14:paraId="40E03584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35E4CB5" w14:textId="16B88C04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EXP ARTS</w:t>
            </w:r>
          </w:p>
          <w:p w14:paraId="63B18B53" w14:textId="77777777" w:rsidR="004B0C52" w:rsidRPr="00320D8E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Art</w:t>
            </w:r>
          </w:p>
        </w:tc>
      </w:tr>
      <w:tr w:rsidR="004B0C52" w:rsidRPr="00FA4C9D" w14:paraId="55CE7031" w14:textId="77777777" w:rsidTr="00E811F4">
        <w:trPr>
          <w:cantSplit/>
          <w:trHeight w:val="1859"/>
        </w:trPr>
        <w:tc>
          <w:tcPr>
            <w:tcW w:w="864" w:type="dxa"/>
          </w:tcPr>
          <w:p w14:paraId="486D8E32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DF4FBCB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Thurs</w:t>
            </w:r>
          </w:p>
          <w:p w14:paraId="2A6C563E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</w:tcPr>
          <w:p w14:paraId="3EAB5739" w14:textId="77777777" w:rsidR="004B0C52" w:rsidRPr="00BA51B2" w:rsidRDefault="004B0C5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BA51B2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Reg</w:t>
            </w:r>
          </w:p>
          <w:p w14:paraId="7E94F708" w14:textId="58788A7D" w:rsidR="004B0C52" w:rsidRPr="00BA51B2" w:rsidRDefault="004B0C5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BA51B2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Lunches</w:t>
            </w:r>
          </w:p>
          <w:p w14:paraId="4604725E" w14:textId="77777777" w:rsidR="004B0C52" w:rsidRPr="00BA51B2" w:rsidRDefault="004B0C5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</w:p>
          <w:p w14:paraId="24A5DFCE" w14:textId="20610B8A" w:rsidR="004B0C52" w:rsidRPr="00BA51B2" w:rsidRDefault="004B0C5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3"/>
          </w:tcPr>
          <w:p w14:paraId="0FCE0890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    </w:t>
            </w:r>
          </w:p>
          <w:p w14:paraId="0B8456A9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48FF8F7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NUMERACY</w:t>
            </w: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4D47D069" w14:textId="6EFD4013" w:rsidR="004B0C52" w:rsidRPr="00450914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Mental Maths/ Taught Maths </w:t>
            </w:r>
          </w:p>
          <w:p w14:paraId="57131EB7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14:paraId="138E32C4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Social Snack</w:t>
            </w:r>
          </w:p>
          <w:p w14:paraId="513E4C57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E0375DA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5CD1AA4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883D560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49DAEE0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04A8989" w14:textId="77777777" w:rsidR="004B0C52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68B3585" w14:textId="77777777" w:rsidR="004B0C52" w:rsidRPr="00FA4C9D" w:rsidRDefault="004B0C5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3591069C" w14:textId="77777777" w:rsidR="004B0C52" w:rsidRPr="00FA4C9D" w:rsidRDefault="004B0C52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839" w:type="dxa"/>
            <w:gridSpan w:val="4"/>
          </w:tcPr>
          <w:p w14:paraId="7F7C12B4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CFF027D" w14:textId="77777777" w:rsidR="004B0C52" w:rsidRDefault="004B0C52" w:rsidP="00A62FF0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 LITERACY</w:t>
            </w:r>
          </w:p>
          <w:p w14:paraId="3923F80C" w14:textId="77777777" w:rsidR="004B0C52" w:rsidRDefault="004B0C52" w:rsidP="1ACA2B6E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Spelling/Reading/</w:t>
            </w:r>
          </w:p>
          <w:p w14:paraId="6D3796FB" w14:textId="5ACB024C" w:rsidR="004B0C52" w:rsidRPr="00FA4C9D" w:rsidRDefault="004B0C52" w:rsidP="1ACA2B6E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Personal Reading</w:t>
            </w:r>
          </w:p>
          <w:p w14:paraId="68167828" w14:textId="5054B4CC" w:rsidR="004B0C52" w:rsidRPr="00FA4C9D" w:rsidRDefault="004B0C52" w:rsidP="00D03F63">
            <w:pPr>
              <w:keepNext/>
              <w:widowControl w:val="0"/>
              <w:snapToGrid w:val="0"/>
              <w:spacing w:line="276" w:lineRule="auto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E0F45F5" w14:textId="4AF37E06" w:rsidR="004B0C52" w:rsidRPr="00FA4C9D" w:rsidRDefault="004B0C52" w:rsidP="1ACA2B6E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Marie</w:t>
            </w:r>
          </w:p>
        </w:tc>
        <w:tc>
          <w:tcPr>
            <w:tcW w:w="380" w:type="dxa"/>
            <w:vMerge/>
            <w:vAlign w:val="center"/>
          </w:tcPr>
          <w:p w14:paraId="3AFBABF5" w14:textId="77777777" w:rsidR="004B0C52" w:rsidRPr="00FA4C9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58" w:type="dxa"/>
          </w:tcPr>
          <w:p w14:paraId="6C5DCBD5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</w:t>
            </w:r>
          </w:p>
          <w:p w14:paraId="1AC47AA4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6D197C0C" w14:textId="57C0CEA5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PE</w:t>
            </w:r>
          </w:p>
          <w:p w14:paraId="6400BBAE" w14:textId="65619EE4" w:rsidR="004B0C52" w:rsidRPr="00CE714D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including run   </w:t>
            </w:r>
          </w:p>
        </w:tc>
        <w:tc>
          <w:tcPr>
            <w:tcW w:w="2066" w:type="dxa"/>
          </w:tcPr>
          <w:p w14:paraId="1EEE82EC" w14:textId="77777777" w:rsidR="004B0C52" w:rsidRDefault="004B0C52" w:rsidP="00A62FF0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</w:t>
            </w:r>
          </w:p>
          <w:p w14:paraId="5863468D" w14:textId="77777777" w:rsidR="004B0C52" w:rsidRDefault="004B0C52" w:rsidP="00A62FF0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0B2CEEB6" w14:textId="73968681" w:rsidR="004B0C52" w:rsidRPr="00C41539" w:rsidRDefault="004B0C52" w:rsidP="00A62FF0">
            <w:pPr>
              <w:keepNext/>
              <w:widowControl w:val="0"/>
              <w:snapToGrid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CC          </w:t>
            </w:r>
          </w:p>
        </w:tc>
      </w:tr>
      <w:tr w:rsidR="00BA51B2" w:rsidRPr="00FA4C9D" w14:paraId="3BB180BE" w14:textId="77777777" w:rsidTr="00BA51B2">
        <w:trPr>
          <w:cantSplit/>
          <w:trHeight w:val="1859"/>
        </w:trPr>
        <w:tc>
          <w:tcPr>
            <w:tcW w:w="864" w:type="dxa"/>
          </w:tcPr>
          <w:p w14:paraId="6BB2EADB" w14:textId="77777777" w:rsidR="00BA51B2" w:rsidRPr="00FA4C9D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9E8B258" w14:textId="77777777" w:rsidR="00BA51B2" w:rsidRPr="00FA4C9D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F0EAB43" w14:textId="77777777" w:rsidR="00BA51B2" w:rsidRPr="00FA4C9D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Fri</w:t>
            </w:r>
          </w:p>
          <w:p w14:paraId="70CD2C9D" w14:textId="77777777" w:rsidR="00BA51B2" w:rsidRPr="00FA4C9D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</w:tcPr>
          <w:p w14:paraId="3D91BF9A" w14:textId="77777777" w:rsidR="00BA51B2" w:rsidRPr="00BA51B2" w:rsidRDefault="00BA51B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BA51B2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>Reg</w:t>
            </w:r>
          </w:p>
          <w:p w14:paraId="1B705B80" w14:textId="55EE08D3" w:rsidR="00BA51B2" w:rsidRPr="00BA51B2" w:rsidRDefault="00BA51B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  <w:r w:rsidRPr="00BA51B2"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  <w:t xml:space="preserve">Lunches            </w:t>
            </w:r>
          </w:p>
          <w:p w14:paraId="00CC3F62" w14:textId="1C516B68" w:rsidR="00BA51B2" w:rsidRPr="00BA51B2" w:rsidRDefault="00BA51B2" w:rsidP="00BA51B2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3"/>
          </w:tcPr>
          <w:p w14:paraId="43AC7EB8" w14:textId="77777777" w:rsidR="004B0C52" w:rsidRDefault="004B0C52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5EF9643" w14:textId="224ECA1D" w:rsidR="00BA51B2" w:rsidRDefault="00BA51B2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NUMERACY</w:t>
            </w:r>
          </w:p>
          <w:p w14:paraId="46BFBB79" w14:textId="5FD8DABB" w:rsidR="00BA51B2" w:rsidRPr="00FA4C9D" w:rsidRDefault="00BA51B2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Sum Dog / Practical Activities/</w:t>
            </w: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Taught Maths</w:t>
            </w:r>
          </w:p>
          <w:p w14:paraId="34427559" w14:textId="7AF881F0" w:rsidR="00BA51B2" w:rsidRPr="00FA4C9D" w:rsidRDefault="00BA51B2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267BADC" w14:textId="79A1512F" w:rsidR="00BA51B2" w:rsidRPr="00FA4C9D" w:rsidRDefault="00BA51B2" w:rsidP="004B0C52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1ACA2B6E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Marie</w:t>
            </w:r>
          </w:p>
        </w:tc>
        <w:tc>
          <w:tcPr>
            <w:tcW w:w="527" w:type="dxa"/>
            <w:textDirection w:val="btLr"/>
          </w:tcPr>
          <w:p w14:paraId="007851B5" w14:textId="77777777" w:rsidR="00BA51B2" w:rsidRPr="00FA4C9D" w:rsidRDefault="00BA51B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Social Snack</w:t>
            </w:r>
          </w:p>
        </w:tc>
        <w:tc>
          <w:tcPr>
            <w:tcW w:w="380" w:type="dxa"/>
            <w:vMerge/>
            <w:vAlign w:val="center"/>
          </w:tcPr>
          <w:p w14:paraId="22E340AE" w14:textId="77777777" w:rsidR="00BA51B2" w:rsidRPr="00FA4C9D" w:rsidRDefault="00BA51B2" w:rsidP="00A62FF0">
            <w:pPr>
              <w:keepNext/>
              <w:widowControl w:val="0"/>
              <w:spacing w:line="276" w:lineRule="auto"/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93" w:type="dxa"/>
            <w:textDirection w:val="btLr"/>
          </w:tcPr>
          <w:p w14:paraId="03352856" w14:textId="77777777" w:rsidR="00BA51B2" w:rsidRDefault="00BA51B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RUN</w:t>
            </w:r>
          </w:p>
          <w:p w14:paraId="2959110C" w14:textId="77777777" w:rsidR="00BA51B2" w:rsidRPr="00FA4C9D" w:rsidRDefault="00BA51B2" w:rsidP="00A62FF0">
            <w:pPr>
              <w:keepNext/>
              <w:widowControl w:val="0"/>
              <w:spacing w:line="276" w:lineRule="auto"/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3"/>
          </w:tcPr>
          <w:p w14:paraId="780261D8" w14:textId="77777777" w:rsidR="004B0C52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  </w:t>
            </w:r>
          </w:p>
          <w:p w14:paraId="58EFB21E" w14:textId="4B863DEC" w:rsidR="00BA51B2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LITERACY</w:t>
            </w:r>
          </w:p>
          <w:p w14:paraId="7E911D4C" w14:textId="77777777" w:rsidR="00BA51B2" w:rsidRPr="00320D8E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   Listening and Talking /    Writing/ Personal Reading</w:t>
            </w:r>
          </w:p>
          <w:p w14:paraId="201DE073" w14:textId="77777777" w:rsidR="00BA51B2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35386EB9" w14:textId="77777777" w:rsidR="00BA51B2" w:rsidRPr="00FA4C9D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14:paraId="50FC8BF8" w14:textId="77777777" w:rsidR="00BA51B2" w:rsidRPr="00FA4C9D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03927DFE" w14:textId="054D2741" w:rsidR="00BA51B2" w:rsidRPr="00320D8E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</w:tcPr>
          <w:p w14:paraId="7D2F32B0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4326924" w14:textId="77777777" w:rsidR="004B0C52" w:rsidRDefault="004B0C5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5F82509" w14:textId="47996E89" w:rsidR="00BA51B2" w:rsidRPr="00C41539" w:rsidRDefault="00BA51B2" w:rsidP="00A62FF0">
            <w:pPr>
              <w:keepNext/>
              <w:widowControl w:val="0"/>
              <w:spacing w:line="276" w:lineRule="auto"/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  <w:r w:rsidRPr="54C8EA7D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>CC</w:t>
            </w:r>
          </w:p>
        </w:tc>
      </w:tr>
    </w:tbl>
    <w:p w14:paraId="42D44D6F" w14:textId="287BFA25" w:rsidR="00A30A8D" w:rsidRPr="00654CAB" w:rsidRDefault="00A62FF0">
      <w:pPr>
        <w:rPr>
          <w:rFonts w:asciiTheme="majorHAnsi" w:hAnsiTheme="majorHAnsi" w:cstheme="majorHAnsi"/>
          <w:bCs/>
          <w:color w:val="A0230D"/>
        </w:rPr>
      </w:pPr>
      <w:r>
        <w:rPr>
          <w:rFonts w:asciiTheme="majorHAnsi" w:hAnsiTheme="majorHAnsi" w:cstheme="majorHAnsi"/>
          <w:bCs/>
          <w:color w:val="A0230D"/>
        </w:rPr>
        <w:t xml:space="preserve">Primary 6/7 Term </w:t>
      </w:r>
      <w:proofErr w:type="gramStart"/>
      <w:r w:rsidR="00D03F63">
        <w:rPr>
          <w:rFonts w:asciiTheme="majorHAnsi" w:hAnsiTheme="majorHAnsi" w:cstheme="majorHAnsi"/>
          <w:bCs/>
          <w:color w:val="A0230D"/>
        </w:rPr>
        <w:t>3</w:t>
      </w:r>
      <w:r>
        <w:rPr>
          <w:rFonts w:asciiTheme="majorHAnsi" w:hAnsiTheme="majorHAnsi" w:cstheme="majorHAnsi"/>
          <w:bCs/>
          <w:color w:val="A0230D"/>
        </w:rPr>
        <w:t xml:space="preserve">  Mrs</w:t>
      </w:r>
      <w:proofErr w:type="gramEnd"/>
      <w:r>
        <w:rPr>
          <w:rFonts w:asciiTheme="majorHAnsi" w:hAnsiTheme="majorHAnsi" w:cstheme="majorHAnsi"/>
          <w:bCs/>
          <w:color w:val="A0230D"/>
        </w:rPr>
        <w:t xml:space="preserve"> Smith (Monday &amp; Tuesday) &amp; Mrs Beaton (Wednesday – Friday)</w:t>
      </w:r>
    </w:p>
    <w:sectPr w:rsidR="00A30A8D" w:rsidRPr="00654CAB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242D" w14:textId="77777777" w:rsidR="00A33699" w:rsidRDefault="00A33699">
      <w:r>
        <w:separator/>
      </w:r>
    </w:p>
  </w:endnote>
  <w:endnote w:type="continuationSeparator" w:id="0">
    <w:p w14:paraId="392A55EF" w14:textId="77777777" w:rsidR="00A33699" w:rsidRDefault="00A33699">
      <w:r>
        <w:continuationSeparator/>
      </w:r>
    </w:p>
  </w:endnote>
  <w:endnote w:type="continuationNotice" w:id="1">
    <w:p w14:paraId="60697CBB" w14:textId="77777777" w:rsidR="00A33699" w:rsidRDefault="00A3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5599" w14:textId="77777777" w:rsidR="00A33699" w:rsidRDefault="00A33699">
      <w:r>
        <w:separator/>
      </w:r>
    </w:p>
  </w:footnote>
  <w:footnote w:type="continuationSeparator" w:id="0">
    <w:p w14:paraId="6CE676DB" w14:textId="77777777" w:rsidR="00A33699" w:rsidRDefault="00A33699">
      <w:r>
        <w:continuationSeparator/>
      </w:r>
    </w:p>
  </w:footnote>
  <w:footnote w:type="continuationNotice" w:id="1">
    <w:p w14:paraId="5D4E7450" w14:textId="77777777" w:rsidR="00A33699" w:rsidRDefault="00A3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419C1"/>
    <w:rsid w:val="0007230F"/>
    <w:rsid w:val="000A6EBB"/>
    <w:rsid w:val="000B0B76"/>
    <w:rsid w:val="000B370A"/>
    <w:rsid w:val="000B42A8"/>
    <w:rsid w:val="000F157C"/>
    <w:rsid w:val="000F5331"/>
    <w:rsid w:val="00101C04"/>
    <w:rsid w:val="00113DF2"/>
    <w:rsid w:val="00145151"/>
    <w:rsid w:val="001568D1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169CD"/>
    <w:rsid w:val="00241A60"/>
    <w:rsid w:val="00251CC9"/>
    <w:rsid w:val="002723A7"/>
    <w:rsid w:val="002766A9"/>
    <w:rsid w:val="002D1F99"/>
    <w:rsid w:val="002D5E8F"/>
    <w:rsid w:val="002F631C"/>
    <w:rsid w:val="00304EEF"/>
    <w:rsid w:val="00320D8E"/>
    <w:rsid w:val="00326A83"/>
    <w:rsid w:val="00328AC8"/>
    <w:rsid w:val="0034227F"/>
    <w:rsid w:val="00344788"/>
    <w:rsid w:val="00352D3E"/>
    <w:rsid w:val="00355CD4"/>
    <w:rsid w:val="003619FD"/>
    <w:rsid w:val="003716F7"/>
    <w:rsid w:val="00384EEA"/>
    <w:rsid w:val="003D542E"/>
    <w:rsid w:val="003E3C0F"/>
    <w:rsid w:val="003F6A7F"/>
    <w:rsid w:val="00403415"/>
    <w:rsid w:val="00403D8E"/>
    <w:rsid w:val="00425416"/>
    <w:rsid w:val="00437450"/>
    <w:rsid w:val="00437A50"/>
    <w:rsid w:val="00441733"/>
    <w:rsid w:val="0044555D"/>
    <w:rsid w:val="00450914"/>
    <w:rsid w:val="004549AD"/>
    <w:rsid w:val="00480B80"/>
    <w:rsid w:val="004A56A6"/>
    <w:rsid w:val="004B0496"/>
    <w:rsid w:val="004B0C52"/>
    <w:rsid w:val="004C64B8"/>
    <w:rsid w:val="004E31C1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613D35"/>
    <w:rsid w:val="00622F88"/>
    <w:rsid w:val="006423BC"/>
    <w:rsid w:val="00651230"/>
    <w:rsid w:val="00654CAB"/>
    <w:rsid w:val="00663E86"/>
    <w:rsid w:val="00674DAA"/>
    <w:rsid w:val="00680F7C"/>
    <w:rsid w:val="006A59FF"/>
    <w:rsid w:val="006B7A82"/>
    <w:rsid w:val="006B7D76"/>
    <w:rsid w:val="006D2BCC"/>
    <w:rsid w:val="006D54C6"/>
    <w:rsid w:val="006D5F91"/>
    <w:rsid w:val="006D6E3E"/>
    <w:rsid w:val="006F452C"/>
    <w:rsid w:val="00712D98"/>
    <w:rsid w:val="00725D9B"/>
    <w:rsid w:val="00732908"/>
    <w:rsid w:val="00737643"/>
    <w:rsid w:val="007B3BB0"/>
    <w:rsid w:val="007C0C17"/>
    <w:rsid w:val="007C5AA4"/>
    <w:rsid w:val="007D19C5"/>
    <w:rsid w:val="007E4409"/>
    <w:rsid w:val="007F6BC1"/>
    <w:rsid w:val="00837EA0"/>
    <w:rsid w:val="00842928"/>
    <w:rsid w:val="008532CC"/>
    <w:rsid w:val="008633E7"/>
    <w:rsid w:val="008635A7"/>
    <w:rsid w:val="00871D57"/>
    <w:rsid w:val="0088712D"/>
    <w:rsid w:val="008B483D"/>
    <w:rsid w:val="008C0FCD"/>
    <w:rsid w:val="008C2AF7"/>
    <w:rsid w:val="008F1883"/>
    <w:rsid w:val="008F26F7"/>
    <w:rsid w:val="008F692A"/>
    <w:rsid w:val="00945C1B"/>
    <w:rsid w:val="00946C3C"/>
    <w:rsid w:val="009523D9"/>
    <w:rsid w:val="00965922"/>
    <w:rsid w:val="00981F10"/>
    <w:rsid w:val="00986D64"/>
    <w:rsid w:val="0099274D"/>
    <w:rsid w:val="009967D3"/>
    <w:rsid w:val="009A02FF"/>
    <w:rsid w:val="009B1426"/>
    <w:rsid w:val="009B2D34"/>
    <w:rsid w:val="009C032C"/>
    <w:rsid w:val="009D0495"/>
    <w:rsid w:val="009D6D8B"/>
    <w:rsid w:val="009E0AE9"/>
    <w:rsid w:val="009E6CED"/>
    <w:rsid w:val="00A034A8"/>
    <w:rsid w:val="00A26BD9"/>
    <w:rsid w:val="00A30A8D"/>
    <w:rsid w:val="00A33699"/>
    <w:rsid w:val="00A35D63"/>
    <w:rsid w:val="00A47CA5"/>
    <w:rsid w:val="00A56484"/>
    <w:rsid w:val="00A62FF0"/>
    <w:rsid w:val="00A7111E"/>
    <w:rsid w:val="00AA3A7A"/>
    <w:rsid w:val="00AB4CF9"/>
    <w:rsid w:val="00AC4FF2"/>
    <w:rsid w:val="00AC75E6"/>
    <w:rsid w:val="00AC78F4"/>
    <w:rsid w:val="00AD6016"/>
    <w:rsid w:val="00AD6F39"/>
    <w:rsid w:val="00AE3659"/>
    <w:rsid w:val="00B2108D"/>
    <w:rsid w:val="00B4121F"/>
    <w:rsid w:val="00B72A6C"/>
    <w:rsid w:val="00B7557E"/>
    <w:rsid w:val="00B83483"/>
    <w:rsid w:val="00B867B8"/>
    <w:rsid w:val="00BA03CD"/>
    <w:rsid w:val="00BA51B2"/>
    <w:rsid w:val="00BA571D"/>
    <w:rsid w:val="00BA6C92"/>
    <w:rsid w:val="00BB1407"/>
    <w:rsid w:val="00BB536D"/>
    <w:rsid w:val="00BC02FF"/>
    <w:rsid w:val="00BC3D6F"/>
    <w:rsid w:val="00BE13DF"/>
    <w:rsid w:val="00BE7107"/>
    <w:rsid w:val="00BF197D"/>
    <w:rsid w:val="00BF5678"/>
    <w:rsid w:val="00C15796"/>
    <w:rsid w:val="00C41539"/>
    <w:rsid w:val="00C44CA9"/>
    <w:rsid w:val="00C62AB1"/>
    <w:rsid w:val="00C706C3"/>
    <w:rsid w:val="00C77310"/>
    <w:rsid w:val="00C91EEB"/>
    <w:rsid w:val="00C94F31"/>
    <w:rsid w:val="00CB1B09"/>
    <w:rsid w:val="00CC02C7"/>
    <w:rsid w:val="00CC4FD7"/>
    <w:rsid w:val="00CE714D"/>
    <w:rsid w:val="00D03F63"/>
    <w:rsid w:val="00D1747C"/>
    <w:rsid w:val="00D17F8D"/>
    <w:rsid w:val="00D2616F"/>
    <w:rsid w:val="00D4115B"/>
    <w:rsid w:val="00D76CC5"/>
    <w:rsid w:val="00D96130"/>
    <w:rsid w:val="00D965FE"/>
    <w:rsid w:val="00DC6C59"/>
    <w:rsid w:val="00DD0A7C"/>
    <w:rsid w:val="00DD2E5F"/>
    <w:rsid w:val="00DD35FA"/>
    <w:rsid w:val="00DE38EF"/>
    <w:rsid w:val="00E04C16"/>
    <w:rsid w:val="00E067CF"/>
    <w:rsid w:val="00E167D0"/>
    <w:rsid w:val="00E17D9C"/>
    <w:rsid w:val="00E56BB0"/>
    <w:rsid w:val="00E60D22"/>
    <w:rsid w:val="00E7157E"/>
    <w:rsid w:val="00E774FF"/>
    <w:rsid w:val="00E804FC"/>
    <w:rsid w:val="00E87661"/>
    <w:rsid w:val="00E905D0"/>
    <w:rsid w:val="00E924B1"/>
    <w:rsid w:val="00EA6F2F"/>
    <w:rsid w:val="00EB637E"/>
    <w:rsid w:val="00ED2CAF"/>
    <w:rsid w:val="00EF2DEF"/>
    <w:rsid w:val="00F22724"/>
    <w:rsid w:val="00F22C08"/>
    <w:rsid w:val="00F26B9B"/>
    <w:rsid w:val="00F37707"/>
    <w:rsid w:val="00F42B64"/>
    <w:rsid w:val="00F8413F"/>
    <w:rsid w:val="00F9205B"/>
    <w:rsid w:val="00F960FA"/>
    <w:rsid w:val="00F97F52"/>
    <w:rsid w:val="00FA4C9D"/>
    <w:rsid w:val="00FD52A2"/>
    <w:rsid w:val="048F0CCD"/>
    <w:rsid w:val="05A5B1BA"/>
    <w:rsid w:val="0D1B4B4D"/>
    <w:rsid w:val="15599674"/>
    <w:rsid w:val="18913736"/>
    <w:rsid w:val="19A3B374"/>
    <w:rsid w:val="1A2D0797"/>
    <w:rsid w:val="1ACA2B6E"/>
    <w:rsid w:val="1ADD028B"/>
    <w:rsid w:val="236C0FEA"/>
    <w:rsid w:val="2424EE16"/>
    <w:rsid w:val="25C0CC56"/>
    <w:rsid w:val="278155D3"/>
    <w:rsid w:val="2B12A317"/>
    <w:rsid w:val="3354F628"/>
    <w:rsid w:val="3A86EDC9"/>
    <w:rsid w:val="3B51CAF4"/>
    <w:rsid w:val="4007C359"/>
    <w:rsid w:val="43E40D03"/>
    <w:rsid w:val="499A8862"/>
    <w:rsid w:val="49A5525F"/>
    <w:rsid w:val="49B62AB0"/>
    <w:rsid w:val="50A967AE"/>
    <w:rsid w:val="51C45997"/>
    <w:rsid w:val="51D43284"/>
    <w:rsid w:val="54C8EA7D"/>
    <w:rsid w:val="5782F4C4"/>
    <w:rsid w:val="5DFF1B23"/>
    <w:rsid w:val="60B550C0"/>
    <w:rsid w:val="65A98ED5"/>
    <w:rsid w:val="6908141C"/>
    <w:rsid w:val="69E9A34E"/>
    <w:rsid w:val="78EDE958"/>
    <w:rsid w:val="79C34943"/>
    <w:rsid w:val="7B5F19A4"/>
    <w:rsid w:val="7D6B9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668BC"/>
  <w14:defaultImageDpi w14:val="0"/>
  <w15:docId w15:val="{113EBDE7-D836-4929-992E-42298404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B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3CF5475A5784494D90F354485EA01" ma:contentTypeVersion="13" ma:contentTypeDescription="Create a new document." ma:contentTypeScope="" ma:versionID="19571461b2d93ee74e8a796c8de08523">
  <xsd:schema xmlns:xsd="http://www.w3.org/2001/XMLSchema" xmlns:xs="http://www.w3.org/2001/XMLSchema" xmlns:p="http://schemas.microsoft.com/office/2006/metadata/properties" xmlns:ns2="636f9917-1431-40fc-915b-bda417f652c6" xmlns:ns3="6ea76867-f156-458e-aee6-499941ee0cc4" targetNamespace="http://schemas.microsoft.com/office/2006/metadata/properties" ma:root="true" ma:fieldsID="d35784875ff467bc09d79eb971e8b146" ns2:_="" ns3:_="">
    <xsd:import namespace="636f9917-1431-40fc-915b-bda417f652c6"/>
    <xsd:import namespace="6ea76867-f156-458e-aee6-499941ee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9917-1431-40fc-915b-bda417f65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867-f156-458e-aee6-499941ee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63744-FA72-42D4-B20B-F6E41F827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753E-6AA8-4254-BAF9-43835660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9917-1431-40fc-915b-bda417f652c6"/>
    <ds:schemaRef ds:uri="6ea76867-f156-458e-aee6-499941ee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7FED6-9F46-429C-BD52-53F5359710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a76867-f156-458e-aee6-499941ee0cc4"/>
    <ds:schemaRef ds:uri="http://schemas.openxmlformats.org/package/2006/metadata/core-properties"/>
    <ds:schemaRef ds:uri="http://purl.org/dc/terms/"/>
    <ds:schemaRef ds:uri="636f9917-1431-40fc-915b-bda417f652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B1499-6BA5-4B04-BCDD-C7BB649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2018-08-29T04:49:00Z</cp:lastPrinted>
  <dcterms:created xsi:type="dcterms:W3CDTF">2022-04-22T13:14:00Z</dcterms:created>
  <dcterms:modified xsi:type="dcterms:W3CDTF">2022-04-22T13:14:00Z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0x0101007623CF5475A5784494D90F354485EA01</vt:lpwstr>
  </property>
</Properties>
</file>