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730" w:tblpY="148"/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1"/>
        <w:gridCol w:w="2431"/>
        <w:gridCol w:w="2431"/>
        <w:gridCol w:w="426"/>
        <w:gridCol w:w="2126"/>
        <w:gridCol w:w="2126"/>
        <w:gridCol w:w="425"/>
        <w:gridCol w:w="1559"/>
        <w:gridCol w:w="779"/>
        <w:gridCol w:w="780"/>
        <w:gridCol w:w="1559"/>
      </w:tblGrid>
      <w:tr w:rsidR="007D2B39" w:rsidRPr="007D2B39" w14:paraId="67BEDE38" w14:textId="77777777" w:rsidTr="5136695A">
        <w:trPr>
          <w:cantSplit/>
          <w:trHeight w:val="563"/>
        </w:trPr>
        <w:tc>
          <w:tcPr>
            <w:tcW w:w="961" w:type="dxa"/>
            <w:vAlign w:val="center"/>
          </w:tcPr>
          <w:p w14:paraId="151F7961" w14:textId="77777777" w:rsidR="00CE714D" w:rsidRPr="007D2B39" w:rsidRDefault="00CE714D" w:rsidP="00BA3A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Hlk80270023"/>
            <w:bookmarkStart w:id="1" w:name="_GoBack"/>
            <w:bookmarkEnd w:id="1"/>
          </w:p>
          <w:p w14:paraId="738032D6" w14:textId="77777777" w:rsidR="00CE714D" w:rsidRPr="007D2B39" w:rsidRDefault="00CE714D" w:rsidP="00BA3A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2B39">
              <w:rPr>
                <w:rFonts w:ascii="Arial" w:hAnsi="Arial" w:cs="Arial"/>
                <w:b/>
                <w:bCs/>
                <w:sz w:val="22"/>
                <w:szCs w:val="22"/>
              </w:rPr>
              <w:t>Day</w:t>
            </w:r>
          </w:p>
          <w:p w14:paraId="182B2937" w14:textId="77777777" w:rsidR="00CE714D" w:rsidRPr="007D2B39" w:rsidRDefault="00CE714D" w:rsidP="00BA3A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62" w:type="dxa"/>
            <w:gridSpan w:val="2"/>
            <w:vAlign w:val="center"/>
          </w:tcPr>
          <w:p w14:paraId="7DD5BF15" w14:textId="64B0821E" w:rsidR="00CE714D" w:rsidRPr="007D2B39" w:rsidRDefault="00CE714D" w:rsidP="00BA3A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2B39">
              <w:rPr>
                <w:rFonts w:ascii="Arial" w:hAnsi="Arial" w:cs="Arial"/>
                <w:b/>
                <w:bCs/>
                <w:sz w:val="22"/>
                <w:szCs w:val="22"/>
              </w:rPr>
              <w:t>9 - 10.40am</w:t>
            </w:r>
          </w:p>
        </w:tc>
        <w:tc>
          <w:tcPr>
            <w:tcW w:w="426" w:type="dxa"/>
            <w:vMerge w:val="restart"/>
            <w:vAlign w:val="center"/>
          </w:tcPr>
          <w:p w14:paraId="0C108E87" w14:textId="77777777" w:rsidR="00CE714D" w:rsidRPr="007D2B39" w:rsidRDefault="00CE714D" w:rsidP="00BA3A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389B4B" w14:textId="77777777" w:rsidR="00CE714D" w:rsidRPr="007D2B39" w:rsidRDefault="00CE714D" w:rsidP="00BA3A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AA8CAD" w14:textId="77777777" w:rsidR="00CE714D" w:rsidRPr="007D2B39" w:rsidRDefault="00CE714D" w:rsidP="00BA3A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E38936" w14:textId="77777777" w:rsidR="00CE714D" w:rsidRPr="007D2B39" w:rsidRDefault="00CE714D" w:rsidP="00BA3A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13B796" w14:textId="77777777" w:rsidR="00CE714D" w:rsidRPr="007D2B39" w:rsidRDefault="00CE714D" w:rsidP="00BA3A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76A1BD" w14:textId="77777777" w:rsidR="00CE714D" w:rsidRPr="007D2B39" w:rsidRDefault="00CE714D" w:rsidP="00BA3A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27A03E" w14:textId="77777777" w:rsidR="00CE714D" w:rsidRPr="007D2B39" w:rsidRDefault="00CE714D" w:rsidP="00BA3A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3B6524" w14:textId="77777777" w:rsidR="00CE714D" w:rsidRPr="007D2B39" w:rsidRDefault="00CE714D" w:rsidP="00BA3A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2B39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  <w:p w14:paraId="26A40CFE" w14:textId="77777777" w:rsidR="00CE714D" w:rsidRPr="007D2B39" w:rsidRDefault="00CE714D" w:rsidP="00BA3A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9329DC" w14:textId="77777777" w:rsidR="00CE714D" w:rsidRPr="007D2B39" w:rsidRDefault="00CE714D" w:rsidP="00BA3A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2B39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  <w:p w14:paraId="6EB9E8F6" w14:textId="77777777" w:rsidR="00CE714D" w:rsidRPr="007D2B39" w:rsidRDefault="00CE714D" w:rsidP="00BA3A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2B11F0" w14:textId="77777777" w:rsidR="00CE714D" w:rsidRPr="007D2B39" w:rsidRDefault="00CE714D" w:rsidP="00BA3A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2B39"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  <w:p w14:paraId="285C05AC" w14:textId="77777777" w:rsidR="00CE714D" w:rsidRPr="007D2B39" w:rsidRDefault="00CE714D" w:rsidP="00BA3A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525719" w14:textId="77777777" w:rsidR="00CE714D" w:rsidRPr="007D2B39" w:rsidRDefault="00CE714D" w:rsidP="00BA3A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2B3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14:paraId="0AE43C18" w14:textId="77777777" w:rsidR="00CE714D" w:rsidRPr="007D2B39" w:rsidRDefault="00CE714D" w:rsidP="00BA3A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E2084F" w14:textId="77777777" w:rsidR="00CE714D" w:rsidRPr="007D2B39" w:rsidRDefault="00CE714D" w:rsidP="00BA3A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2B39">
              <w:rPr>
                <w:rFonts w:ascii="Arial" w:hAnsi="Arial" w:cs="Arial"/>
                <w:b/>
                <w:sz w:val="22"/>
                <w:szCs w:val="22"/>
              </w:rPr>
              <w:t>K</w:t>
            </w:r>
          </w:p>
          <w:p w14:paraId="2A65A341" w14:textId="77777777" w:rsidR="00CE714D" w:rsidRPr="007D2B39" w:rsidRDefault="00CE714D" w:rsidP="00BA3A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34C577" w14:textId="77777777" w:rsidR="00CE714D" w:rsidRPr="007D2B39" w:rsidRDefault="00CE714D" w:rsidP="00BA3A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881955" w14:textId="77777777" w:rsidR="00CE714D" w:rsidRPr="007D2B39" w:rsidRDefault="00CE714D" w:rsidP="00BA3A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40A712" w14:textId="77777777" w:rsidR="00CE714D" w:rsidRPr="007D2B39" w:rsidRDefault="00CE714D" w:rsidP="00BA3A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564B89" w14:textId="77777777" w:rsidR="00CE714D" w:rsidRPr="007D2B39" w:rsidRDefault="00CE714D" w:rsidP="00BA3A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9C931E" w14:textId="77777777" w:rsidR="00CE714D" w:rsidRPr="007D2B39" w:rsidRDefault="00CE714D" w:rsidP="00BA3A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C4E99F" w14:textId="77777777" w:rsidR="00CE714D" w:rsidRPr="007D2B39" w:rsidRDefault="00CE714D" w:rsidP="00BA3A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435F30" w14:textId="77777777" w:rsidR="00CE714D" w:rsidRPr="007D2B39" w:rsidRDefault="00CE714D" w:rsidP="00BA3A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A799E4" w14:textId="77777777" w:rsidR="00CE714D" w:rsidRPr="007D2B39" w:rsidRDefault="00CE714D" w:rsidP="00BA3A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C79791" w14:textId="77777777" w:rsidR="00CE714D" w:rsidRPr="007D2B39" w:rsidRDefault="00CE714D" w:rsidP="00BA3A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0E8A6B" w14:textId="77777777" w:rsidR="00CE714D" w:rsidRPr="007D2B39" w:rsidRDefault="00CE714D" w:rsidP="00BA3A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E0DE58" w14:textId="77777777" w:rsidR="00CE714D" w:rsidRPr="007D2B39" w:rsidRDefault="00CE714D" w:rsidP="00BA3A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BECE00" w14:textId="77777777" w:rsidR="00CE714D" w:rsidRPr="007D2B39" w:rsidRDefault="00CE714D" w:rsidP="00BA3ABD">
            <w:pPr>
              <w:ind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3FF1D5E7" w14:textId="77777777" w:rsidR="00CE714D" w:rsidRPr="007D2B39" w:rsidRDefault="00CE714D" w:rsidP="00BA3A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2B39">
              <w:rPr>
                <w:rFonts w:ascii="Arial" w:hAnsi="Arial" w:cs="Arial"/>
                <w:b/>
                <w:bCs/>
                <w:sz w:val="22"/>
                <w:szCs w:val="22"/>
              </w:rPr>
              <w:t>11 – 12.25pm</w:t>
            </w:r>
          </w:p>
        </w:tc>
        <w:tc>
          <w:tcPr>
            <w:tcW w:w="425" w:type="dxa"/>
            <w:vMerge w:val="restart"/>
            <w:vAlign w:val="center"/>
          </w:tcPr>
          <w:p w14:paraId="3BA7DB28" w14:textId="77777777" w:rsidR="00CE714D" w:rsidRPr="007D2B39" w:rsidRDefault="00CE714D" w:rsidP="00BA3A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8F5803" w14:textId="77777777" w:rsidR="00CE714D" w:rsidRPr="007D2B39" w:rsidRDefault="00CE714D" w:rsidP="00BA3A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3033B2" w14:textId="77777777" w:rsidR="00CE714D" w:rsidRPr="007D2B39" w:rsidRDefault="00CE714D" w:rsidP="00BA3A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3C0DE1" w14:textId="77777777" w:rsidR="00CE714D" w:rsidRPr="007D2B39" w:rsidRDefault="00CE714D" w:rsidP="00BA3A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ED3EE3" w14:textId="77777777" w:rsidR="00CE714D" w:rsidRPr="007D2B39" w:rsidRDefault="00CE714D" w:rsidP="00BA3A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92759C" w14:textId="77777777" w:rsidR="00CE714D" w:rsidRPr="007D2B39" w:rsidRDefault="00CE714D" w:rsidP="00BA3A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B6D821" w14:textId="77777777" w:rsidR="00CE714D" w:rsidRPr="007D2B39" w:rsidRDefault="00CE714D" w:rsidP="00BA3A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8E70EF" w14:textId="77777777" w:rsidR="00CE714D" w:rsidRPr="007D2B39" w:rsidRDefault="00CE714D" w:rsidP="00BA3A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8F5FE8" w14:textId="77777777" w:rsidR="00CE714D" w:rsidRPr="007D2B39" w:rsidRDefault="00CE714D" w:rsidP="00BA3A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5F3460" w14:textId="77777777" w:rsidR="00CE714D" w:rsidRPr="007D2B39" w:rsidRDefault="00CE714D" w:rsidP="00BA3A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6932B2" w14:textId="77777777" w:rsidR="00CE714D" w:rsidRPr="007D2B39" w:rsidRDefault="00CE714D" w:rsidP="00BA3A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CABF30" w14:textId="77777777" w:rsidR="00CE714D" w:rsidRPr="007D2B39" w:rsidRDefault="00CE714D" w:rsidP="00BA3A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157D31" w14:textId="77777777" w:rsidR="00CE714D" w:rsidRPr="007D2B39" w:rsidRDefault="00CE714D" w:rsidP="00BA3A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2B39">
              <w:rPr>
                <w:rFonts w:ascii="Arial" w:hAnsi="Arial" w:cs="Arial"/>
                <w:b/>
                <w:sz w:val="22"/>
                <w:szCs w:val="22"/>
              </w:rPr>
              <w:t>L</w:t>
            </w:r>
          </w:p>
          <w:p w14:paraId="6A7071BA" w14:textId="77777777" w:rsidR="00CE714D" w:rsidRPr="007D2B39" w:rsidRDefault="00CE714D" w:rsidP="00BA3A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C7DDDC" w14:textId="77777777" w:rsidR="00CE714D" w:rsidRPr="007D2B39" w:rsidRDefault="00CE714D" w:rsidP="00BA3A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2B39">
              <w:rPr>
                <w:rFonts w:ascii="Arial" w:hAnsi="Arial" w:cs="Arial"/>
                <w:b/>
                <w:sz w:val="22"/>
                <w:szCs w:val="22"/>
              </w:rPr>
              <w:t>U</w:t>
            </w:r>
          </w:p>
          <w:p w14:paraId="6C974A57" w14:textId="77777777" w:rsidR="00CE714D" w:rsidRPr="007D2B39" w:rsidRDefault="00CE714D" w:rsidP="00BA3A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0BCA8B" w14:textId="77777777" w:rsidR="00CE714D" w:rsidRPr="007D2B39" w:rsidRDefault="00CE714D" w:rsidP="00BA3A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2B39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  <w:p w14:paraId="7665EF5D" w14:textId="77777777" w:rsidR="00CE714D" w:rsidRPr="007D2B39" w:rsidRDefault="00CE714D" w:rsidP="00BA3A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9CBDD2" w14:textId="77777777" w:rsidR="00CE714D" w:rsidRPr="007D2B39" w:rsidRDefault="00CE714D" w:rsidP="00BA3A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2B39"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  <w:p w14:paraId="7B2AF595" w14:textId="77777777" w:rsidR="00CE714D" w:rsidRPr="007D2B39" w:rsidRDefault="00CE714D" w:rsidP="00BA3A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1C3C3B" w14:textId="77777777" w:rsidR="00CE714D" w:rsidRPr="007D2B39" w:rsidRDefault="00CE714D" w:rsidP="00BA3A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2B39">
              <w:rPr>
                <w:rFonts w:ascii="Arial" w:hAnsi="Arial" w:cs="Arial"/>
                <w:b/>
                <w:sz w:val="22"/>
                <w:szCs w:val="22"/>
              </w:rPr>
              <w:t>H</w:t>
            </w:r>
          </w:p>
          <w:p w14:paraId="683F7ADF" w14:textId="77777777" w:rsidR="00CE714D" w:rsidRPr="007D2B39" w:rsidRDefault="00CE714D" w:rsidP="00BA3A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59BC3D" w14:textId="77777777" w:rsidR="00CE714D" w:rsidRPr="007D2B39" w:rsidRDefault="00CE714D" w:rsidP="00BA3A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975A56" w14:textId="77777777" w:rsidR="00CE714D" w:rsidRPr="007D2B39" w:rsidRDefault="00CE714D" w:rsidP="00BA3A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71577B" w14:textId="77777777" w:rsidR="00CE714D" w:rsidRPr="007D2B39" w:rsidRDefault="00CE714D" w:rsidP="00BA3A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35D30A" w14:textId="77777777" w:rsidR="00CE714D" w:rsidRPr="007D2B39" w:rsidRDefault="00CE714D" w:rsidP="00BA3A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EDF9CD" w14:textId="77777777" w:rsidR="00CE714D" w:rsidRPr="007D2B39" w:rsidRDefault="00CE714D" w:rsidP="00BA3A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951F23" w14:textId="77777777" w:rsidR="00CE714D" w:rsidRPr="007D2B39" w:rsidRDefault="00CE714D" w:rsidP="00BA3A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D8709B" w14:textId="77777777" w:rsidR="00CE714D" w:rsidRPr="007D2B39" w:rsidRDefault="00CE714D" w:rsidP="00BA3A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64E3EC" w14:textId="77777777" w:rsidR="00CE714D" w:rsidRPr="007D2B39" w:rsidRDefault="00CE714D" w:rsidP="00BA3A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77" w:type="dxa"/>
            <w:gridSpan w:val="4"/>
            <w:vAlign w:val="center"/>
          </w:tcPr>
          <w:p w14:paraId="388880B8" w14:textId="143D45E7" w:rsidR="00CE714D" w:rsidRPr="007D2B39" w:rsidRDefault="00CE714D" w:rsidP="00BA3A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2B39">
              <w:rPr>
                <w:rFonts w:ascii="Arial" w:hAnsi="Arial" w:cs="Arial"/>
                <w:b/>
                <w:bCs/>
                <w:sz w:val="22"/>
                <w:szCs w:val="22"/>
              </w:rPr>
              <w:t>1.25 - 3.15pm</w:t>
            </w:r>
          </w:p>
        </w:tc>
      </w:tr>
      <w:tr w:rsidR="007D2B39" w:rsidRPr="007D2B39" w14:paraId="2DDA0598" w14:textId="77777777" w:rsidTr="5136695A">
        <w:trPr>
          <w:cantSplit/>
          <w:trHeight w:val="1667"/>
        </w:trPr>
        <w:tc>
          <w:tcPr>
            <w:tcW w:w="961" w:type="dxa"/>
            <w:vAlign w:val="center"/>
          </w:tcPr>
          <w:p w14:paraId="20600035" w14:textId="77777777" w:rsidR="009C08D2" w:rsidRPr="007D2B39" w:rsidRDefault="009C08D2" w:rsidP="00BA3A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DF4C061" w14:textId="77777777" w:rsidR="009C08D2" w:rsidRPr="007D2B39" w:rsidRDefault="009C08D2" w:rsidP="00BA3A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2B39">
              <w:rPr>
                <w:rFonts w:ascii="Arial" w:hAnsi="Arial" w:cs="Arial"/>
                <w:b/>
                <w:bCs/>
                <w:sz w:val="22"/>
                <w:szCs w:val="22"/>
              </w:rPr>
              <w:t>Mon</w:t>
            </w:r>
          </w:p>
          <w:p w14:paraId="51851BE2" w14:textId="77777777" w:rsidR="009C08D2" w:rsidRPr="007D2B39" w:rsidRDefault="009C08D2" w:rsidP="00BA3A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62" w:type="dxa"/>
            <w:gridSpan w:val="2"/>
            <w:vAlign w:val="center"/>
          </w:tcPr>
          <w:p w14:paraId="44948F73" w14:textId="3812D5E4" w:rsidR="009C08D2" w:rsidRPr="007D2B39" w:rsidRDefault="5136695A" w:rsidP="00BA3ABD">
            <w:pPr>
              <w:jc w:val="center"/>
              <w:rPr>
                <w:rFonts w:ascii="SassoonPrimaryInfant" w:hAnsi="SassoonPrimaryInfant"/>
                <w:b/>
                <w:bCs/>
                <w:sz w:val="22"/>
                <w:szCs w:val="22"/>
              </w:rPr>
            </w:pPr>
            <w:r w:rsidRPr="007D2B39">
              <w:rPr>
                <w:rFonts w:ascii="SassoonPrimaryInfant" w:hAnsi="SassoonPrimaryInfant"/>
                <w:b/>
                <w:bCs/>
                <w:sz w:val="22"/>
                <w:szCs w:val="22"/>
              </w:rPr>
              <w:t>Literacy – Spelling and Reading</w:t>
            </w:r>
          </w:p>
        </w:tc>
        <w:tc>
          <w:tcPr>
            <w:tcW w:w="426" w:type="dxa"/>
            <w:vMerge/>
          </w:tcPr>
          <w:p w14:paraId="12500805" w14:textId="77777777" w:rsidR="009C08D2" w:rsidRPr="007D2B39" w:rsidRDefault="009C08D2" w:rsidP="00BA3ABD">
            <w:pPr>
              <w:jc w:val="center"/>
              <w:rPr>
                <w:rFonts w:ascii="SassoonPrimaryInfant" w:hAnsi="SassoonPrimaryInfant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6E398B43" w14:textId="77777777" w:rsidR="00B0731F" w:rsidRDefault="00B0731F" w:rsidP="00BA3ABD">
            <w:pPr>
              <w:pStyle w:val="Heading3"/>
              <w:rPr>
                <w:rFonts w:ascii="SassoonPrimaryInfant" w:hAnsi="SassoonPrimaryInfant"/>
                <w:color w:val="auto"/>
                <w:sz w:val="22"/>
                <w:szCs w:val="22"/>
              </w:rPr>
            </w:pPr>
          </w:p>
          <w:p w14:paraId="0BF995EF" w14:textId="4436326E" w:rsidR="009C08D2" w:rsidRPr="007D2B39" w:rsidRDefault="5136695A" w:rsidP="00BA3ABD">
            <w:pPr>
              <w:pStyle w:val="Heading3"/>
              <w:rPr>
                <w:rFonts w:ascii="SassoonPrimaryInfant" w:hAnsi="SassoonPrimaryInfant"/>
                <w:color w:val="auto"/>
                <w:sz w:val="22"/>
                <w:szCs w:val="22"/>
              </w:rPr>
            </w:pPr>
            <w:r w:rsidRPr="007D2B39">
              <w:rPr>
                <w:rFonts w:ascii="SassoonPrimaryInfant" w:hAnsi="SassoonPrimaryInfant"/>
                <w:color w:val="auto"/>
                <w:sz w:val="22"/>
                <w:szCs w:val="22"/>
              </w:rPr>
              <w:t>Maths</w:t>
            </w:r>
          </w:p>
          <w:p w14:paraId="393DAC0B" w14:textId="190C7B6A" w:rsidR="009C08D2" w:rsidRPr="007D2B39" w:rsidRDefault="009C08D2" w:rsidP="00BA3ABD">
            <w:pPr>
              <w:jc w:val="center"/>
              <w:rPr>
                <w:rFonts w:ascii="SassoonPrimaryInfant" w:hAnsi="SassoonPrimaryInfant"/>
                <w:b/>
                <w:sz w:val="22"/>
                <w:szCs w:val="22"/>
              </w:rPr>
            </w:pPr>
          </w:p>
          <w:p w14:paraId="5EB6A7CD" w14:textId="4319F5B5" w:rsidR="009C08D2" w:rsidRPr="007D2B39" w:rsidRDefault="009C08D2" w:rsidP="00BA3A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4FDC2A19" w14:textId="103B6C7D" w:rsidR="5136695A" w:rsidRPr="007D2B39" w:rsidRDefault="5136695A" w:rsidP="00BA3ABD">
            <w:pPr>
              <w:pStyle w:val="Heading3"/>
              <w:rPr>
                <w:rFonts w:ascii="SassoonPrimaryInfant" w:hAnsi="SassoonPrimaryInfant"/>
                <w:color w:val="auto"/>
                <w:sz w:val="22"/>
                <w:szCs w:val="22"/>
              </w:rPr>
            </w:pPr>
            <w:r w:rsidRPr="007D2B39">
              <w:rPr>
                <w:rFonts w:ascii="SassoonPrimaryInfant" w:hAnsi="SassoonPrimaryInfant"/>
                <w:color w:val="auto"/>
                <w:sz w:val="22"/>
                <w:szCs w:val="22"/>
              </w:rPr>
              <w:t>PE</w:t>
            </w:r>
          </w:p>
        </w:tc>
        <w:tc>
          <w:tcPr>
            <w:tcW w:w="425" w:type="dxa"/>
            <w:vMerge/>
            <w:vAlign w:val="center"/>
          </w:tcPr>
          <w:p w14:paraId="20505511" w14:textId="77777777" w:rsidR="009C08D2" w:rsidRPr="007D2B39" w:rsidRDefault="009C08D2" w:rsidP="00BA3ABD">
            <w:pPr>
              <w:pStyle w:val="Heading3"/>
              <w:rPr>
                <w:rFonts w:ascii="SassoonPrimaryInfant" w:hAnsi="SassoonPrimaryInfant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8BBF606" w14:textId="667F164A" w:rsidR="009C08D2" w:rsidRPr="007D2B39" w:rsidRDefault="5136695A" w:rsidP="00BA3ABD">
            <w:pPr>
              <w:jc w:val="center"/>
              <w:rPr>
                <w:rFonts w:ascii="SassoonPrimaryInfant" w:hAnsi="SassoonPrimaryInfant"/>
                <w:b/>
                <w:bCs/>
                <w:sz w:val="22"/>
                <w:szCs w:val="22"/>
              </w:rPr>
            </w:pPr>
            <w:r w:rsidRPr="007D2B39">
              <w:rPr>
                <w:rFonts w:ascii="SassoonPrimaryInfant" w:hAnsi="SassoonPrimaryInfant"/>
                <w:b/>
                <w:bCs/>
                <w:sz w:val="22"/>
                <w:szCs w:val="22"/>
              </w:rPr>
              <w:t>ITZ</w:t>
            </w:r>
          </w:p>
        </w:tc>
        <w:tc>
          <w:tcPr>
            <w:tcW w:w="1559" w:type="dxa"/>
            <w:gridSpan w:val="2"/>
            <w:vAlign w:val="center"/>
          </w:tcPr>
          <w:p w14:paraId="14338A56" w14:textId="1B5F0F34" w:rsidR="5136695A" w:rsidRPr="007D2B39" w:rsidRDefault="5136695A" w:rsidP="00BA3ABD">
            <w:pPr>
              <w:jc w:val="center"/>
              <w:rPr>
                <w:rFonts w:ascii="SassoonPrimaryInfant" w:hAnsi="SassoonPrimaryInfant"/>
                <w:b/>
                <w:bCs/>
                <w:sz w:val="22"/>
                <w:szCs w:val="22"/>
              </w:rPr>
            </w:pPr>
            <w:r w:rsidRPr="007D2B39">
              <w:rPr>
                <w:rFonts w:ascii="SassoonPrimaryInfant" w:hAnsi="SassoonPrimaryInfant"/>
                <w:b/>
                <w:bCs/>
                <w:sz w:val="22"/>
                <w:szCs w:val="22"/>
              </w:rPr>
              <w:t>ITZ</w:t>
            </w:r>
          </w:p>
        </w:tc>
        <w:tc>
          <w:tcPr>
            <w:tcW w:w="1559" w:type="dxa"/>
            <w:vAlign w:val="center"/>
          </w:tcPr>
          <w:p w14:paraId="57D94553" w14:textId="084562A2" w:rsidR="5136695A" w:rsidRPr="007D2B39" w:rsidRDefault="5136695A" w:rsidP="00BA3ABD">
            <w:pPr>
              <w:jc w:val="center"/>
              <w:rPr>
                <w:rFonts w:ascii="SassoonPrimaryInfant" w:hAnsi="SassoonPrimaryInfant"/>
                <w:b/>
                <w:bCs/>
                <w:sz w:val="22"/>
                <w:szCs w:val="22"/>
              </w:rPr>
            </w:pPr>
            <w:r w:rsidRPr="007D2B39">
              <w:rPr>
                <w:rFonts w:ascii="SassoonPrimaryInfant" w:hAnsi="SassoonPrimaryInfant"/>
                <w:b/>
                <w:bCs/>
                <w:sz w:val="22"/>
                <w:szCs w:val="22"/>
              </w:rPr>
              <w:t>HWB</w:t>
            </w:r>
          </w:p>
        </w:tc>
      </w:tr>
      <w:tr w:rsidR="007D2B39" w:rsidRPr="007D2B39" w14:paraId="36EC396D" w14:textId="77777777" w:rsidTr="00B0731F">
        <w:trPr>
          <w:cantSplit/>
          <w:trHeight w:val="1846"/>
        </w:trPr>
        <w:tc>
          <w:tcPr>
            <w:tcW w:w="961" w:type="dxa"/>
          </w:tcPr>
          <w:p w14:paraId="201561A7" w14:textId="77777777" w:rsidR="009C08D2" w:rsidRPr="007D2B39" w:rsidRDefault="009C08D2" w:rsidP="00BA3A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F4FF771" w14:textId="77777777" w:rsidR="009C08D2" w:rsidRPr="007D2B39" w:rsidRDefault="009C08D2" w:rsidP="00BA3A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A8519A6" w14:textId="77777777" w:rsidR="009C08D2" w:rsidRPr="007D2B39" w:rsidRDefault="009C08D2" w:rsidP="00BA3A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9D49798" w14:textId="77777777" w:rsidR="009C08D2" w:rsidRPr="007D2B39" w:rsidRDefault="009C08D2" w:rsidP="00BA3A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2B39">
              <w:rPr>
                <w:rFonts w:ascii="Arial" w:hAnsi="Arial" w:cs="Arial"/>
                <w:b/>
                <w:bCs/>
                <w:sz w:val="22"/>
                <w:szCs w:val="22"/>
              </w:rPr>
              <w:t>Tues</w:t>
            </w:r>
          </w:p>
          <w:p w14:paraId="1BC891A4" w14:textId="77777777" w:rsidR="009C08D2" w:rsidRPr="007D2B39" w:rsidRDefault="009C08D2" w:rsidP="00BA3A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31" w:type="dxa"/>
            <w:vAlign w:val="center"/>
          </w:tcPr>
          <w:p w14:paraId="565C38AE" w14:textId="367ABA62" w:rsidR="009C08D2" w:rsidRPr="007D2B39" w:rsidRDefault="5136695A" w:rsidP="00BA3ABD">
            <w:pPr>
              <w:jc w:val="center"/>
              <w:rPr>
                <w:rFonts w:ascii="SassoonPrimaryInfant" w:hAnsi="SassoonPrimaryInfant"/>
                <w:b/>
                <w:bCs/>
                <w:sz w:val="22"/>
                <w:szCs w:val="22"/>
              </w:rPr>
            </w:pPr>
            <w:r w:rsidRPr="007D2B39">
              <w:rPr>
                <w:rFonts w:ascii="SassoonPrimaryInfant" w:hAnsi="SassoonPrimaryInfant"/>
                <w:b/>
                <w:bCs/>
                <w:sz w:val="22"/>
                <w:szCs w:val="22"/>
              </w:rPr>
              <w:t>NCCT – Mental Maths</w:t>
            </w:r>
          </w:p>
        </w:tc>
        <w:tc>
          <w:tcPr>
            <w:tcW w:w="2431" w:type="dxa"/>
            <w:vAlign w:val="center"/>
          </w:tcPr>
          <w:p w14:paraId="61112C6A" w14:textId="000CA71F" w:rsidR="5136695A" w:rsidRPr="007D2B39" w:rsidRDefault="5136695A" w:rsidP="00BA3ABD">
            <w:pPr>
              <w:spacing w:line="259" w:lineRule="auto"/>
              <w:jc w:val="center"/>
              <w:rPr>
                <w:rFonts w:ascii="SassoonPrimaryInfant" w:hAnsi="SassoonPrimaryInfant"/>
                <w:b/>
                <w:bCs/>
                <w:sz w:val="22"/>
                <w:szCs w:val="22"/>
              </w:rPr>
            </w:pPr>
            <w:r w:rsidRPr="007D2B39">
              <w:rPr>
                <w:rFonts w:ascii="SassoonPrimaryInfant" w:hAnsi="SassoonPrimaryInfant"/>
                <w:b/>
                <w:bCs/>
                <w:sz w:val="22"/>
                <w:szCs w:val="22"/>
              </w:rPr>
              <w:t>Literacy</w:t>
            </w:r>
          </w:p>
        </w:tc>
        <w:tc>
          <w:tcPr>
            <w:tcW w:w="426" w:type="dxa"/>
            <w:vMerge/>
            <w:vAlign w:val="center"/>
          </w:tcPr>
          <w:p w14:paraId="2AF74FB1" w14:textId="77777777" w:rsidR="009C08D2" w:rsidRPr="007D2B39" w:rsidRDefault="009C08D2" w:rsidP="00BA3ABD">
            <w:pPr>
              <w:pStyle w:val="Heading3"/>
              <w:rPr>
                <w:rFonts w:ascii="SassoonPrimaryInfant" w:hAnsi="SassoonPrimaryInfant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00AE39AD" w14:textId="77777777" w:rsidR="00B0731F" w:rsidRDefault="00B0731F" w:rsidP="00B0731F">
            <w:pPr>
              <w:jc w:val="center"/>
              <w:rPr>
                <w:rFonts w:ascii="SassoonPrimaryInfant" w:hAnsi="SassoonPrimaryInfant"/>
                <w:b/>
                <w:bCs/>
                <w:sz w:val="22"/>
                <w:szCs w:val="22"/>
              </w:rPr>
            </w:pPr>
          </w:p>
          <w:p w14:paraId="64AFB817" w14:textId="77777777" w:rsidR="00B0731F" w:rsidRDefault="00B0731F" w:rsidP="00B0731F">
            <w:pPr>
              <w:jc w:val="center"/>
              <w:rPr>
                <w:rFonts w:ascii="SassoonPrimaryInfant" w:hAnsi="SassoonPrimaryInfant"/>
                <w:b/>
                <w:bCs/>
                <w:sz w:val="22"/>
                <w:szCs w:val="22"/>
              </w:rPr>
            </w:pPr>
          </w:p>
          <w:p w14:paraId="43BEDA45" w14:textId="36E75B8B" w:rsidR="009C08D2" w:rsidRPr="007D2B39" w:rsidRDefault="5136695A" w:rsidP="00B0731F">
            <w:pPr>
              <w:jc w:val="center"/>
              <w:rPr>
                <w:rFonts w:ascii="SassoonPrimaryInfant" w:hAnsi="SassoonPrimaryInfant"/>
                <w:b/>
                <w:bCs/>
                <w:sz w:val="22"/>
                <w:szCs w:val="22"/>
              </w:rPr>
            </w:pPr>
            <w:r w:rsidRPr="007D2B39">
              <w:rPr>
                <w:rFonts w:ascii="SassoonPrimaryInfant" w:hAnsi="SassoonPrimaryInfant"/>
                <w:b/>
                <w:bCs/>
                <w:sz w:val="22"/>
                <w:szCs w:val="22"/>
              </w:rPr>
              <w:t>Maths</w:t>
            </w:r>
          </w:p>
          <w:p w14:paraId="419E2614" w14:textId="77777777" w:rsidR="009C08D2" w:rsidRPr="007D2B39" w:rsidRDefault="009C08D2" w:rsidP="00B0731F">
            <w:pPr>
              <w:jc w:val="center"/>
              <w:rPr>
                <w:rFonts w:ascii="SassoonPrimaryInfant" w:hAnsi="SassoonPrimaryInfant"/>
                <w:b/>
                <w:sz w:val="22"/>
                <w:szCs w:val="22"/>
              </w:rPr>
            </w:pPr>
          </w:p>
          <w:p w14:paraId="3CC73738" w14:textId="77777777" w:rsidR="009C08D2" w:rsidRPr="007D2B39" w:rsidRDefault="009C08D2" w:rsidP="00B0731F">
            <w:pPr>
              <w:jc w:val="center"/>
              <w:rPr>
                <w:rFonts w:ascii="SassoonPrimaryInfant" w:hAnsi="SassoonPrimaryInfant"/>
                <w:b/>
                <w:sz w:val="22"/>
                <w:szCs w:val="22"/>
              </w:rPr>
            </w:pPr>
          </w:p>
          <w:p w14:paraId="7642E3CC" w14:textId="214A7023" w:rsidR="009C08D2" w:rsidRPr="007D2B39" w:rsidRDefault="009C08D2" w:rsidP="00B0731F">
            <w:pPr>
              <w:jc w:val="center"/>
              <w:rPr>
                <w:rFonts w:ascii="SassoonPrimaryInfant" w:hAnsi="SassoonPrimaryInfant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338521CD" w14:textId="3EA82A3F" w:rsidR="5136695A" w:rsidRPr="007D2B39" w:rsidRDefault="5136695A" w:rsidP="00BA3ABD">
            <w:pPr>
              <w:jc w:val="center"/>
              <w:rPr>
                <w:rFonts w:ascii="SassoonPrimaryInfant" w:hAnsi="SassoonPrimaryInfant"/>
                <w:b/>
                <w:bCs/>
                <w:sz w:val="22"/>
                <w:szCs w:val="22"/>
              </w:rPr>
            </w:pPr>
            <w:r w:rsidRPr="007D2B39">
              <w:rPr>
                <w:rFonts w:ascii="SassoonPrimaryInfant" w:hAnsi="SassoonPrimaryInfant"/>
                <w:b/>
                <w:bCs/>
                <w:sz w:val="22"/>
                <w:szCs w:val="22"/>
              </w:rPr>
              <w:t>CC</w:t>
            </w:r>
          </w:p>
        </w:tc>
        <w:tc>
          <w:tcPr>
            <w:tcW w:w="425" w:type="dxa"/>
            <w:vMerge/>
            <w:vAlign w:val="center"/>
          </w:tcPr>
          <w:p w14:paraId="7F29EFD5" w14:textId="77777777" w:rsidR="009C08D2" w:rsidRPr="007D2B39" w:rsidRDefault="009C08D2" w:rsidP="00BA3ABD">
            <w:pPr>
              <w:jc w:val="center"/>
              <w:rPr>
                <w:rFonts w:ascii="SassoonPrimaryInfant" w:hAnsi="SassoonPrimaryInfant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ECFC243" w14:textId="77777777" w:rsidR="00B0731F" w:rsidRDefault="00B0731F" w:rsidP="00BA3ABD">
            <w:pPr>
              <w:jc w:val="center"/>
              <w:rPr>
                <w:rFonts w:ascii="SassoonPrimaryInfant" w:hAnsi="SassoonPrimaryInfant"/>
                <w:b/>
                <w:bCs/>
                <w:sz w:val="22"/>
                <w:szCs w:val="22"/>
              </w:rPr>
            </w:pPr>
          </w:p>
          <w:p w14:paraId="48E229B5" w14:textId="55321EAD" w:rsidR="009C08D2" w:rsidRPr="007D2B39" w:rsidRDefault="5136695A" w:rsidP="00BA3ABD">
            <w:pPr>
              <w:jc w:val="center"/>
              <w:rPr>
                <w:rFonts w:ascii="SassoonPrimaryInfant" w:hAnsi="SassoonPrimaryInfant"/>
                <w:b/>
                <w:bCs/>
                <w:sz w:val="22"/>
                <w:szCs w:val="22"/>
              </w:rPr>
            </w:pPr>
            <w:r w:rsidRPr="007D2B39">
              <w:rPr>
                <w:rFonts w:ascii="SassoonPrimaryInfant" w:hAnsi="SassoonPrimaryInfant"/>
                <w:b/>
                <w:bCs/>
                <w:sz w:val="22"/>
                <w:szCs w:val="22"/>
              </w:rPr>
              <w:t>ITZ</w:t>
            </w:r>
          </w:p>
          <w:p w14:paraId="4BEBFA40" w14:textId="112634AD" w:rsidR="009C08D2" w:rsidRPr="007D2B39" w:rsidRDefault="009C08D2" w:rsidP="00BA3ABD">
            <w:pPr>
              <w:jc w:val="center"/>
              <w:rPr>
                <w:rFonts w:ascii="SassoonPrimaryInfant" w:hAnsi="SassoonPrimaryInfant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DE251E1" w14:textId="30A0795C" w:rsidR="5136695A" w:rsidRPr="007D2B39" w:rsidRDefault="5136695A" w:rsidP="00B0731F">
            <w:pPr>
              <w:jc w:val="center"/>
              <w:rPr>
                <w:rFonts w:ascii="SassoonPrimaryInfant" w:hAnsi="SassoonPrimaryInfant"/>
                <w:b/>
                <w:bCs/>
                <w:sz w:val="22"/>
                <w:szCs w:val="22"/>
              </w:rPr>
            </w:pPr>
            <w:r w:rsidRPr="007D2B39">
              <w:rPr>
                <w:rFonts w:ascii="SassoonPrimaryInfant" w:hAnsi="SassoonPrimaryInfant"/>
                <w:b/>
                <w:bCs/>
                <w:sz w:val="22"/>
                <w:szCs w:val="22"/>
              </w:rPr>
              <w:t>ITZ</w:t>
            </w:r>
          </w:p>
        </w:tc>
        <w:tc>
          <w:tcPr>
            <w:tcW w:w="1559" w:type="dxa"/>
            <w:vAlign w:val="center"/>
          </w:tcPr>
          <w:p w14:paraId="18507E08" w14:textId="3766B9CE" w:rsidR="5136695A" w:rsidRPr="007D2B39" w:rsidRDefault="5136695A" w:rsidP="00BA3ABD">
            <w:pPr>
              <w:jc w:val="center"/>
              <w:rPr>
                <w:rFonts w:ascii="SassoonPrimaryInfant" w:hAnsi="SassoonPrimaryInfant"/>
                <w:b/>
                <w:bCs/>
                <w:sz w:val="22"/>
                <w:szCs w:val="22"/>
              </w:rPr>
            </w:pPr>
            <w:r w:rsidRPr="007D2B39">
              <w:rPr>
                <w:rFonts w:ascii="SassoonPrimaryInfant" w:hAnsi="SassoonPrimaryInfant"/>
                <w:b/>
                <w:bCs/>
                <w:sz w:val="22"/>
                <w:szCs w:val="22"/>
              </w:rPr>
              <w:t>HWB</w:t>
            </w:r>
          </w:p>
        </w:tc>
      </w:tr>
      <w:tr w:rsidR="00635EDE" w:rsidRPr="007D2B39" w14:paraId="463B092E" w14:textId="77777777" w:rsidTr="00F706F3">
        <w:trPr>
          <w:cantSplit/>
          <w:trHeight w:val="1816"/>
        </w:trPr>
        <w:tc>
          <w:tcPr>
            <w:tcW w:w="961" w:type="dxa"/>
            <w:vAlign w:val="center"/>
          </w:tcPr>
          <w:p w14:paraId="1F63CBB6" w14:textId="2766DC1F" w:rsidR="00635EDE" w:rsidRPr="007D2B39" w:rsidRDefault="00635EDE" w:rsidP="00BA3A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28AD909" w14:textId="77777777" w:rsidR="00635EDE" w:rsidRPr="007D2B39" w:rsidRDefault="00635EDE" w:rsidP="00BA3A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2B39">
              <w:rPr>
                <w:rFonts w:ascii="Arial" w:hAnsi="Arial" w:cs="Arial"/>
                <w:b/>
                <w:bCs/>
                <w:sz w:val="22"/>
                <w:szCs w:val="22"/>
              </w:rPr>
              <w:t>Wed</w:t>
            </w:r>
          </w:p>
          <w:p w14:paraId="33B518E5" w14:textId="77777777" w:rsidR="00635EDE" w:rsidRPr="007D2B39" w:rsidRDefault="00635EDE" w:rsidP="00BA3A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31" w:type="dxa"/>
            <w:vAlign w:val="center"/>
          </w:tcPr>
          <w:p w14:paraId="14AB1EB1" w14:textId="77777777" w:rsidR="007A6403" w:rsidRDefault="00635EDE" w:rsidP="00BA3ABD">
            <w:pPr>
              <w:jc w:val="center"/>
              <w:rPr>
                <w:rFonts w:ascii="SassoonPrimaryInfant" w:hAnsi="SassoonPrimaryInfant"/>
                <w:b/>
                <w:bCs/>
                <w:sz w:val="22"/>
                <w:szCs w:val="22"/>
              </w:rPr>
            </w:pPr>
            <w:r w:rsidRPr="007D2B39">
              <w:rPr>
                <w:rFonts w:ascii="SassoonPrimaryInfant" w:hAnsi="SassoonPrimaryInfant"/>
                <w:b/>
                <w:bCs/>
                <w:sz w:val="22"/>
                <w:szCs w:val="22"/>
              </w:rPr>
              <w:t xml:space="preserve">9:15-9:45  </w:t>
            </w:r>
          </w:p>
          <w:p w14:paraId="42C9D967" w14:textId="14B591E8" w:rsidR="00635EDE" w:rsidRPr="007D2B39" w:rsidRDefault="00635EDE" w:rsidP="00BA3ABD">
            <w:pPr>
              <w:jc w:val="center"/>
              <w:rPr>
                <w:rFonts w:ascii="SassoonPrimaryInfant" w:hAnsi="SassoonPrimaryInfant"/>
                <w:b/>
                <w:bCs/>
                <w:sz w:val="22"/>
                <w:szCs w:val="22"/>
              </w:rPr>
            </w:pPr>
            <w:r w:rsidRPr="007D2B39">
              <w:rPr>
                <w:rFonts w:ascii="SassoonPrimaryInfant" w:hAnsi="SassoonPrimaryInfant"/>
                <w:b/>
                <w:bCs/>
                <w:sz w:val="22"/>
                <w:szCs w:val="22"/>
              </w:rPr>
              <w:t>Assembly</w:t>
            </w:r>
          </w:p>
        </w:tc>
        <w:tc>
          <w:tcPr>
            <w:tcW w:w="2431" w:type="dxa"/>
            <w:vAlign w:val="center"/>
          </w:tcPr>
          <w:p w14:paraId="3CCE220D" w14:textId="77777777" w:rsidR="007A6403" w:rsidRDefault="00635EDE" w:rsidP="00BA3ABD">
            <w:pPr>
              <w:jc w:val="center"/>
              <w:rPr>
                <w:rFonts w:ascii="SassoonPrimaryInfant" w:hAnsi="SassoonPrimaryInfant"/>
                <w:b/>
                <w:bCs/>
                <w:sz w:val="22"/>
                <w:szCs w:val="22"/>
              </w:rPr>
            </w:pPr>
            <w:r w:rsidRPr="007D2B39">
              <w:rPr>
                <w:rFonts w:ascii="SassoonPrimaryInfant" w:hAnsi="SassoonPrimaryInfant"/>
                <w:b/>
                <w:bCs/>
                <w:sz w:val="22"/>
                <w:szCs w:val="22"/>
              </w:rPr>
              <w:t xml:space="preserve">9:45-10:30 </w:t>
            </w:r>
          </w:p>
          <w:p w14:paraId="74DAD4D6" w14:textId="03C522A1" w:rsidR="00635EDE" w:rsidRPr="007D2B39" w:rsidRDefault="00635EDE" w:rsidP="00BA3ABD">
            <w:pPr>
              <w:jc w:val="center"/>
              <w:rPr>
                <w:rFonts w:ascii="SassoonPrimaryInfant" w:hAnsi="SassoonPrimaryInfant"/>
                <w:b/>
                <w:bCs/>
                <w:sz w:val="22"/>
                <w:szCs w:val="22"/>
              </w:rPr>
            </w:pPr>
            <w:r w:rsidRPr="007D2B39">
              <w:rPr>
                <w:rFonts w:ascii="SassoonPrimaryInfant" w:hAnsi="SassoonPrimaryInfant"/>
                <w:b/>
                <w:bCs/>
                <w:sz w:val="22"/>
                <w:szCs w:val="22"/>
              </w:rPr>
              <w:t xml:space="preserve"> French</w:t>
            </w:r>
          </w:p>
        </w:tc>
        <w:tc>
          <w:tcPr>
            <w:tcW w:w="426" w:type="dxa"/>
            <w:vMerge/>
            <w:vAlign w:val="center"/>
          </w:tcPr>
          <w:p w14:paraId="0A2413B3" w14:textId="77777777" w:rsidR="00635EDE" w:rsidRPr="007D2B39" w:rsidRDefault="00635EDE" w:rsidP="00BA3ABD">
            <w:pPr>
              <w:jc w:val="center"/>
              <w:rPr>
                <w:rFonts w:ascii="SassoonPrimaryInfant" w:hAnsi="SassoonPrimaryInfant"/>
                <w:b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597F7DB7" w14:textId="77777777" w:rsidR="00635EDE" w:rsidRPr="007D2B39" w:rsidRDefault="00635EDE" w:rsidP="00BA3ABD">
            <w:pPr>
              <w:jc w:val="center"/>
              <w:rPr>
                <w:rFonts w:ascii="SassoonPrimaryInfant" w:hAnsi="SassoonPrimaryInfant"/>
                <w:b/>
                <w:sz w:val="22"/>
                <w:szCs w:val="22"/>
              </w:rPr>
            </w:pPr>
            <w:r w:rsidRPr="007D2B39">
              <w:rPr>
                <w:rFonts w:ascii="SassoonPrimaryInfant" w:hAnsi="SassoonPrimaryInfant"/>
                <w:b/>
                <w:sz w:val="22"/>
                <w:szCs w:val="22"/>
              </w:rPr>
              <w:t>Numeracy</w:t>
            </w:r>
          </w:p>
          <w:p w14:paraId="1051AA67" w14:textId="5B5FE1E3" w:rsidR="00635EDE" w:rsidRPr="007D2B39" w:rsidRDefault="00635EDE" w:rsidP="00BA3ABD">
            <w:pPr>
              <w:jc w:val="center"/>
              <w:rPr>
                <w:rFonts w:ascii="SassoonPrimaryInfant" w:hAnsi="SassoonPrimaryInfant"/>
                <w:b/>
                <w:sz w:val="22"/>
                <w:szCs w:val="22"/>
              </w:rPr>
            </w:pPr>
            <w:r w:rsidRPr="007D2B39">
              <w:rPr>
                <w:rFonts w:ascii="SassoonPrimaryInfant" w:hAnsi="SassoonPrimaryInfant"/>
                <w:b/>
                <w:sz w:val="22"/>
                <w:szCs w:val="22"/>
              </w:rPr>
              <w:t xml:space="preserve">( Mental Maths, Group work, </w:t>
            </w:r>
            <w:proofErr w:type="spellStart"/>
            <w:r w:rsidRPr="007D2B39">
              <w:rPr>
                <w:rFonts w:ascii="SassoonPrimaryInfant" w:hAnsi="SassoonPrimaryInfant"/>
                <w:b/>
                <w:sz w:val="22"/>
                <w:szCs w:val="22"/>
              </w:rPr>
              <w:t>Sumdog</w:t>
            </w:r>
            <w:proofErr w:type="spellEnd"/>
            <w:r w:rsidRPr="007D2B39">
              <w:rPr>
                <w:rFonts w:ascii="SassoonPrimaryInfant" w:hAnsi="SassoonPrimaryInfant"/>
                <w:b/>
                <w:sz w:val="22"/>
                <w:szCs w:val="22"/>
              </w:rPr>
              <w:t>, Plenary)</w:t>
            </w:r>
          </w:p>
        </w:tc>
        <w:tc>
          <w:tcPr>
            <w:tcW w:w="425" w:type="dxa"/>
            <w:vMerge/>
            <w:vAlign w:val="center"/>
          </w:tcPr>
          <w:p w14:paraId="2802FE39" w14:textId="77777777" w:rsidR="00635EDE" w:rsidRPr="007D2B39" w:rsidRDefault="00635EDE" w:rsidP="00BA3ABD">
            <w:pPr>
              <w:jc w:val="center"/>
              <w:rPr>
                <w:rFonts w:ascii="SassoonPrimaryInfant" w:hAnsi="SassoonPrimaryInfant"/>
                <w:b/>
                <w:sz w:val="22"/>
                <w:szCs w:val="22"/>
              </w:rPr>
            </w:pPr>
          </w:p>
        </w:tc>
        <w:tc>
          <w:tcPr>
            <w:tcW w:w="4677" w:type="dxa"/>
            <w:gridSpan w:val="4"/>
            <w:vAlign w:val="center"/>
          </w:tcPr>
          <w:p w14:paraId="00DFCB4E" w14:textId="0DAF694A" w:rsidR="00635EDE" w:rsidRPr="007D2B39" w:rsidRDefault="00635EDE" w:rsidP="00BA3ABD">
            <w:pPr>
              <w:jc w:val="center"/>
              <w:rPr>
                <w:rFonts w:ascii="SassoonPrimaryInfant" w:hAnsi="SassoonPrimaryInfant"/>
                <w:b/>
                <w:sz w:val="22"/>
                <w:szCs w:val="22"/>
              </w:rPr>
            </w:pPr>
            <w:r w:rsidRPr="007D2B39">
              <w:rPr>
                <w:rFonts w:ascii="SassoonPrimaryInfant" w:hAnsi="SassoonPrimaryInfant"/>
                <w:b/>
                <w:sz w:val="22"/>
                <w:szCs w:val="22"/>
              </w:rPr>
              <w:t>Literacy</w:t>
            </w:r>
          </w:p>
          <w:p w14:paraId="483FB91C" w14:textId="1D670278" w:rsidR="00635EDE" w:rsidRPr="007D2B39" w:rsidRDefault="00635EDE" w:rsidP="00BA3ABD">
            <w:pPr>
              <w:jc w:val="center"/>
              <w:rPr>
                <w:rFonts w:ascii="SassoonPrimaryInfant" w:hAnsi="SassoonPrimaryInfant"/>
                <w:b/>
                <w:sz w:val="22"/>
                <w:szCs w:val="22"/>
              </w:rPr>
            </w:pPr>
            <w:r w:rsidRPr="007D2B39">
              <w:rPr>
                <w:rFonts w:ascii="SassoonPrimaryInfant" w:hAnsi="SassoonPrimaryInfant"/>
                <w:b/>
                <w:sz w:val="22"/>
                <w:szCs w:val="22"/>
              </w:rPr>
              <w:t>(Spelling, Reading, Comprehension)</w:t>
            </w:r>
          </w:p>
          <w:p w14:paraId="0242581D" w14:textId="6E6681B5" w:rsidR="00635EDE" w:rsidRPr="007D2B39" w:rsidRDefault="00635EDE" w:rsidP="00BA3ABD">
            <w:pPr>
              <w:jc w:val="center"/>
              <w:rPr>
                <w:rFonts w:ascii="SassoonPrimaryInfant" w:hAnsi="SassoonPrimaryInfant"/>
                <w:b/>
                <w:sz w:val="22"/>
                <w:szCs w:val="22"/>
              </w:rPr>
            </w:pPr>
          </w:p>
        </w:tc>
      </w:tr>
      <w:tr w:rsidR="007D2B39" w:rsidRPr="007D2B39" w14:paraId="4780F64B" w14:textId="77777777" w:rsidTr="00F706F3">
        <w:trPr>
          <w:cantSplit/>
          <w:trHeight w:val="1970"/>
        </w:trPr>
        <w:tc>
          <w:tcPr>
            <w:tcW w:w="961" w:type="dxa"/>
            <w:vAlign w:val="center"/>
          </w:tcPr>
          <w:p w14:paraId="61DC0FD7" w14:textId="004FF0CA" w:rsidR="00E34E85" w:rsidRPr="007D2B39" w:rsidRDefault="00E34E85" w:rsidP="00BA3A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2588BB0" w14:textId="77777777" w:rsidR="00E34E85" w:rsidRPr="007D2B39" w:rsidRDefault="00E34E85" w:rsidP="00BA3A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2B39">
              <w:rPr>
                <w:rFonts w:ascii="Arial" w:hAnsi="Arial" w:cs="Arial"/>
                <w:b/>
                <w:bCs/>
                <w:sz w:val="22"/>
                <w:szCs w:val="22"/>
              </w:rPr>
              <w:t>Thurs</w:t>
            </w:r>
          </w:p>
          <w:p w14:paraId="29F3BDF3" w14:textId="77777777" w:rsidR="00E34E85" w:rsidRPr="007D2B39" w:rsidRDefault="00E34E85" w:rsidP="00BA3A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62" w:type="dxa"/>
            <w:gridSpan w:val="2"/>
          </w:tcPr>
          <w:p w14:paraId="72AD5026" w14:textId="77777777" w:rsidR="00E34E85" w:rsidRPr="007D2B39" w:rsidRDefault="00E34E85" w:rsidP="00BA3ABD">
            <w:pPr>
              <w:jc w:val="center"/>
              <w:rPr>
                <w:rFonts w:ascii="SassoonPrimaryInfant" w:hAnsi="SassoonPrimaryInfant"/>
                <w:b/>
                <w:sz w:val="22"/>
                <w:szCs w:val="22"/>
              </w:rPr>
            </w:pPr>
          </w:p>
          <w:p w14:paraId="6E1800BD" w14:textId="31CE4EB8" w:rsidR="00E34E85" w:rsidRPr="007D2B39" w:rsidRDefault="00E34E85" w:rsidP="00BA3ABD">
            <w:pPr>
              <w:jc w:val="center"/>
              <w:rPr>
                <w:rFonts w:ascii="SassoonPrimaryInfant" w:hAnsi="SassoonPrimaryInfant"/>
                <w:b/>
                <w:sz w:val="22"/>
                <w:szCs w:val="22"/>
              </w:rPr>
            </w:pPr>
            <w:r w:rsidRPr="007D2B39">
              <w:rPr>
                <w:rFonts w:ascii="SassoonPrimaryInfant" w:hAnsi="SassoonPrimaryInfant"/>
                <w:b/>
                <w:sz w:val="22"/>
                <w:szCs w:val="22"/>
              </w:rPr>
              <w:t>Numeracy</w:t>
            </w:r>
          </w:p>
          <w:p w14:paraId="52AEB0C6" w14:textId="7B3CA140" w:rsidR="00E34E85" w:rsidRPr="007D2B39" w:rsidRDefault="00E34E85" w:rsidP="00BA3ABD">
            <w:pPr>
              <w:jc w:val="center"/>
              <w:rPr>
                <w:rFonts w:ascii="SassoonPrimaryInfant" w:hAnsi="SassoonPrimaryInfant"/>
                <w:b/>
                <w:sz w:val="22"/>
                <w:szCs w:val="22"/>
              </w:rPr>
            </w:pPr>
            <w:r w:rsidRPr="007D2B39">
              <w:rPr>
                <w:rFonts w:ascii="SassoonPrimaryInfant" w:hAnsi="SassoonPrimaryInfant"/>
                <w:b/>
                <w:sz w:val="22"/>
                <w:szCs w:val="22"/>
              </w:rPr>
              <w:t xml:space="preserve">( Mental Maths, Group work, </w:t>
            </w:r>
            <w:proofErr w:type="spellStart"/>
            <w:r w:rsidRPr="007D2B39">
              <w:rPr>
                <w:rFonts w:ascii="SassoonPrimaryInfant" w:hAnsi="SassoonPrimaryInfant"/>
                <w:b/>
                <w:sz w:val="22"/>
                <w:szCs w:val="22"/>
              </w:rPr>
              <w:t>Sumdog</w:t>
            </w:r>
            <w:proofErr w:type="spellEnd"/>
            <w:r w:rsidRPr="007D2B39">
              <w:rPr>
                <w:rFonts w:ascii="SassoonPrimaryInfant" w:hAnsi="SassoonPrimaryInfant"/>
                <w:b/>
                <w:sz w:val="22"/>
                <w:szCs w:val="22"/>
              </w:rPr>
              <w:t>, Plenary)</w:t>
            </w:r>
          </w:p>
          <w:p w14:paraId="36F50801" w14:textId="3835E5F0" w:rsidR="00E34E85" w:rsidRPr="007D2B39" w:rsidRDefault="00E34E85" w:rsidP="00BA3ABD">
            <w:pPr>
              <w:jc w:val="center"/>
              <w:rPr>
                <w:rFonts w:ascii="SassoonPrimaryInfant" w:hAnsi="SassoonPrimaryInfant"/>
                <w:b/>
                <w:sz w:val="22"/>
                <w:szCs w:val="22"/>
              </w:rPr>
            </w:pPr>
          </w:p>
        </w:tc>
        <w:tc>
          <w:tcPr>
            <w:tcW w:w="426" w:type="dxa"/>
            <w:vMerge/>
          </w:tcPr>
          <w:p w14:paraId="7140E859" w14:textId="77777777" w:rsidR="00E34E85" w:rsidRPr="007D2B39" w:rsidRDefault="00E34E85" w:rsidP="00BA3ABD">
            <w:pPr>
              <w:jc w:val="center"/>
              <w:rPr>
                <w:rFonts w:ascii="SassoonPrimaryInfant" w:hAnsi="SassoonPrimaryInfant"/>
                <w:b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02E26553" w14:textId="77777777" w:rsidR="00E34E85" w:rsidRPr="007D2B39" w:rsidRDefault="00E34E85" w:rsidP="00BA3ABD">
            <w:pPr>
              <w:snapToGrid w:val="0"/>
              <w:jc w:val="center"/>
              <w:rPr>
                <w:rFonts w:ascii="SassoonPrimaryInfant" w:hAnsi="SassoonPrimaryInfant"/>
                <w:b/>
                <w:sz w:val="22"/>
                <w:szCs w:val="22"/>
              </w:rPr>
            </w:pPr>
            <w:r w:rsidRPr="007D2B39">
              <w:rPr>
                <w:rFonts w:ascii="SassoonPrimaryInfant" w:hAnsi="SassoonPrimaryInfant"/>
                <w:b/>
                <w:sz w:val="22"/>
                <w:szCs w:val="22"/>
              </w:rPr>
              <w:t>Literacy</w:t>
            </w:r>
          </w:p>
          <w:p w14:paraId="300A9F98" w14:textId="309B38E0" w:rsidR="00E34E85" w:rsidRPr="007D2B39" w:rsidRDefault="00E34E85" w:rsidP="00BA3ABD">
            <w:pPr>
              <w:snapToGrid w:val="0"/>
              <w:jc w:val="center"/>
              <w:rPr>
                <w:rFonts w:ascii="SassoonPrimaryInfant" w:hAnsi="SassoonPrimaryInfant"/>
                <w:b/>
                <w:sz w:val="22"/>
                <w:szCs w:val="22"/>
              </w:rPr>
            </w:pPr>
            <w:r w:rsidRPr="007D2B39">
              <w:rPr>
                <w:rFonts w:ascii="SassoonPrimaryInfant" w:hAnsi="SassoonPrimaryInfant"/>
                <w:b/>
                <w:sz w:val="22"/>
                <w:szCs w:val="22"/>
              </w:rPr>
              <w:t>( Writing)</w:t>
            </w:r>
          </w:p>
        </w:tc>
        <w:tc>
          <w:tcPr>
            <w:tcW w:w="425" w:type="dxa"/>
            <w:vMerge/>
            <w:vAlign w:val="center"/>
          </w:tcPr>
          <w:p w14:paraId="22995899" w14:textId="77777777" w:rsidR="00E34E85" w:rsidRPr="007D2B39" w:rsidRDefault="00E34E85" w:rsidP="00BA3ABD">
            <w:pPr>
              <w:jc w:val="center"/>
              <w:rPr>
                <w:rFonts w:ascii="SassoonPrimaryInfant" w:hAnsi="SassoonPrimaryInfant"/>
                <w:b/>
                <w:sz w:val="22"/>
                <w:szCs w:val="22"/>
              </w:rPr>
            </w:pPr>
          </w:p>
        </w:tc>
        <w:tc>
          <w:tcPr>
            <w:tcW w:w="2338" w:type="dxa"/>
            <w:gridSpan w:val="2"/>
            <w:vAlign w:val="center"/>
          </w:tcPr>
          <w:p w14:paraId="413DF5F5" w14:textId="77777777" w:rsidR="0055221A" w:rsidRDefault="00E34E85" w:rsidP="00BA3ABD">
            <w:pPr>
              <w:jc w:val="center"/>
              <w:rPr>
                <w:rFonts w:ascii="SassoonPrimaryInfant" w:hAnsi="SassoonPrimaryInfant"/>
                <w:b/>
                <w:sz w:val="22"/>
                <w:szCs w:val="22"/>
              </w:rPr>
            </w:pPr>
            <w:r w:rsidRPr="007D2B39">
              <w:rPr>
                <w:rFonts w:ascii="SassoonPrimaryInfant" w:hAnsi="SassoonPrimaryInfant"/>
                <w:b/>
                <w:sz w:val="22"/>
                <w:szCs w:val="22"/>
              </w:rPr>
              <w:t xml:space="preserve">1:30-2 </w:t>
            </w:r>
          </w:p>
          <w:p w14:paraId="1BC3F598" w14:textId="7EC0B072" w:rsidR="00E34E85" w:rsidRPr="007D2B39" w:rsidRDefault="00E34E85" w:rsidP="00BA3ABD">
            <w:pPr>
              <w:jc w:val="center"/>
              <w:rPr>
                <w:rFonts w:ascii="SassoonPrimaryInfant" w:hAnsi="SassoonPrimaryInfant"/>
                <w:b/>
                <w:sz w:val="22"/>
                <w:szCs w:val="22"/>
              </w:rPr>
            </w:pPr>
            <w:r w:rsidRPr="007D2B39">
              <w:rPr>
                <w:rFonts w:ascii="SassoonPrimaryInfant" w:hAnsi="SassoonPrimaryInfant"/>
                <w:b/>
                <w:sz w:val="22"/>
                <w:szCs w:val="22"/>
              </w:rPr>
              <w:t>Overspill Literacy</w:t>
            </w:r>
          </w:p>
          <w:p w14:paraId="7A223331" w14:textId="2424E23B" w:rsidR="00E34E85" w:rsidRPr="007D2B39" w:rsidRDefault="00E34E85" w:rsidP="00BA3ABD">
            <w:pPr>
              <w:jc w:val="center"/>
              <w:rPr>
                <w:rFonts w:ascii="SassoonPrimaryInfant" w:hAnsi="SassoonPrimaryInfant"/>
                <w:b/>
                <w:sz w:val="22"/>
                <w:szCs w:val="22"/>
              </w:rPr>
            </w:pPr>
          </w:p>
        </w:tc>
        <w:tc>
          <w:tcPr>
            <w:tcW w:w="2339" w:type="dxa"/>
            <w:gridSpan w:val="2"/>
            <w:vAlign w:val="center"/>
          </w:tcPr>
          <w:p w14:paraId="0F7BF64E" w14:textId="77777777" w:rsidR="001A0119" w:rsidRDefault="00E34E85" w:rsidP="00BA3ABD">
            <w:pPr>
              <w:snapToGrid w:val="0"/>
              <w:jc w:val="center"/>
              <w:rPr>
                <w:rFonts w:ascii="SassoonPrimaryInfant" w:hAnsi="SassoonPrimaryInfant"/>
                <w:b/>
                <w:sz w:val="22"/>
                <w:szCs w:val="22"/>
              </w:rPr>
            </w:pPr>
            <w:r w:rsidRPr="007D2B39">
              <w:rPr>
                <w:rFonts w:ascii="SassoonPrimaryInfant" w:hAnsi="SassoonPrimaryInfant"/>
                <w:b/>
                <w:sz w:val="22"/>
                <w:szCs w:val="22"/>
              </w:rPr>
              <w:t xml:space="preserve">2-3 </w:t>
            </w:r>
          </w:p>
          <w:p w14:paraId="4C53D78C" w14:textId="48055433" w:rsidR="00E34E85" w:rsidRPr="007D2B39" w:rsidRDefault="00E34E85" w:rsidP="00BA3ABD">
            <w:pPr>
              <w:snapToGrid w:val="0"/>
              <w:jc w:val="center"/>
              <w:rPr>
                <w:rFonts w:ascii="SassoonPrimaryInfant" w:hAnsi="SassoonPrimaryInfant"/>
                <w:b/>
                <w:sz w:val="22"/>
                <w:szCs w:val="22"/>
              </w:rPr>
            </w:pPr>
            <w:r w:rsidRPr="007D2B39">
              <w:rPr>
                <w:rFonts w:ascii="SassoonPrimaryInfant" w:hAnsi="SassoonPrimaryInfant"/>
                <w:b/>
                <w:sz w:val="22"/>
                <w:szCs w:val="22"/>
              </w:rPr>
              <w:t>CC</w:t>
            </w:r>
          </w:p>
        </w:tc>
      </w:tr>
      <w:tr w:rsidR="007D2B39" w:rsidRPr="007D2B39" w14:paraId="139E53E1" w14:textId="77777777" w:rsidTr="00F706F3">
        <w:trPr>
          <w:cantSplit/>
          <w:trHeight w:val="1970"/>
        </w:trPr>
        <w:tc>
          <w:tcPr>
            <w:tcW w:w="961" w:type="dxa"/>
          </w:tcPr>
          <w:p w14:paraId="39756C52" w14:textId="38D3E96F" w:rsidR="003427F6" w:rsidRPr="007D2B39" w:rsidRDefault="003427F6" w:rsidP="00BA3A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8C94DCB" w14:textId="218C2917" w:rsidR="003427F6" w:rsidRPr="007D2B39" w:rsidRDefault="003427F6" w:rsidP="00BA3A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9110AE9" w14:textId="77777777" w:rsidR="003427F6" w:rsidRPr="007D2B39" w:rsidRDefault="003427F6" w:rsidP="00BA3A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DBA53F1" w14:textId="77777777" w:rsidR="003427F6" w:rsidRPr="007D2B39" w:rsidRDefault="003427F6" w:rsidP="00BA3A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2B39">
              <w:rPr>
                <w:rFonts w:ascii="Arial" w:hAnsi="Arial" w:cs="Arial"/>
                <w:b/>
                <w:bCs/>
                <w:sz w:val="22"/>
                <w:szCs w:val="22"/>
              </w:rPr>
              <w:t>Fri</w:t>
            </w:r>
          </w:p>
          <w:p w14:paraId="40330D4E" w14:textId="77777777" w:rsidR="003427F6" w:rsidRPr="007D2B39" w:rsidRDefault="003427F6" w:rsidP="00BA3A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62" w:type="dxa"/>
            <w:gridSpan w:val="2"/>
            <w:vAlign w:val="center"/>
          </w:tcPr>
          <w:p w14:paraId="56751D0C" w14:textId="77777777" w:rsidR="003427F6" w:rsidRPr="007D2B39" w:rsidRDefault="003427F6" w:rsidP="00BA3ABD">
            <w:pPr>
              <w:jc w:val="center"/>
              <w:rPr>
                <w:rFonts w:ascii="SassoonPrimaryInfant" w:hAnsi="SassoonPrimaryInfant"/>
                <w:b/>
                <w:sz w:val="22"/>
                <w:szCs w:val="22"/>
              </w:rPr>
            </w:pPr>
          </w:p>
          <w:p w14:paraId="3563796C" w14:textId="77777777" w:rsidR="003427F6" w:rsidRPr="007D2B39" w:rsidRDefault="003427F6" w:rsidP="00BA3ABD">
            <w:pPr>
              <w:jc w:val="center"/>
              <w:rPr>
                <w:rFonts w:ascii="SassoonPrimaryInfant" w:hAnsi="SassoonPrimaryInfant"/>
                <w:b/>
                <w:sz w:val="22"/>
                <w:szCs w:val="22"/>
              </w:rPr>
            </w:pPr>
            <w:r w:rsidRPr="007D2B39">
              <w:rPr>
                <w:rFonts w:ascii="SassoonPrimaryInfant" w:hAnsi="SassoonPrimaryInfant"/>
                <w:b/>
                <w:sz w:val="22"/>
                <w:szCs w:val="22"/>
              </w:rPr>
              <w:t>Literacy</w:t>
            </w:r>
          </w:p>
          <w:p w14:paraId="4435FFB9" w14:textId="5F6243E6" w:rsidR="003427F6" w:rsidRPr="007D2B39" w:rsidRDefault="003427F6" w:rsidP="00BA3ABD">
            <w:pPr>
              <w:jc w:val="center"/>
              <w:rPr>
                <w:rFonts w:ascii="SassoonPrimaryInfant" w:hAnsi="SassoonPrimaryInfant"/>
                <w:b/>
                <w:sz w:val="22"/>
                <w:szCs w:val="22"/>
              </w:rPr>
            </w:pPr>
            <w:r w:rsidRPr="007D2B39">
              <w:rPr>
                <w:rFonts w:ascii="SassoonPrimaryInfant" w:hAnsi="SassoonPrimaryInfant"/>
                <w:b/>
                <w:sz w:val="22"/>
                <w:szCs w:val="22"/>
              </w:rPr>
              <w:t>(Spelling, Reading, Comprehension)</w:t>
            </w:r>
          </w:p>
          <w:p w14:paraId="422E5332" w14:textId="0C15A4E4" w:rsidR="003427F6" w:rsidRPr="007D2B39" w:rsidRDefault="003427F6" w:rsidP="00BA3ABD">
            <w:pPr>
              <w:jc w:val="center"/>
              <w:rPr>
                <w:rFonts w:ascii="SassoonPrimaryInfant" w:hAnsi="SassoonPrimaryInfant"/>
                <w:b/>
                <w:sz w:val="22"/>
                <w:szCs w:val="22"/>
              </w:rPr>
            </w:pPr>
          </w:p>
        </w:tc>
        <w:tc>
          <w:tcPr>
            <w:tcW w:w="426" w:type="dxa"/>
            <w:vMerge/>
            <w:vAlign w:val="center"/>
          </w:tcPr>
          <w:p w14:paraId="063A727E" w14:textId="77777777" w:rsidR="003427F6" w:rsidRPr="007D2B39" w:rsidRDefault="003427F6" w:rsidP="00BA3ABD">
            <w:pPr>
              <w:jc w:val="center"/>
              <w:rPr>
                <w:rFonts w:ascii="SassoonPrimaryInfant" w:hAnsi="SassoonPrimaryInfant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0EFB5020" w14:textId="77777777" w:rsidR="001A0119" w:rsidRDefault="003427F6" w:rsidP="00BA3ABD">
            <w:pPr>
              <w:jc w:val="center"/>
              <w:rPr>
                <w:rFonts w:ascii="SassoonPrimaryInfant" w:hAnsi="SassoonPrimaryInfant"/>
                <w:b/>
                <w:sz w:val="22"/>
                <w:szCs w:val="22"/>
              </w:rPr>
            </w:pPr>
            <w:r w:rsidRPr="007D2B39">
              <w:rPr>
                <w:rFonts w:ascii="SassoonPrimaryInfant" w:hAnsi="SassoonPrimaryInfant"/>
                <w:b/>
                <w:sz w:val="22"/>
                <w:szCs w:val="22"/>
              </w:rPr>
              <w:t xml:space="preserve">11-11:30 </w:t>
            </w:r>
          </w:p>
          <w:p w14:paraId="785E6026" w14:textId="5207C41C" w:rsidR="003427F6" w:rsidRPr="007D2B39" w:rsidRDefault="003427F6" w:rsidP="00BA3ABD">
            <w:pPr>
              <w:jc w:val="center"/>
              <w:rPr>
                <w:rFonts w:ascii="SassoonPrimaryInfant" w:hAnsi="SassoonPrimaryInfant"/>
                <w:b/>
                <w:sz w:val="22"/>
                <w:szCs w:val="22"/>
              </w:rPr>
            </w:pPr>
            <w:r w:rsidRPr="007D2B39">
              <w:rPr>
                <w:rFonts w:ascii="SassoonPrimaryInfant" w:hAnsi="SassoonPrimaryInfant"/>
                <w:b/>
                <w:sz w:val="22"/>
                <w:szCs w:val="22"/>
              </w:rPr>
              <w:t>Park Run</w:t>
            </w:r>
          </w:p>
          <w:p w14:paraId="6B763D32" w14:textId="38D05CB5" w:rsidR="003427F6" w:rsidRPr="007D2B39" w:rsidRDefault="003427F6" w:rsidP="00BA3ABD">
            <w:pPr>
              <w:jc w:val="center"/>
              <w:rPr>
                <w:rFonts w:ascii="SassoonPrimaryInfant" w:hAnsi="SassoonPrimaryInfant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775D7557" w14:textId="1B4415F5" w:rsidR="003427F6" w:rsidRPr="007D2B39" w:rsidRDefault="003427F6" w:rsidP="00BA3ABD">
            <w:pPr>
              <w:jc w:val="center"/>
              <w:rPr>
                <w:rFonts w:ascii="SassoonPrimaryInfant" w:hAnsi="SassoonPrimaryInfant"/>
                <w:b/>
                <w:sz w:val="22"/>
                <w:szCs w:val="22"/>
              </w:rPr>
            </w:pPr>
            <w:r w:rsidRPr="007D2B39">
              <w:rPr>
                <w:rFonts w:ascii="SassoonPrimaryInfant" w:hAnsi="SassoonPrimaryInfant"/>
                <w:b/>
                <w:sz w:val="22"/>
                <w:szCs w:val="22"/>
              </w:rPr>
              <w:t>Numeracy</w:t>
            </w:r>
          </w:p>
          <w:p w14:paraId="6FC09F8D" w14:textId="2C814C6B" w:rsidR="003427F6" w:rsidRPr="007D2B39" w:rsidRDefault="003427F6" w:rsidP="00BA3ABD">
            <w:pPr>
              <w:jc w:val="center"/>
              <w:rPr>
                <w:rFonts w:ascii="SassoonPrimaryInfant" w:hAnsi="SassoonPrimaryInfant"/>
                <w:b/>
                <w:sz w:val="22"/>
                <w:szCs w:val="22"/>
              </w:rPr>
            </w:pPr>
            <w:r w:rsidRPr="007D2B39">
              <w:rPr>
                <w:rFonts w:ascii="SassoonPrimaryInfant" w:hAnsi="SassoonPrimaryInfant"/>
                <w:b/>
                <w:sz w:val="22"/>
                <w:szCs w:val="22"/>
              </w:rPr>
              <w:t xml:space="preserve">(Mental Maths, Group work, </w:t>
            </w:r>
            <w:proofErr w:type="spellStart"/>
            <w:r w:rsidRPr="007D2B39">
              <w:rPr>
                <w:rFonts w:ascii="SassoonPrimaryInfant" w:hAnsi="SassoonPrimaryInfant"/>
                <w:b/>
                <w:sz w:val="22"/>
                <w:szCs w:val="22"/>
              </w:rPr>
              <w:t>Sumdog</w:t>
            </w:r>
            <w:proofErr w:type="spellEnd"/>
            <w:r w:rsidRPr="007D2B39">
              <w:rPr>
                <w:rFonts w:ascii="SassoonPrimaryInfant" w:hAnsi="SassoonPrimaryInfant"/>
                <w:b/>
                <w:sz w:val="22"/>
                <w:szCs w:val="22"/>
              </w:rPr>
              <w:t>, Plenary)</w:t>
            </w:r>
          </w:p>
        </w:tc>
        <w:tc>
          <w:tcPr>
            <w:tcW w:w="425" w:type="dxa"/>
            <w:vMerge/>
            <w:vAlign w:val="center"/>
          </w:tcPr>
          <w:p w14:paraId="4BB5E58C" w14:textId="77777777" w:rsidR="003427F6" w:rsidRPr="007D2B39" w:rsidRDefault="003427F6" w:rsidP="00BA3ABD">
            <w:pPr>
              <w:jc w:val="center"/>
              <w:rPr>
                <w:rFonts w:ascii="SassoonPrimaryInfant" w:hAnsi="SassoonPrimaryInfant"/>
                <w:b/>
                <w:sz w:val="22"/>
                <w:szCs w:val="22"/>
              </w:rPr>
            </w:pPr>
          </w:p>
        </w:tc>
        <w:tc>
          <w:tcPr>
            <w:tcW w:w="2338" w:type="dxa"/>
            <w:gridSpan w:val="2"/>
            <w:vAlign w:val="center"/>
          </w:tcPr>
          <w:p w14:paraId="03827F57" w14:textId="77777777" w:rsidR="000A67C4" w:rsidRDefault="000A67C4" w:rsidP="00BA3ABD">
            <w:pPr>
              <w:jc w:val="center"/>
              <w:rPr>
                <w:rFonts w:ascii="SassoonPrimaryInfant" w:hAnsi="SassoonPrimaryInfant"/>
                <w:b/>
                <w:sz w:val="22"/>
                <w:szCs w:val="22"/>
              </w:rPr>
            </w:pPr>
          </w:p>
          <w:p w14:paraId="0773C0F0" w14:textId="22C1E532" w:rsidR="001A0119" w:rsidRDefault="003427F6" w:rsidP="00BA3ABD">
            <w:pPr>
              <w:jc w:val="center"/>
              <w:rPr>
                <w:rFonts w:ascii="SassoonPrimaryInfant" w:hAnsi="SassoonPrimaryInfant"/>
                <w:b/>
                <w:sz w:val="22"/>
                <w:szCs w:val="22"/>
              </w:rPr>
            </w:pPr>
            <w:r w:rsidRPr="007D2B39">
              <w:rPr>
                <w:rFonts w:ascii="SassoonPrimaryInfant" w:hAnsi="SassoonPrimaryInfant"/>
                <w:b/>
                <w:sz w:val="22"/>
                <w:szCs w:val="22"/>
              </w:rPr>
              <w:t xml:space="preserve">1:30-2:15  </w:t>
            </w:r>
          </w:p>
          <w:p w14:paraId="1165B155" w14:textId="5A3D946B" w:rsidR="003427F6" w:rsidRPr="007D2B39" w:rsidRDefault="003427F6" w:rsidP="00BA3ABD">
            <w:pPr>
              <w:jc w:val="center"/>
              <w:rPr>
                <w:rFonts w:ascii="SassoonPrimaryInfant" w:hAnsi="SassoonPrimaryInfant"/>
                <w:b/>
                <w:sz w:val="22"/>
                <w:szCs w:val="22"/>
              </w:rPr>
            </w:pPr>
            <w:r w:rsidRPr="007D2B39">
              <w:rPr>
                <w:rFonts w:ascii="SassoonPrimaryInfant" w:hAnsi="SassoonPrimaryInfant"/>
                <w:b/>
                <w:sz w:val="22"/>
                <w:szCs w:val="22"/>
              </w:rPr>
              <w:t xml:space="preserve"> CC</w:t>
            </w:r>
          </w:p>
          <w:p w14:paraId="2FB542B7" w14:textId="71D28F9D" w:rsidR="003427F6" w:rsidRPr="007D2B39" w:rsidRDefault="003427F6" w:rsidP="00BA3ABD">
            <w:pPr>
              <w:jc w:val="center"/>
              <w:rPr>
                <w:rFonts w:ascii="SassoonPrimaryInfant" w:hAnsi="SassoonPrimaryInfant"/>
                <w:b/>
                <w:sz w:val="22"/>
                <w:szCs w:val="22"/>
              </w:rPr>
            </w:pPr>
          </w:p>
        </w:tc>
        <w:tc>
          <w:tcPr>
            <w:tcW w:w="2339" w:type="dxa"/>
            <w:gridSpan w:val="2"/>
            <w:vAlign w:val="center"/>
          </w:tcPr>
          <w:p w14:paraId="45C59581" w14:textId="77777777" w:rsidR="001A0119" w:rsidRDefault="003427F6" w:rsidP="00BA3ABD">
            <w:pPr>
              <w:jc w:val="center"/>
              <w:rPr>
                <w:rFonts w:ascii="SassoonPrimaryInfant" w:hAnsi="SassoonPrimaryInfant"/>
                <w:b/>
                <w:sz w:val="22"/>
                <w:szCs w:val="22"/>
              </w:rPr>
            </w:pPr>
            <w:r w:rsidRPr="007D2B39">
              <w:rPr>
                <w:rFonts w:ascii="SassoonPrimaryInfant" w:hAnsi="SassoonPrimaryInfant"/>
                <w:b/>
                <w:sz w:val="22"/>
                <w:szCs w:val="22"/>
              </w:rPr>
              <w:t xml:space="preserve">2:15 </w:t>
            </w:r>
          </w:p>
          <w:p w14:paraId="31834296" w14:textId="7EBD7885" w:rsidR="003427F6" w:rsidRPr="007D2B39" w:rsidRDefault="00502A9F" w:rsidP="00BA3ABD">
            <w:pPr>
              <w:jc w:val="center"/>
              <w:rPr>
                <w:rFonts w:ascii="SassoonPrimaryInfant" w:hAnsi="SassoonPrimaryInfant"/>
                <w:b/>
                <w:sz w:val="22"/>
                <w:szCs w:val="22"/>
              </w:rPr>
            </w:pPr>
            <w:r w:rsidRPr="007D2B39">
              <w:rPr>
                <w:rFonts w:ascii="SassoonPrimaryInfant" w:hAnsi="SassoonPrimaryInfant"/>
                <w:b/>
                <w:sz w:val="22"/>
                <w:szCs w:val="22"/>
              </w:rPr>
              <w:t>PE</w:t>
            </w:r>
          </w:p>
        </w:tc>
      </w:tr>
      <w:bookmarkEnd w:id="0"/>
    </w:tbl>
    <w:p w14:paraId="42D44D6F" w14:textId="5D3AEB0D" w:rsidR="00A30A8D" w:rsidRPr="007D2B39" w:rsidRDefault="00A30A8D" w:rsidP="00BA3ABD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sectPr w:rsidR="00A30A8D" w:rsidRPr="007D2B39" w:rsidSect="00E924B1">
      <w:headerReference w:type="default" r:id="rId11"/>
      <w:pgSz w:w="16838" w:h="11906" w:orient="landscape" w:code="9"/>
      <w:pgMar w:top="360" w:right="1134" w:bottom="46" w:left="1134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45A95" w14:textId="77777777" w:rsidR="00F706F3" w:rsidRDefault="00F706F3">
      <w:r>
        <w:separator/>
      </w:r>
    </w:p>
  </w:endnote>
  <w:endnote w:type="continuationSeparator" w:id="0">
    <w:p w14:paraId="22A58A9C" w14:textId="77777777" w:rsidR="00F706F3" w:rsidRDefault="00F706F3">
      <w:r>
        <w:continuationSeparator/>
      </w:r>
    </w:p>
  </w:endnote>
  <w:endnote w:type="continuationNotice" w:id="1">
    <w:p w14:paraId="355426B5" w14:textId="77777777" w:rsidR="00F706F3" w:rsidRDefault="00F706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69668" w14:textId="77777777" w:rsidR="00F706F3" w:rsidRDefault="00F706F3">
      <w:r>
        <w:separator/>
      </w:r>
    </w:p>
  </w:footnote>
  <w:footnote w:type="continuationSeparator" w:id="0">
    <w:p w14:paraId="313CC8D6" w14:textId="77777777" w:rsidR="00F706F3" w:rsidRDefault="00F706F3">
      <w:r>
        <w:continuationSeparator/>
      </w:r>
    </w:p>
  </w:footnote>
  <w:footnote w:type="continuationNotice" w:id="1">
    <w:p w14:paraId="65FF6991" w14:textId="77777777" w:rsidR="00F706F3" w:rsidRDefault="00F706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5BFD1" w14:textId="3D52095A" w:rsidR="004A56A6" w:rsidRPr="00C41539" w:rsidRDefault="004A56A6" w:rsidP="00FA4C9D">
    <w:pPr>
      <w:pStyle w:val="Header"/>
      <w:jc w:val="center"/>
      <w:rPr>
        <w:rFonts w:ascii="SassoonPrimaryInfant" w:hAnsi="SassoonPrimaryInfant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7A66B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08D"/>
    <w:rsid w:val="00001F9A"/>
    <w:rsid w:val="00003996"/>
    <w:rsid w:val="00011161"/>
    <w:rsid w:val="000173FD"/>
    <w:rsid w:val="000236A1"/>
    <w:rsid w:val="0003065E"/>
    <w:rsid w:val="0007230F"/>
    <w:rsid w:val="000A67C4"/>
    <w:rsid w:val="000A6EBB"/>
    <w:rsid w:val="000B0B76"/>
    <w:rsid w:val="000B42A8"/>
    <w:rsid w:val="000F157C"/>
    <w:rsid w:val="000F5331"/>
    <w:rsid w:val="00101C04"/>
    <w:rsid w:val="00140E08"/>
    <w:rsid w:val="00145151"/>
    <w:rsid w:val="001568D1"/>
    <w:rsid w:val="001A0119"/>
    <w:rsid w:val="001A2ADC"/>
    <w:rsid w:val="001A7461"/>
    <w:rsid w:val="001A7FB1"/>
    <w:rsid w:val="001D1533"/>
    <w:rsid w:val="001D2BC3"/>
    <w:rsid w:val="001D41F2"/>
    <w:rsid w:val="001E6183"/>
    <w:rsid w:val="002009F2"/>
    <w:rsid w:val="00214D04"/>
    <w:rsid w:val="00241A60"/>
    <w:rsid w:val="00251CC9"/>
    <w:rsid w:val="002723A7"/>
    <w:rsid w:val="002766A9"/>
    <w:rsid w:val="002D1F99"/>
    <w:rsid w:val="002D5E8F"/>
    <w:rsid w:val="002F631C"/>
    <w:rsid w:val="00304EEF"/>
    <w:rsid w:val="00326A83"/>
    <w:rsid w:val="0034227F"/>
    <w:rsid w:val="003427F6"/>
    <w:rsid w:val="00344788"/>
    <w:rsid w:val="00352D3E"/>
    <w:rsid w:val="00355CD4"/>
    <w:rsid w:val="003619FD"/>
    <w:rsid w:val="003716F7"/>
    <w:rsid w:val="00384EEA"/>
    <w:rsid w:val="003D542E"/>
    <w:rsid w:val="003E3C0F"/>
    <w:rsid w:val="003F6A7F"/>
    <w:rsid w:val="00403415"/>
    <w:rsid w:val="00403D8E"/>
    <w:rsid w:val="00425416"/>
    <w:rsid w:val="00434F07"/>
    <w:rsid w:val="00437450"/>
    <w:rsid w:val="00437A50"/>
    <w:rsid w:val="00441733"/>
    <w:rsid w:val="0044555D"/>
    <w:rsid w:val="004549AD"/>
    <w:rsid w:val="00480B80"/>
    <w:rsid w:val="004A56A6"/>
    <w:rsid w:val="004B0496"/>
    <w:rsid w:val="004C64B8"/>
    <w:rsid w:val="004E2B58"/>
    <w:rsid w:val="004E31C1"/>
    <w:rsid w:val="00502A9F"/>
    <w:rsid w:val="0055221A"/>
    <w:rsid w:val="00557A79"/>
    <w:rsid w:val="005600D7"/>
    <w:rsid w:val="00573A8E"/>
    <w:rsid w:val="0059642C"/>
    <w:rsid w:val="005A00FA"/>
    <w:rsid w:val="005A16E8"/>
    <w:rsid w:val="005C72C5"/>
    <w:rsid w:val="005D4172"/>
    <w:rsid w:val="005F0287"/>
    <w:rsid w:val="005F0FD7"/>
    <w:rsid w:val="00613D35"/>
    <w:rsid w:val="00622F88"/>
    <w:rsid w:val="00635EDE"/>
    <w:rsid w:val="006423BC"/>
    <w:rsid w:val="00651230"/>
    <w:rsid w:val="00663E86"/>
    <w:rsid w:val="00674DAA"/>
    <w:rsid w:val="00680F7C"/>
    <w:rsid w:val="006A59FF"/>
    <w:rsid w:val="006B7A82"/>
    <w:rsid w:val="006B7D76"/>
    <w:rsid w:val="006D54C6"/>
    <w:rsid w:val="006D5F91"/>
    <w:rsid w:val="006D6E3E"/>
    <w:rsid w:val="006F452C"/>
    <w:rsid w:val="00712D98"/>
    <w:rsid w:val="00725D9B"/>
    <w:rsid w:val="00737643"/>
    <w:rsid w:val="007A6403"/>
    <w:rsid w:val="007B3BB0"/>
    <w:rsid w:val="007C0C17"/>
    <w:rsid w:val="007D2B39"/>
    <w:rsid w:val="007E4409"/>
    <w:rsid w:val="007F6BC1"/>
    <w:rsid w:val="00837EA0"/>
    <w:rsid w:val="00842928"/>
    <w:rsid w:val="008532CC"/>
    <w:rsid w:val="008633E7"/>
    <w:rsid w:val="008635A7"/>
    <w:rsid w:val="00871D57"/>
    <w:rsid w:val="0088712D"/>
    <w:rsid w:val="008A0D70"/>
    <w:rsid w:val="008B483D"/>
    <w:rsid w:val="008C2AF7"/>
    <w:rsid w:val="008F1883"/>
    <w:rsid w:val="008F26F7"/>
    <w:rsid w:val="00945C1B"/>
    <w:rsid w:val="00946C3C"/>
    <w:rsid w:val="009523D9"/>
    <w:rsid w:val="00965922"/>
    <w:rsid w:val="00986D64"/>
    <w:rsid w:val="0099274D"/>
    <w:rsid w:val="009967D3"/>
    <w:rsid w:val="009A02FF"/>
    <w:rsid w:val="009B1426"/>
    <w:rsid w:val="009C032C"/>
    <w:rsid w:val="009C08D2"/>
    <w:rsid w:val="009D0495"/>
    <w:rsid w:val="009D6D8B"/>
    <w:rsid w:val="009E0AE9"/>
    <w:rsid w:val="009E6CED"/>
    <w:rsid w:val="00A034A8"/>
    <w:rsid w:val="00A16B31"/>
    <w:rsid w:val="00A26BD9"/>
    <w:rsid w:val="00A30A8D"/>
    <w:rsid w:val="00A47CA5"/>
    <w:rsid w:val="00A56484"/>
    <w:rsid w:val="00A7111E"/>
    <w:rsid w:val="00AA3A7A"/>
    <w:rsid w:val="00AB4CF9"/>
    <w:rsid w:val="00AC75E6"/>
    <w:rsid w:val="00AC78F4"/>
    <w:rsid w:val="00AD6016"/>
    <w:rsid w:val="00AD6F39"/>
    <w:rsid w:val="00AE3659"/>
    <w:rsid w:val="00B0731F"/>
    <w:rsid w:val="00B2108D"/>
    <w:rsid w:val="00B4121F"/>
    <w:rsid w:val="00B72A6C"/>
    <w:rsid w:val="00B7557E"/>
    <w:rsid w:val="00B83483"/>
    <w:rsid w:val="00BA3ABD"/>
    <w:rsid w:val="00BA571D"/>
    <w:rsid w:val="00BA6C92"/>
    <w:rsid w:val="00BB536D"/>
    <w:rsid w:val="00BC3D6F"/>
    <w:rsid w:val="00BE13DF"/>
    <w:rsid w:val="00BE7107"/>
    <w:rsid w:val="00BF5678"/>
    <w:rsid w:val="00C15796"/>
    <w:rsid w:val="00C41539"/>
    <w:rsid w:val="00C44CA9"/>
    <w:rsid w:val="00C62AB1"/>
    <w:rsid w:val="00C706C3"/>
    <w:rsid w:val="00C77310"/>
    <w:rsid w:val="00C91EEB"/>
    <w:rsid w:val="00CB1B09"/>
    <w:rsid w:val="00CC02C7"/>
    <w:rsid w:val="00CC4FD7"/>
    <w:rsid w:val="00CE714D"/>
    <w:rsid w:val="00D1747C"/>
    <w:rsid w:val="00D17F8D"/>
    <w:rsid w:val="00D4115B"/>
    <w:rsid w:val="00D51A6C"/>
    <w:rsid w:val="00D522FA"/>
    <w:rsid w:val="00D76CC5"/>
    <w:rsid w:val="00D965FE"/>
    <w:rsid w:val="00DC6C59"/>
    <w:rsid w:val="00DD0A7C"/>
    <w:rsid w:val="00DD2E5F"/>
    <w:rsid w:val="00DD35FA"/>
    <w:rsid w:val="00DE38EF"/>
    <w:rsid w:val="00E067CF"/>
    <w:rsid w:val="00E17D9C"/>
    <w:rsid w:val="00E34E85"/>
    <w:rsid w:val="00E56BB0"/>
    <w:rsid w:val="00E60D22"/>
    <w:rsid w:val="00E774FF"/>
    <w:rsid w:val="00E804FC"/>
    <w:rsid w:val="00E87661"/>
    <w:rsid w:val="00E905D0"/>
    <w:rsid w:val="00E924B1"/>
    <w:rsid w:val="00EA6F2F"/>
    <w:rsid w:val="00EB41B3"/>
    <w:rsid w:val="00EB637E"/>
    <w:rsid w:val="00EC2CDD"/>
    <w:rsid w:val="00ED2CAF"/>
    <w:rsid w:val="00EF2DEF"/>
    <w:rsid w:val="00F22724"/>
    <w:rsid w:val="00F37707"/>
    <w:rsid w:val="00F42B64"/>
    <w:rsid w:val="00F706F3"/>
    <w:rsid w:val="00F756F3"/>
    <w:rsid w:val="00F8413F"/>
    <w:rsid w:val="00F9205B"/>
    <w:rsid w:val="00F960FA"/>
    <w:rsid w:val="00F965D1"/>
    <w:rsid w:val="00F97F52"/>
    <w:rsid w:val="00FA4C9D"/>
    <w:rsid w:val="00FD52A2"/>
    <w:rsid w:val="31E0E129"/>
    <w:rsid w:val="4A105D52"/>
    <w:rsid w:val="4E529D79"/>
    <w:rsid w:val="4EC44D24"/>
    <w:rsid w:val="4FEE6DDA"/>
    <w:rsid w:val="5136695A"/>
    <w:rsid w:val="5308D936"/>
    <w:rsid w:val="6CD1D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25668BC"/>
  <w14:defaultImageDpi w14:val="0"/>
  <w15:docId w15:val="{B85CB66D-1827-43F1-BC92-5862E9CA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EBB"/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Comic Sans MS" w:hAnsi="Comic Sans MS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bCs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libri" w:eastAsia="MS Gothic" w:hAnsi="Calibri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B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B1B09"/>
    <w:rPr>
      <w:rFonts w:ascii="Tahoma" w:hAnsi="Tahoma" w:cs="Tahoma"/>
      <w:sz w:val="16"/>
      <w:szCs w:val="16"/>
      <w:lang w:val="x-none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067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7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7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7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7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rs%20Watt\Admin\Spring%20Term%20Timetab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23CF5475A5784494D90F354485EA01" ma:contentTypeVersion="13" ma:contentTypeDescription="Create a new document." ma:contentTypeScope="" ma:versionID="19571461b2d93ee74e8a796c8de08523">
  <xsd:schema xmlns:xsd="http://www.w3.org/2001/XMLSchema" xmlns:xs="http://www.w3.org/2001/XMLSchema" xmlns:p="http://schemas.microsoft.com/office/2006/metadata/properties" xmlns:ns2="636f9917-1431-40fc-915b-bda417f652c6" xmlns:ns3="6ea76867-f156-458e-aee6-499941ee0cc4" targetNamespace="http://schemas.microsoft.com/office/2006/metadata/properties" ma:root="true" ma:fieldsID="d35784875ff467bc09d79eb971e8b146" ns2:_="" ns3:_="">
    <xsd:import namespace="636f9917-1431-40fc-915b-bda417f652c6"/>
    <xsd:import namespace="6ea76867-f156-458e-aee6-499941ee0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9917-1431-40fc-915b-bda417f652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76867-f156-458e-aee6-499941ee0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7BDABC-2304-4767-BA11-4B0258B61F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08B5AC-9048-4280-8823-D13C717F91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6f9917-1431-40fc-915b-bda417f652c6"/>
    <ds:schemaRef ds:uri="6ea76867-f156-458e-aee6-499941ee0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EE1BBD-A50C-43AD-BFC7-E904352B0517}">
  <ds:schemaRefs>
    <ds:schemaRef ds:uri="6ea76867-f156-458e-aee6-499941ee0cc4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636f9917-1431-40fc-915b-bda417f652c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2311C0E-CFCA-4792-A546-436236FA0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Spring Term Timetable</Template>
  <TotalTime>1</TotalTime>
  <Pages>1</Pages>
  <Words>101</Words>
  <Characters>578</Characters>
  <Application>Microsoft Office Word</Application>
  <DocSecurity>0</DocSecurity>
  <Lines>4</Lines>
  <Paragraphs>1</Paragraphs>
  <ScaleCrop>false</ScaleCrop>
  <Company>Home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Timetable Class 9</dc:title>
  <dc:subject/>
  <dc:creator>PJ Watt</dc:creator>
  <cp:keywords/>
  <dc:description/>
  <cp:lastModifiedBy>Clare Strachan</cp:lastModifiedBy>
  <cp:revision>2</cp:revision>
  <cp:lastPrinted>2018-08-29T04:49:00Z</cp:lastPrinted>
  <dcterms:created xsi:type="dcterms:W3CDTF">2022-05-02T13:42:00Z</dcterms:created>
  <dcterms:modified xsi:type="dcterms:W3CDTF">2022-05-02T13:42:00Z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0x0101007623CF5475A5784494D90F354485EA01</vt:lpwstr>
  </property>
</Properties>
</file>